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D5722" w14:textId="42B97842" w:rsidR="000150E9" w:rsidRPr="00720310" w:rsidRDefault="000150E9" w:rsidP="0026504D">
      <w:pPr>
        <w:pStyle w:val="a6"/>
        <w:rPr>
          <w:rFonts w:ascii="맑은 고딕" w:hAnsi="맑은 고딕"/>
        </w:rPr>
      </w:pPr>
      <w:bookmarkStart w:id="0" w:name="_GoBack"/>
      <w:bookmarkEnd w:id="0"/>
      <w:r w:rsidRPr="00720310">
        <w:rPr>
          <w:rFonts w:ascii="맑은 고딕" w:hAnsi="맑은 고딕" w:hint="eastAsia"/>
          <w:noProof/>
        </w:rPr>
        <w:drawing>
          <wp:anchor distT="0" distB="0" distL="114300" distR="114300" simplePos="0" relativeHeight="251666432" behindDoc="0" locked="1" layoutInCell="1" allowOverlap="1" wp14:anchorId="12570710" wp14:editId="5A58CD58">
            <wp:simplePos x="0" y="0"/>
            <wp:positionH relativeFrom="margin">
              <wp:align>right</wp:align>
            </wp:positionH>
            <wp:positionV relativeFrom="page">
              <wp:posOffset>1798320</wp:posOffset>
            </wp:positionV>
            <wp:extent cx="685800" cy="621665"/>
            <wp:effectExtent l="0" t="0" r="0" b="0"/>
            <wp:wrapNone/>
            <wp:docPr id="192" name="그림 192" descr="Microsoft Word 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akeTour_Word_RevLogo-0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01"/>
                    <a:stretch/>
                  </pic:blipFill>
                  <pic:spPr bwMode="auto">
                    <a:xfrm>
                      <a:off x="0" y="0"/>
                      <a:ext cx="685800" cy="621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8800</wp14:pctWidth>
            </wp14:sizeRelH>
            <wp14:sizeRelV relativeFrom="page">
              <wp14:pctHeight>6200</wp14:pctHeight>
            </wp14:sizeRelV>
          </wp:anchor>
        </w:drawing>
      </w:r>
      <w:r w:rsidRPr="00720310">
        <w:rPr>
          <w:rFonts w:ascii="맑은 고딕" w:hAnsi="맑은 고딕" w:hint="eastAsia"/>
          <w:lang w:val="ko-KR" w:bidi="ko-KR"/>
        </w:rPr>
        <w:t>Word 시작</w:t>
      </w:r>
    </w:p>
    <w:p w14:paraId="5D447A15" w14:textId="1E126500" w:rsidR="000150E9" w:rsidRPr="00720310" w:rsidRDefault="000150E9" w:rsidP="0026504D">
      <w:pPr>
        <w:pStyle w:val="a7"/>
        <w:rPr>
          <w:rFonts w:ascii="맑은 고딕" w:hAnsi="맑은 고딕"/>
        </w:rPr>
      </w:pPr>
      <w:bookmarkStart w:id="1" w:name="_Hlk487785372"/>
      <w:bookmarkEnd w:id="1"/>
      <w:r w:rsidRPr="00720310">
        <w:rPr>
          <w:rFonts w:ascii="맑은 고딕" w:hAnsi="맑은 고딕" w:hint="eastAsia"/>
          <w:lang w:val="ko-KR" w:bidi="ko-KR"/>
        </w:rPr>
        <w:t>편집, 공유 및 인쇄 지침</w:t>
      </w:r>
    </w:p>
    <w:p w14:paraId="111B0759" w14:textId="637418F7" w:rsidR="00943B06" w:rsidRPr="00720310" w:rsidRDefault="00943B06" w:rsidP="0026504D">
      <w:pPr>
        <w:rPr>
          <w:rFonts w:ascii="맑은 고딕" w:hAnsi="맑은 고딕"/>
        </w:rPr>
      </w:pPr>
      <w:r w:rsidRPr="00720310">
        <w:rPr>
          <w:rFonts w:ascii="맑은 고딕" w:hAnsi="맑은 고딕" w:hint="eastAsia"/>
          <w:lang w:val="ko-KR" w:bidi="ko-KR"/>
        </w:rPr>
        <w:t>이전 사용자 가이드와 달리 이 문서는 사용자의 필요에 꼭 맞게 조정할 수 있습니다. 이 문서를 읽으면 Word에 관한 기본 사항을 알 수 있지만 이 문서는 단지 읽기만 하는 것은 아닙니다. 편집도 가능하므로 직접 편집하면서 편집 방법을 배울 수 있습니다.</w:t>
      </w:r>
    </w:p>
    <w:p w14:paraId="792AE2B4" w14:textId="7A419BE9" w:rsidR="009853E9" w:rsidRPr="00720310" w:rsidRDefault="00943B06" w:rsidP="00943B06">
      <w:pPr>
        <w:rPr>
          <w:rFonts w:ascii="맑은 고딕" w:hAnsi="맑은 고딕"/>
        </w:rPr>
      </w:pPr>
      <w:r w:rsidRPr="00720310">
        <w:rPr>
          <w:rFonts w:ascii="맑은 고딕" w:hAnsi="맑은 고딕" w:hint="eastAsia"/>
          <w:lang w:val="ko-KR" w:bidi="ko-KR"/>
        </w:rPr>
        <w:t xml:space="preserve">Word 기능 사용을 연습하려면 이 문서 도처에 있는 빨간색 </w:t>
      </w:r>
      <w:r w:rsidR="009111A2" w:rsidRPr="009111A2">
        <w:rPr>
          <w:rStyle w:val="af1"/>
          <w:rFonts w:ascii="맑은 고딕" w:hAnsi="맑은 고딕" w:hint="eastAsia"/>
          <w:lang w:val="ko-KR" w:bidi="ko-KR"/>
        </w:rPr>
        <w:t>사용해 보기</w:t>
      </w:r>
      <w:r w:rsidRPr="00720310">
        <w:rPr>
          <w:rFonts w:ascii="맑은 고딕" w:hAnsi="맑은 고딕" w:hint="eastAsia"/>
          <w:lang w:val="ko-KR" w:bidi="ko-KR"/>
        </w:rPr>
        <w:t xml:space="preserve"> 텍스트를 확인하세요.</w:t>
      </w:r>
    </w:p>
    <w:p w14:paraId="108B79A8" w14:textId="77777777" w:rsidR="0026484A" w:rsidRPr="00720310" w:rsidRDefault="0026484A" w:rsidP="0026504D">
      <w:pPr>
        <w:pStyle w:val="1"/>
        <w:rPr>
          <w:rFonts w:ascii="맑은 고딕" w:hAnsi="맑은 고딕"/>
        </w:rPr>
      </w:pPr>
      <w:r w:rsidRPr="00720310">
        <w:rPr>
          <w:rFonts w:ascii="맑은 고딕" w:hAnsi="맑은 고딕" w:hint="eastAsia"/>
          <w:lang w:val="ko-KR" w:bidi="ko-KR"/>
        </w:rPr>
        <w:t>약간의 도움을 받고 유창하게 쓰기</w:t>
      </w:r>
    </w:p>
    <w:p w14:paraId="772CFF17" w14:textId="77777777" w:rsidR="006B0B82" w:rsidRPr="00720310" w:rsidRDefault="006B0B82" w:rsidP="006B0B82">
      <w:pPr>
        <w:rPr>
          <w:rFonts w:ascii="맑은 고딕" w:hAnsi="맑은 고딕"/>
        </w:rPr>
      </w:pPr>
      <w:r w:rsidRPr="00720310">
        <w:rPr>
          <w:rFonts w:ascii="맑은 고딕" w:hAnsi="맑은 고딕" w:hint="eastAsia"/>
          <w:lang w:val="ko-KR" w:bidi="ko-KR"/>
        </w:rPr>
        <w:t>Word는 자동으로 맞춤법과 문법을 검사하고 맞춤법이 잘못된 단어에 빨간색 물결선 밑줄을 표시합니다. 문법 오류에는 파란색 이중 밑줄을 표시합니다.</w:t>
      </w:r>
    </w:p>
    <w:p w14:paraId="14431AA8" w14:textId="2806D05A" w:rsidR="006B0B82" w:rsidRPr="00720310" w:rsidRDefault="009111A2" w:rsidP="006B0B82">
      <w:pPr>
        <w:rPr>
          <w:rFonts w:ascii="맑은 고딕" w:hAnsi="맑은 고딕"/>
        </w:rPr>
      </w:pPr>
      <w:r w:rsidRPr="009111A2">
        <w:rPr>
          <w:rStyle w:val="af1"/>
          <w:rFonts w:ascii="맑은 고딕" w:hAnsi="맑은 고딕" w:hint="eastAsia"/>
          <w:lang w:val="ko-KR" w:bidi="ko-KR"/>
        </w:rPr>
        <w:t>사용해 보기</w:t>
      </w:r>
      <w:r w:rsidR="006B0B82" w:rsidRPr="00720310">
        <w:rPr>
          <w:rStyle w:val="af1"/>
          <w:rFonts w:ascii="맑은 고딕" w:hAnsi="맑은 고딕" w:hint="eastAsia"/>
          <w:lang w:val="ko-KR" w:bidi="ko-KR"/>
        </w:rPr>
        <w:t xml:space="preserve">: </w:t>
      </w:r>
      <w:r w:rsidR="006B0B82" w:rsidRPr="00720310">
        <w:rPr>
          <w:rFonts w:ascii="맑은 고딕" w:hAnsi="맑은 고딕" w:hint="eastAsia"/>
          <w:lang w:val="ko-KR" w:bidi="ko-KR"/>
        </w:rPr>
        <w:t xml:space="preserve">이 단락의 끝에 커서를 놓고 Enter 키를 눌러 새 단락을 시작합니다. 맞춤법이나 문법이 잘못된 문장을 하나 쓰고 Enter 키를 눌러 단락을 끝냅니다. </w:t>
      </w:r>
    </w:p>
    <w:p w14:paraId="3FB52FB1" w14:textId="6D6257E6" w:rsidR="0026484A" w:rsidRPr="00720310" w:rsidRDefault="006B0B82" w:rsidP="006B0B82">
      <w:pPr>
        <w:rPr>
          <w:rFonts w:ascii="맑은 고딕" w:hAnsi="맑은 고딕"/>
        </w:rPr>
      </w:pPr>
      <w:r w:rsidRPr="00720310">
        <w:rPr>
          <w:rFonts w:ascii="맑은 고딕" w:hAnsi="맑은 고딕" w:hint="eastAsia"/>
          <w:lang w:val="ko-KR" w:bidi="ko-KR"/>
        </w:rPr>
        <w:t>밑줄이 표시되는 텍스트를 마우스 오른쪽 단추로 클릭하거나 F7 키를 누릅니다. 제안을 선택하여 오류를 수정합니다.</w:t>
      </w:r>
    </w:p>
    <w:p w14:paraId="24F362F5" w14:textId="77777777" w:rsidR="0026484A" w:rsidRPr="00720310" w:rsidRDefault="0026484A" w:rsidP="0026504D">
      <w:pPr>
        <w:pStyle w:val="1-"/>
        <w:rPr>
          <w:rFonts w:ascii="맑은 고딕" w:hAnsi="맑은 고딕"/>
        </w:rPr>
      </w:pPr>
      <w:r w:rsidRPr="00720310">
        <w:rPr>
          <w:rFonts w:ascii="맑은 고딕" w:hAnsi="맑은 고딕" w:hint="eastAsia"/>
          <w:lang w:val="ko-KR" w:bidi="ko-KR"/>
        </w:rPr>
        <w:lastRenderedPageBreak/>
        <w:t>Word에서 단어 개수 세기</w:t>
      </w:r>
    </w:p>
    <w:p w14:paraId="282819B0" w14:textId="00740AC0" w:rsidR="0026484A" w:rsidRPr="00720310" w:rsidRDefault="009111A2" w:rsidP="00083C22">
      <w:pPr>
        <w:keepNext/>
        <w:rPr>
          <w:rFonts w:ascii="맑은 고딕" w:hAnsi="맑은 고딕"/>
        </w:rPr>
      </w:pPr>
      <w:r w:rsidRPr="009111A2">
        <w:rPr>
          <w:rStyle w:val="af1"/>
          <w:rFonts w:ascii="맑은 고딕" w:hAnsi="맑은 고딕" w:hint="eastAsia"/>
          <w:lang w:val="ko-KR" w:bidi="ko-KR"/>
        </w:rPr>
        <w:t>사용해 보기</w:t>
      </w:r>
      <w:r w:rsidR="0026484A" w:rsidRPr="00720310">
        <w:rPr>
          <w:rStyle w:val="af1"/>
          <w:rFonts w:ascii="맑은 고딕" w:hAnsi="맑은 고딕" w:hint="eastAsia"/>
          <w:lang w:val="ko-KR" w:bidi="ko-KR"/>
        </w:rPr>
        <w:t xml:space="preserve">: </w:t>
      </w:r>
      <w:r w:rsidR="0026484A" w:rsidRPr="00720310">
        <w:rPr>
          <w:rFonts w:ascii="맑은 고딕" w:hAnsi="맑은 고딕" w:hint="eastAsia"/>
          <w:lang w:val="ko-KR" w:bidi="ko-KR"/>
        </w:rPr>
        <w:t>이 줄 다음에 Enter 키를 누르고 단어를 몇 개 입력합니다.</w:t>
      </w:r>
    </w:p>
    <w:p w14:paraId="256E2FC2" w14:textId="77777777" w:rsidR="00F54BD0" w:rsidRPr="00720310" w:rsidRDefault="0026484A" w:rsidP="0026504D">
      <w:pPr>
        <w:rPr>
          <w:rFonts w:ascii="맑은 고딕" w:hAnsi="맑은 고딕"/>
        </w:rPr>
      </w:pPr>
      <w:r w:rsidRPr="00720310">
        <w:rPr>
          <w:rFonts w:ascii="맑은 고딕" w:hAnsi="맑은 고딕" w:hint="eastAsia"/>
          <w:lang w:val="ko-KR" w:bidi="ko-KR"/>
        </w:rPr>
        <w:t>창의 아래쪽에 있는 상태 표시줄에 문서의 단어 개수가 표시됩니다.</w:t>
      </w:r>
    </w:p>
    <w:p w14:paraId="0F2AEF82" w14:textId="77777777" w:rsidR="0026484A" w:rsidRPr="00720310" w:rsidRDefault="00F54BD0" w:rsidP="0026484A">
      <w:pPr>
        <w:rPr>
          <w:rFonts w:ascii="맑은 고딕" w:hAnsi="맑은 고딕"/>
        </w:rPr>
      </w:pPr>
      <w:r w:rsidRPr="00720310">
        <w:rPr>
          <w:rFonts w:ascii="맑은 고딕" w:hAnsi="맑은 고딕" w:hint="eastAsia"/>
          <w:noProof/>
        </w:rPr>
        <w:drawing>
          <wp:inline distT="0" distB="0" distL="0" distR="0" wp14:anchorId="30DA703C" wp14:editId="06029D22">
            <wp:extent cx="1335481" cy="210312"/>
            <wp:effectExtent l="19050" t="19050" r="17145" b="18415"/>
            <wp:docPr id="30" name="그림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81" cy="21031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D331362" w14:textId="2320286B" w:rsidR="00457BEB" w:rsidRPr="00720310" w:rsidRDefault="00457BEB" w:rsidP="0026504D">
      <w:pPr>
        <w:pStyle w:val="1"/>
        <w:rPr>
          <w:rFonts w:ascii="맑은 고딕" w:hAnsi="맑은 고딕"/>
        </w:rPr>
      </w:pPr>
      <w:r w:rsidRPr="00720310">
        <w:rPr>
          <w:rFonts w:ascii="맑은 고딕" w:hAnsi="맑은 고딕" w:hint="eastAsia"/>
          <w:lang w:val="ko-KR" w:bidi="ko-KR"/>
        </w:rPr>
        <w:t>나중을 위해 저장하고 어디서나 액세스</w:t>
      </w:r>
    </w:p>
    <w:p w14:paraId="779F4058" w14:textId="10CD3C7B" w:rsidR="006B0B82" w:rsidRPr="00720310" w:rsidRDefault="006B0B82" w:rsidP="00B53817">
      <w:pPr>
        <w:rPr>
          <w:rFonts w:ascii="맑은 고딕" w:hAnsi="맑은 고딕"/>
        </w:rPr>
      </w:pPr>
      <w:r w:rsidRPr="00720310">
        <w:rPr>
          <w:rFonts w:ascii="맑은 고딕" w:hAnsi="맑은 고딕" w:hint="eastAsia"/>
          <w:lang w:val="ko-KR" w:bidi="ko-KR"/>
        </w:rPr>
        <w:t>OneDrive에 이 문서를 저장하면 컴퓨터, 태블릿 또는 휴대폰 등 어디서나 이 문서를 열 수 있습니다. 변경 내용은 자동으로 저장됩니다.</w:t>
      </w:r>
    </w:p>
    <w:p w14:paraId="4C901561" w14:textId="27F4DBC1" w:rsidR="009853E9" w:rsidRPr="00720310" w:rsidRDefault="000150E9" w:rsidP="00B53817">
      <w:pPr>
        <w:rPr>
          <w:rFonts w:ascii="맑은 고딕" w:hAnsi="맑은 고딕"/>
        </w:rPr>
      </w:pPr>
      <w:r w:rsidRPr="00720310">
        <w:rPr>
          <w:rFonts w:ascii="맑은 고딕" w:hAnsi="맑은 고딕" w:hint="eastAsia"/>
          <w:noProof/>
        </w:rPr>
        <w:drawing>
          <wp:inline distT="0" distB="0" distL="0" distR="0" wp14:anchorId="5030B68E" wp14:editId="628E8254">
            <wp:extent cx="5694066" cy="2590800"/>
            <wp:effectExtent l="19050" t="19050" r="20955" b="1905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veAs_FictitiousNam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5281" cy="2595903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0E3C96A" w14:textId="1930F189" w:rsidR="009853E9" w:rsidRPr="00720310" w:rsidRDefault="009111A2" w:rsidP="00B53817">
      <w:pPr>
        <w:rPr>
          <w:rFonts w:ascii="맑은 고딕" w:hAnsi="맑은 고딕"/>
        </w:rPr>
      </w:pPr>
      <w:r w:rsidRPr="009111A2">
        <w:rPr>
          <w:rStyle w:val="af1"/>
          <w:rFonts w:ascii="맑은 고딕" w:hAnsi="맑은 고딕" w:hint="eastAsia"/>
          <w:lang w:val="ko-KR" w:bidi="ko-KR"/>
        </w:rPr>
        <w:t>사용해 보기</w:t>
      </w:r>
      <w:r w:rsidR="009853E9" w:rsidRPr="00720310">
        <w:rPr>
          <w:rStyle w:val="af1"/>
          <w:rFonts w:ascii="맑은 고딕" w:hAnsi="맑은 고딕" w:hint="eastAsia"/>
          <w:lang w:val="ko-KR" w:bidi="ko-KR"/>
        </w:rPr>
        <w:t>:</w:t>
      </w:r>
      <w:r w:rsidR="009853E9" w:rsidRPr="00720310">
        <w:rPr>
          <w:rFonts w:ascii="맑은 고딕" w:hAnsi="맑은 고딕" w:hint="eastAsia"/>
          <w:lang w:val="ko-KR" w:bidi="ko-KR"/>
        </w:rPr>
        <w:t xml:space="preserve"> </w:t>
      </w:r>
      <w:r w:rsidR="009853E9" w:rsidRPr="00720310">
        <w:rPr>
          <w:rStyle w:val="af3"/>
          <w:rFonts w:ascii="맑은 고딕" w:hAnsi="맑은 고딕" w:hint="eastAsia"/>
          <w:lang w:val="ko-KR" w:bidi="ko-KR"/>
        </w:rPr>
        <w:t>파일</w:t>
      </w:r>
      <w:r w:rsidR="009853E9" w:rsidRPr="00720310">
        <w:rPr>
          <w:rFonts w:ascii="맑은 고딕" w:hAnsi="맑은 고딕" w:hint="eastAsia"/>
          <w:lang w:val="ko-KR" w:bidi="ko-KR"/>
        </w:rPr>
        <w:t xml:space="preserve"> &gt; </w:t>
      </w:r>
      <w:r w:rsidR="009853E9" w:rsidRPr="00720310">
        <w:rPr>
          <w:rStyle w:val="af3"/>
          <w:rFonts w:ascii="맑은 고딕" w:hAnsi="맑은 고딕" w:hint="eastAsia"/>
          <w:lang w:val="ko-KR" w:bidi="ko-KR"/>
        </w:rPr>
        <w:t>다른 이름으로 저장</w:t>
      </w:r>
      <w:r w:rsidR="009853E9" w:rsidRPr="00720310">
        <w:rPr>
          <w:rFonts w:ascii="맑은 고딕" w:hAnsi="맑은 고딕" w:hint="eastAsia"/>
          <w:lang w:val="ko-KR" w:bidi="ko-KR"/>
        </w:rPr>
        <w:t>을 선택한 다음 OneDrive를 선택하고 이 문서의 이름을 지정합니다.</w:t>
      </w:r>
    </w:p>
    <w:p w14:paraId="5C0B06F9" w14:textId="5DE926CB" w:rsidR="00457BEB" w:rsidRPr="00720310" w:rsidRDefault="00457BEB" w:rsidP="00B53817">
      <w:pPr>
        <w:rPr>
          <w:rFonts w:ascii="맑은 고딕" w:hAnsi="맑은 고딕"/>
        </w:rPr>
      </w:pPr>
      <w:r w:rsidRPr="00720310">
        <w:rPr>
          <w:rFonts w:ascii="맑은 고딕" w:hAnsi="맑은 고딕" w:hint="eastAsia"/>
          <w:lang w:val="ko-KR" w:bidi="ko-KR"/>
        </w:rPr>
        <w:t>다른 장치에서 Office 365에 로그인하는 경우 이 문서가 최근 파일 목록에 표시됩니다. 지금 사용하고 있는 컴퓨터에서 문서를 열어둔 채로 중단한 경우에도 중단한 위치에서 다시 시작할 수 있습니다.</w:t>
      </w:r>
    </w:p>
    <w:p w14:paraId="2E175D05" w14:textId="77777777" w:rsidR="00457BEB" w:rsidRPr="00720310" w:rsidRDefault="00457BEB" w:rsidP="0026504D">
      <w:pPr>
        <w:pStyle w:val="1-"/>
        <w:rPr>
          <w:rFonts w:ascii="맑은 고딕" w:hAnsi="맑은 고딕"/>
        </w:rPr>
      </w:pPr>
      <w:r w:rsidRPr="00720310">
        <w:rPr>
          <w:rFonts w:ascii="맑은 고딕" w:hAnsi="맑은 고딕" w:hint="eastAsia"/>
          <w:lang w:val="ko-KR" w:bidi="ko-KR"/>
        </w:rPr>
        <w:lastRenderedPageBreak/>
        <w:t>공유 및 공동 작업</w:t>
      </w:r>
    </w:p>
    <w:p w14:paraId="51584522" w14:textId="77777777" w:rsidR="00457BEB" w:rsidRPr="00720310" w:rsidRDefault="00457BEB" w:rsidP="00457BEB">
      <w:pPr>
        <w:rPr>
          <w:rFonts w:ascii="맑은 고딕" w:hAnsi="맑은 고딕"/>
        </w:rPr>
      </w:pPr>
      <w:r w:rsidRPr="00720310">
        <w:rPr>
          <w:rFonts w:ascii="맑은 고딕" w:hAnsi="맑은 고딕" w:hint="eastAsia"/>
          <w:lang w:val="ko-KR" w:bidi="ko-KR"/>
        </w:rPr>
        <w:t>이 문서를 OneDrive에 저장하면 다른 사용자와 공유할 수 있습니다. 다른 사용자는 Word에서 파일을 열 필요도 없습니다.</w:t>
      </w:r>
    </w:p>
    <w:p w14:paraId="42610BA8" w14:textId="33BA6013" w:rsidR="00457BEB" w:rsidRPr="00720310" w:rsidRDefault="009111A2" w:rsidP="00457BEB">
      <w:pPr>
        <w:rPr>
          <w:rFonts w:ascii="맑은 고딕" w:hAnsi="맑은 고딕"/>
        </w:rPr>
      </w:pPr>
      <w:r w:rsidRPr="009111A2">
        <w:rPr>
          <w:rStyle w:val="af1"/>
          <w:rFonts w:ascii="맑은 고딕" w:hAnsi="맑은 고딕" w:hint="eastAsia"/>
          <w:lang w:val="ko-KR" w:bidi="ko-KR"/>
        </w:rPr>
        <w:t>사용해 보기</w:t>
      </w:r>
      <w:r w:rsidR="00457BEB" w:rsidRPr="00720310">
        <w:rPr>
          <w:rStyle w:val="af1"/>
          <w:rFonts w:ascii="맑은 고딕" w:hAnsi="맑은 고딕" w:hint="eastAsia"/>
          <w:lang w:val="ko-KR" w:bidi="ko-KR"/>
        </w:rPr>
        <w:t xml:space="preserve">: </w:t>
      </w:r>
      <w:r w:rsidR="00457BEB" w:rsidRPr="00720310">
        <w:rPr>
          <w:rStyle w:val="af3"/>
          <w:rFonts w:ascii="맑은 고딕" w:hAnsi="맑은 고딕" w:hint="eastAsia"/>
          <w:lang w:val="ko-KR" w:bidi="ko-KR"/>
        </w:rPr>
        <w:t>공유</w:t>
      </w:r>
      <w:r w:rsidR="00457BEB" w:rsidRPr="00720310">
        <w:rPr>
          <w:rFonts w:ascii="맑은 고딕" w:hAnsi="맑은 고딕" w:hint="eastAsia"/>
          <w:lang w:val="ko-KR" w:bidi="ko-KR"/>
        </w:rPr>
        <w:t>를 선택하고 이 문서에 대한 링크를 전송합니다(바로 가기 키 – Alt+Y+U).</w:t>
      </w:r>
    </w:p>
    <w:p w14:paraId="200911DC" w14:textId="77777777" w:rsidR="00457BEB" w:rsidRPr="00720310" w:rsidRDefault="00457BEB" w:rsidP="00457BEB">
      <w:pPr>
        <w:rPr>
          <w:rFonts w:ascii="맑은 고딕" w:hAnsi="맑은 고딕"/>
        </w:rPr>
      </w:pPr>
      <w:r w:rsidRPr="00720310">
        <w:rPr>
          <w:rFonts w:ascii="맑은 고딕" w:hAnsi="맑은 고딕" w:hint="eastAsia"/>
          <w:lang w:val="ko-KR" w:bidi="ko-KR"/>
        </w:rPr>
        <w:t>다른 사용자의 전자 메일 주소를 입력하거나 링크를 복사하고 메시지나 채팅에 붙여넣어 링크를 보낼 수 있습니다. 다른 사용자가 문서를 읽기만 하고 편집할 수는 없도록 하려면 보기 전용 권한을 설정합니다.</w:t>
      </w:r>
    </w:p>
    <w:p w14:paraId="16FEF8FF" w14:textId="77777777" w:rsidR="00457BEB" w:rsidRPr="00720310" w:rsidRDefault="00457BEB" w:rsidP="00457BEB">
      <w:pPr>
        <w:rPr>
          <w:rFonts w:ascii="맑은 고딕" w:hAnsi="맑은 고딕"/>
        </w:rPr>
      </w:pPr>
      <w:r w:rsidRPr="00720310">
        <w:rPr>
          <w:rFonts w:ascii="맑은 고딕" w:hAnsi="맑은 고딕" w:hint="eastAsia"/>
          <w:lang w:val="ko-KR" w:bidi="ko-KR"/>
        </w:rPr>
        <w:t>다른 사용자에게 Word가 없는 경우 문서는 웹 브라우저인 Word Online에서 열립니다.</w:t>
      </w:r>
    </w:p>
    <w:p w14:paraId="4EA2FA78" w14:textId="77777777" w:rsidR="00457BEB" w:rsidRPr="00720310" w:rsidRDefault="00457BEB" w:rsidP="0026504D">
      <w:pPr>
        <w:pStyle w:val="1"/>
        <w:rPr>
          <w:rFonts w:ascii="맑은 고딕" w:hAnsi="맑은 고딕"/>
        </w:rPr>
      </w:pPr>
      <w:r w:rsidRPr="00720310">
        <w:rPr>
          <w:rFonts w:ascii="맑은 고딕" w:hAnsi="맑은 고딕" w:hint="eastAsia"/>
          <w:lang w:val="ko-KR" w:bidi="ko-KR"/>
        </w:rPr>
        <w:t>웹에서 그림이 있는 시각적 요소 추가</w:t>
      </w:r>
    </w:p>
    <w:p w14:paraId="5D6FB166" w14:textId="77777777" w:rsidR="00457BEB" w:rsidRPr="00720310" w:rsidRDefault="00457BEB" w:rsidP="00B61F85">
      <w:pPr>
        <w:keepNext/>
        <w:rPr>
          <w:rFonts w:ascii="맑은 고딕" w:hAnsi="맑은 고딕"/>
        </w:rPr>
      </w:pPr>
      <w:r w:rsidRPr="00720310">
        <w:rPr>
          <w:rFonts w:ascii="맑은 고딕" w:hAnsi="맑은 고딕" w:hint="eastAsia"/>
          <w:noProof/>
        </w:rPr>
        <w:drawing>
          <wp:inline distT="0" distB="0" distL="0" distR="0" wp14:anchorId="4E9BBDF3" wp14:editId="2D28BC13">
            <wp:extent cx="4231343" cy="1197863"/>
            <wp:effectExtent l="19050" t="19050" r="17145" b="21590"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31343" cy="1197863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0F56DCC" w14:textId="77777777" w:rsidR="00457BEB" w:rsidRPr="00720310" w:rsidRDefault="00457BEB" w:rsidP="00457BEB">
      <w:pPr>
        <w:rPr>
          <w:rFonts w:ascii="맑은 고딕" w:hAnsi="맑은 고딕"/>
        </w:rPr>
      </w:pPr>
      <w:r w:rsidRPr="00720310">
        <w:rPr>
          <w:rFonts w:ascii="맑은 고딕" w:hAnsi="맑은 고딕" w:hint="eastAsia"/>
          <w:lang w:val="ko-KR" w:bidi="ko-KR"/>
        </w:rPr>
        <w:t>Word는 Bing과 함께 작동하여 문서에서 사용할 수 있는 수천 개의 그림에 액세스할 수 있는 권한을 제공합니다.</w:t>
      </w:r>
    </w:p>
    <w:p w14:paraId="0281F97D" w14:textId="288CDA58" w:rsidR="00457BEB" w:rsidRPr="00720310" w:rsidRDefault="009111A2" w:rsidP="0026484A">
      <w:pPr>
        <w:rPr>
          <w:rFonts w:ascii="맑은 고딕" w:hAnsi="맑은 고딕"/>
        </w:rPr>
      </w:pPr>
      <w:r w:rsidRPr="009111A2">
        <w:rPr>
          <w:rStyle w:val="af1"/>
          <w:rFonts w:ascii="맑은 고딕" w:hAnsi="맑은 고딕" w:hint="eastAsia"/>
          <w:lang w:val="ko-KR" w:bidi="ko-KR"/>
        </w:rPr>
        <w:t>사용해 보기</w:t>
      </w:r>
      <w:r w:rsidR="00457BEB" w:rsidRPr="00720310">
        <w:rPr>
          <w:rStyle w:val="af1"/>
          <w:rFonts w:ascii="맑은 고딕" w:hAnsi="맑은 고딕" w:hint="eastAsia"/>
          <w:lang w:val="ko-KR" w:bidi="ko-KR"/>
        </w:rPr>
        <w:t xml:space="preserve">: </w:t>
      </w:r>
      <w:r w:rsidR="00457BEB" w:rsidRPr="00720310">
        <w:rPr>
          <w:rFonts w:ascii="맑은 고딕" w:hAnsi="맑은 고딕" w:hint="eastAsia"/>
          <w:lang w:val="ko-KR" w:bidi="ko-KR"/>
        </w:rPr>
        <w:t>이 줄 다음에 Enter 키를 입력하여 빈 줄을 만듭니다.</w:t>
      </w:r>
    </w:p>
    <w:p w14:paraId="08A082FA" w14:textId="77777777" w:rsidR="006B0B82" w:rsidRPr="00720310" w:rsidRDefault="006B0B82" w:rsidP="006B0B82">
      <w:pPr>
        <w:pStyle w:val="a0"/>
        <w:numPr>
          <w:ilvl w:val="0"/>
          <w:numId w:val="2"/>
        </w:numPr>
        <w:rPr>
          <w:rFonts w:ascii="맑은 고딕" w:hAnsi="맑은 고딕"/>
        </w:rPr>
      </w:pPr>
      <w:r w:rsidRPr="00720310">
        <w:rPr>
          <w:rFonts w:ascii="맑은 고딕" w:hAnsi="맑은 고딕" w:hint="eastAsia"/>
          <w:lang w:val="ko-KR" w:bidi="ko-KR"/>
        </w:rPr>
        <w:t xml:space="preserve">위의 비어 있는 공간에 커서를 두고 삽입 탭으로 이동하여 </w:t>
      </w:r>
      <w:r w:rsidRPr="00720310">
        <w:rPr>
          <w:rStyle w:val="af3"/>
          <w:rFonts w:ascii="맑은 고딕" w:hAnsi="맑은 고딕" w:hint="eastAsia"/>
          <w:lang w:val="ko-KR" w:bidi="ko-KR"/>
        </w:rPr>
        <w:t>온라인 그림</w:t>
      </w:r>
      <w:r w:rsidRPr="00720310">
        <w:rPr>
          <w:rFonts w:ascii="맑은 고딕" w:hAnsi="맑은 고딕" w:hint="eastAsia"/>
          <w:lang w:val="ko-KR" w:bidi="ko-KR"/>
        </w:rPr>
        <w:t xml:space="preserve">을 선택한 다음 </w:t>
      </w:r>
      <w:r w:rsidRPr="00720310">
        <w:rPr>
          <w:rStyle w:val="ab"/>
          <w:rFonts w:ascii="맑은 고딕" w:hAnsi="맑은 고딕" w:hint="eastAsia"/>
          <w:lang w:val="ko-KR" w:bidi="ko-KR"/>
        </w:rPr>
        <w:t>강아지 클립 아트</w:t>
      </w:r>
      <w:r w:rsidRPr="00720310">
        <w:rPr>
          <w:rFonts w:ascii="맑은 고딕" w:hAnsi="맑은 고딕" w:hint="eastAsia"/>
          <w:lang w:val="ko-KR" w:bidi="ko-KR"/>
        </w:rPr>
        <w:t xml:space="preserve"> 같은 항목을 검색합니다.</w:t>
      </w:r>
    </w:p>
    <w:p w14:paraId="10CD68DF" w14:textId="77777777" w:rsidR="006B0B82" w:rsidRPr="00720310" w:rsidRDefault="006B0B82" w:rsidP="006B0B82">
      <w:pPr>
        <w:pStyle w:val="a0"/>
        <w:numPr>
          <w:ilvl w:val="0"/>
          <w:numId w:val="1"/>
        </w:numPr>
        <w:rPr>
          <w:rFonts w:ascii="맑은 고딕" w:hAnsi="맑은 고딕"/>
        </w:rPr>
      </w:pPr>
      <w:r w:rsidRPr="00720310">
        <w:rPr>
          <w:rFonts w:ascii="맑은 고딕" w:hAnsi="맑은 고딕" w:hint="eastAsia"/>
          <w:lang w:val="ko-KR" w:bidi="ko-KR"/>
        </w:rPr>
        <w:t xml:space="preserve">원하는 그림을 선택하고 </w:t>
      </w:r>
      <w:r w:rsidRPr="00720310">
        <w:rPr>
          <w:rStyle w:val="af3"/>
          <w:rFonts w:ascii="맑은 고딕" w:hAnsi="맑은 고딕" w:hint="eastAsia"/>
          <w:lang w:val="ko-KR" w:bidi="ko-KR"/>
        </w:rPr>
        <w:t>삽입</w:t>
      </w:r>
      <w:r w:rsidRPr="00720310">
        <w:rPr>
          <w:rFonts w:ascii="맑은 고딕" w:hAnsi="맑은 고딕" w:hint="eastAsia"/>
          <w:lang w:val="ko-KR" w:bidi="ko-KR"/>
        </w:rPr>
        <w:t>을 선택합니다.</w:t>
      </w:r>
    </w:p>
    <w:p w14:paraId="69A9DEEC" w14:textId="77777777" w:rsidR="00457BEB" w:rsidRPr="00720310" w:rsidRDefault="00457BEB" w:rsidP="00457BEB">
      <w:pPr>
        <w:pStyle w:val="1"/>
        <w:rPr>
          <w:rFonts w:ascii="맑은 고딕" w:hAnsi="맑은 고딕"/>
        </w:rPr>
      </w:pPr>
      <w:r w:rsidRPr="00720310">
        <w:rPr>
          <w:rFonts w:ascii="맑은 고딕" w:hAnsi="맑은 고딕" w:hint="eastAsia"/>
          <w:lang w:val="ko-KR" w:bidi="ko-KR"/>
        </w:rPr>
        <w:lastRenderedPageBreak/>
        <w:t>텍스트에 서식을 지정하여 시각적 효과 만들기</w:t>
      </w:r>
    </w:p>
    <w:p w14:paraId="34D9FDCB" w14:textId="77777777" w:rsidR="00457BEB" w:rsidRPr="00720310" w:rsidRDefault="00457BEB" w:rsidP="00457BEB">
      <w:pPr>
        <w:rPr>
          <w:rFonts w:ascii="맑은 고딕" w:hAnsi="맑은 고딕"/>
        </w:rPr>
      </w:pPr>
      <w:r w:rsidRPr="00720310">
        <w:rPr>
          <w:rFonts w:ascii="맑은 고딕" w:hAnsi="맑은 고딕" w:hint="eastAsia"/>
          <w:noProof/>
        </w:rPr>
        <w:drawing>
          <wp:inline distT="0" distB="0" distL="0" distR="0" wp14:anchorId="040FF05B" wp14:editId="76E8110E">
            <wp:extent cx="5148945" cy="819150"/>
            <wp:effectExtent l="19050" t="19050" r="13970" b="19050"/>
            <wp:docPr id="24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4520" cy="820037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9EA2A77" w14:textId="77777777" w:rsidR="00457BEB" w:rsidRPr="00720310" w:rsidRDefault="00457BEB" w:rsidP="00D902A4">
      <w:pPr>
        <w:rPr>
          <w:rFonts w:ascii="맑은 고딕" w:hAnsi="맑은 고딕"/>
        </w:rPr>
      </w:pPr>
      <w:r w:rsidRPr="00720310">
        <w:rPr>
          <w:rFonts w:ascii="맑은 고딕" w:hAnsi="맑은 고딕" w:hint="eastAsia"/>
          <w:lang w:val="ko-KR" w:bidi="ko-KR"/>
        </w:rPr>
        <w:t xml:space="preserve">텍스트에 서식을 지정하려면 텍스트를 선택하고 홈 탭의 </w:t>
      </w:r>
      <w:r w:rsidRPr="00720310">
        <w:rPr>
          <w:rStyle w:val="af3"/>
          <w:rFonts w:ascii="맑은 고딕" w:hAnsi="맑은 고딕" w:hint="eastAsia"/>
          <w:lang w:val="ko-KR" w:bidi="ko-KR"/>
        </w:rPr>
        <w:t>글꼴</w:t>
      </w:r>
      <w:r w:rsidRPr="00720310">
        <w:rPr>
          <w:rFonts w:ascii="맑은 고딕" w:hAnsi="맑은 고딕" w:hint="eastAsia"/>
          <w:lang w:val="ko-KR" w:bidi="ko-KR"/>
        </w:rPr>
        <w:t xml:space="preserve"> 또는 </w:t>
      </w:r>
      <w:r w:rsidRPr="00720310">
        <w:rPr>
          <w:rStyle w:val="af3"/>
          <w:rFonts w:ascii="맑은 고딕" w:hAnsi="맑은 고딕" w:hint="eastAsia"/>
          <w:lang w:val="ko-KR" w:bidi="ko-KR"/>
        </w:rPr>
        <w:t>단락</w:t>
      </w:r>
      <w:r w:rsidRPr="00720310">
        <w:rPr>
          <w:rFonts w:ascii="맑은 고딕" w:hAnsi="맑은 고딕" w:hint="eastAsia"/>
          <w:lang w:val="ko-KR" w:bidi="ko-KR"/>
        </w:rPr>
        <w:t xml:space="preserve"> 영역의 단추를 선택합니다.</w:t>
      </w:r>
    </w:p>
    <w:p w14:paraId="176BE948" w14:textId="01BD9689" w:rsidR="00457BEB" w:rsidRPr="00720310" w:rsidRDefault="009111A2" w:rsidP="00D902A4">
      <w:pPr>
        <w:rPr>
          <w:rFonts w:ascii="맑은 고딕" w:hAnsi="맑은 고딕"/>
        </w:rPr>
      </w:pPr>
      <w:r w:rsidRPr="009111A2">
        <w:rPr>
          <w:rStyle w:val="af1"/>
          <w:rFonts w:ascii="맑은 고딕" w:hAnsi="맑은 고딕" w:hint="eastAsia"/>
          <w:lang w:val="ko-KR" w:bidi="ko-KR"/>
        </w:rPr>
        <w:t>사용해 보기</w:t>
      </w:r>
      <w:r w:rsidR="00457BEB" w:rsidRPr="00720310">
        <w:rPr>
          <w:rStyle w:val="af1"/>
          <w:rFonts w:ascii="맑은 고딕" w:hAnsi="맑은 고딕" w:hint="eastAsia"/>
          <w:lang w:val="ko-KR" w:bidi="ko-KR"/>
        </w:rPr>
        <w:t>:</w:t>
      </w:r>
      <w:r w:rsidR="00457BEB" w:rsidRPr="00720310">
        <w:rPr>
          <w:rFonts w:ascii="맑은 고딕" w:hAnsi="맑은 고딕" w:hint="eastAsia"/>
          <w:lang w:val="ko-KR" w:bidi="ko-KR"/>
        </w:rPr>
        <w:t xml:space="preserve"> 아래 줄의 텍스트를 선택하고 서식 옵션을 선택합니다. 텍스트는 설명하는 서식의 예입니다.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서식 옵션 레이아웃 표"/>
      </w:tblPr>
      <w:tblGrid>
        <w:gridCol w:w="1321"/>
        <w:gridCol w:w="7705"/>
      </w:tblGrid>
      <w:tr w:rsidR="00D902A4" w:rsidRPr="00720310" w14:paraId="52746BDD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21E11EAA" w14:textId="77777777" w:rsidR="00D902A4" w:rsidRPr="00720310" w:rsidRDefault="00D902A4" w:rsidP="00D902A4">
            <w:pPr>
              <w:spacing w:after="160" w:line="259" w:lineRule="auto"/>
              <w:rPr>
                <w:rFonts w:ascii="맑은 고딕" w:hAnsi="맑은 고딕"/>
              </w:rPr>
            </w:pPr>
            <w:r w:rsidRPr="00720310">
              <w:rPr>
                <w:rFonts w:ascii="맑은 고딕" w:hAnsi="맑은 고딕" w:hint="eastAsia"/>
                <w:noProof/>
              </w:rPr>
              <w:drawing>
                <wp:inline distT="0" distB="0" distL="0" distR="0" wp14:anchorId="616664B9" wp14:editId="1887769A">
                  <wp:extent cx="304761" cy="361904"/>
                  <wp:effectExtent l="19050" t="19050" r="19685" b="19685"/>
                  <wp:docPr id="18" name="그림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61904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54621960" w14:textId="77777777" w:rsidR="00D902A4" w:rsidRPr="00720310" w:rsidRDefault="00D902A4" w:rsidP="00D902A4">
            <w:pPr>
              <w:spacing w:after="160" w:line="259" w:lineRule="auto"/>
              <w:rPr>
                <w:rFonts w:ascii="맑은 고딕" w:hAnsi="맑은 고딕"/>
              </w:rPr>
            </w:pPr>
            <w:r w:rsidRPr="00720310">
              <w:rPr>
                <w:rFonts w:ascii="맑은 고딕" w:hAnsi="맑은 고딕" w:hint="eastAsia"/>
                <w:lang w:val="ko-KR" w:bidi="ko-KR"/>
              </w:rPr>
              <w:t>굵게(바로 가기 키: Ctrl+B)</w:t>
            </w:r>
          </w:p>
        </w:tc>
      </w:tr>
      <w:tr w:rsidR="00D902A4" w:rsidRPr="00720310" w14:paraId="3F2822F1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575ADE04" w14:textId="77777777" w:rsidR="00D902A4" w:rsidRPr="00720310" w:rsidRDefault="00D902A4" w:rsidP="00D902A4">
            <w:pPr>
              <w:spacing w:after="160" w:line="259" w:lineRule="auto"/>
              <w:rPr>
                <w:rFonts w:ascii="맑은 고딕" w:hAnsi="맑은 고딕"/>
              </w:rPr>
            </w:pPr>
            <w:r w:rsidRPr="00720310">
              <w:rPr>
                <w:rFonts w:ascii="맑은 고딕" w:hAnsi="맑은 고딕" w:hint="eastAsia"/>
                <w:noProof/>
              </w:rPr>
              <w:drawing>
                <wp:inline distT="0" distB="0" distL="0" distR="0" wp14:anchorId="300F5868" wp14:editId="6A7D7A3E">
                  <wp:extent cx="304761" cy="361904"/>
                  <wp:effectExtent l="19050" t="19050" r="19685" b="19685"/>
                  <wp:docPr id="21" name="그림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61904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54042C66" w14:textId="77777777" w:rsidR="00D902A4" w:rsidRPr="00720310" w:rsidRDefault="00D902A4" w:rsidP="00D902A4">
            <w:pPr>
              <w:spacing w:after="160" w:line="259" w:lineRule="auto"/>
              <w:rPr>
                <w:rFonts w:ascii="맑은 고딕" w:hAnsi="맑은 고딕"/>
              </w:rPr>
            </w:pPr>
            <w:r w:rsidRPr="00720310">
              <w:rPr>
                <w:rFonts w:ascii="맑은 고딕" w:hAnsi="맑은 고딕" w:hint="eastAsia"/>
                <w:lang w:val="ko-KR" w:bidi="ko-KR"/>
              </w:rPr>
              <w:t>기울임꼴(바로 가기 키: Ctrl+I)</w:t>
            </w:r>
          </w:p>
        </w:tc>
      </w:tr>
      <w:tr w:rsidR="00D902A4" w:rsidRPr="00720310" w14:paraId="4EF0A906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01D141E2" w14:textId="77777777" w:rsidR="00D902A4" w:rsidRPr="00720310" w:rsidRDefault="00D902A4" w:rsidP="00D902A4">
            <w:pPr>
              <w:spacing w:after="160" w:line="259" w:lineRule="auto"/>
              <w:rPr>
                <w:rFonts w:ascii="맑은 고딕" w:hAnsi="맑은 고딕"/>
              </w:rPr>
            </w:pPr>
            <w:r w:rsidRPr="00720310">
              <w:rPr>
                <w:rFonts w:ascii="맑은 고딕" w:hAnsi="맑은 고딕" w:hint="eastAsia"/>
                <w:noProof/>
              </w:rPr>
              <w:drawing>
                <wp:inline distT="0" distB="0" distL="0" distR="0" wp14:anchorId="62A6EB13" wp14:editId="05B4EA2E">
                  <wp:extent cx="285713" cy="339285"/>
                  <wp:effectExtent l="19050" t="19050" r="19685" b="22860"/>
                  <wp:docPr id="17" name="그림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3" cy="33928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53D935C5" w14:textId="77777777" w:rsidR="00D902A4" w:rsidRPr="00720310" w:rsidRDefault="00D902A4" w:rsidP="00D902A4">
            <w:pPr>
              <w:spacing w:after="160" w:line="259" w:lineRule="auto"/>
              <w:rPr>
                <w:rFonts w:ascii="맑은 고딕" w:hAnsi="맑은 고딕"/>
              </w:rPr>
            </w:pPr>
            <w:r w:rsidRPr="00720310">
              <w:rPr>
                <w:rFonts w:ascii="맑은 고딕" w:hAnsi="맑은 고딕" w:hint="eastAsia"/>
                <w:lang w:val="ko-KR" w:bidi="ko-KR"/>
              </w:rPr>
              <w:t>강조</w:t>
            </w:r>
          </w:p>
        </w:tc>
      </w:tr>
      <w:tr w:rsidR="00D902A4" w:rsidRPr="00720310" w14:paraId="2DA2A163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01912F96" w14:textId="77777777" w:rsidR="00D902A4" w:rsidRPr="00720310" w:rsidRDefault="00D902A4" w:rsidP="00D902A4">
            <w:pPr>
              <w:spacing w:after="160" w:line="259" w:lineRule="auto"/>
              <w:rPr>
                <w:rFonts w:ascii="맑은 고딕" w:hAnsi="맑은 고딕"/>
              </w:rPr>
            </w:pPr>
            <w:r w:rsidRPr="00720310">
              <w:rPr>
                <w:rFonts w:ascii="맑은 고딕" w:hAnsi="맑은 고딕" w:hint="eastAsia"/>
                <w:noProof/>
              </w:rPr>
              <w:drawing>
                <wp:inline distT="0" distB="0" distL="0" distR="0" wp14:anchorId="4A82EFEF" wp14:editId="7A0906B2">
                  <wp:extent cx="295237" cy="350595"/>
                  <wp:effectExtent l="19050" t="19050" r="10160" b="11430"/>
                  <wp:docPr id="19" name="그림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7" cy="35059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39DB5041" w14:textId="77777777" w:rsidR="00D902A4" w:rsidRPr="00720310" w:rsidRDefault="00D902A4" w:rsidP="00D902A4">
            <w:pPr>
              <w:spacing w:after="160" w:line="259" w:lineRule="auto"/>
              <w:rPr>
                <w:rFonts w:ascii="맑은 고딕" w:hAnsi="맑은 고딕"/>
              </w:rPr>
            </w:pPr>
            <w:r w:rsidRPr="00720310">
              <w:rPr>
                <w:rFonts w:ascii="맑은 고딕" w:hAnsi="맑은 고딕" w:hint="eastAsia"/>
                <w:lang w:val="ko-KR" w:bidi="ko-KR"/>
              </w:rPr>
              <w:t>글꼴 색</w:t>
            </w:r>
          </w:p>
        </w:tc>
      </w:tr>
      <w:tr w:rsidR="00D902A4" w:rsidRPr="00720310" w14:paraId="1EB909B7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531614C0" w14:textId="77777777" w:rsidR="00D902A4" w:rsidRPr="00720310" w:rsidRDefault="00D902A4" w:rsidP="00D902A4">
            <w:pPr>
              <w:spacing w:after="160" w:line="259" w:lineRule="auto"/>
              <w:rPr>
                <w:rFonts w:ascii="맑은 고딕" w:hAnsi="맑은 고딕"/>
              </w:rPr>
            </w:pPr>
            <w:r w:rsidRPr="00720310">
              <w:rPr>
                <w:rFonts w:ascii="맑은 고딕" w:hAnsi="맑은 고딕" w:hint="eastAsia"/>
                <w:noProof/>
              </w:rPr>
              <w:drawing>
                <wp:inline distT="0" distB="0" distL="0" distR="0" wp14:anchorId="346FD07A" wp14:editId="093C11EE">
                  <wp:extent cx="295238" cy="350595"/>
                  <wp:effectExtent l="19050" t="19050" r="10160" b="11430"/>
                  <wp:docPr id="13" name="그림 13" descr="글머리 기호 명령 아이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8" cy="35059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1126F606" w14:textId="77777777" w:rsidR="00D902A4" w:rsidRPr="00720310" w:rsidRDefault="00D902A4" w:rsidP="00D902A4">
            <w:pPr>
              <w:spacing w:after="160" w:line="259" w:lineRule="auto"/>
              <w:rPr>
                <w:rFonts w:ascii="맑은 고딕" w:hAnsi="맑은 고딕"/>
              </w:rPr>
            </w:pPr>
            <w:r w:rsidRPr="00720310">
              <w:rPr>
                <w:rFonts w:ascii="맑은 고딕" w:hAnsi="맑은 고딕" w:hint="eastAsia"/>
                <w:lang w:val="ko-KR" w:bidi="ko-KR"/>
              </w:rPr>
              <w:t>글머리 기호</w:t>
            </w:r>
          </w:p>
        </w:tc>
      </w:tr>
      <w:tr w:rsidR="00D902A4" w:rsidRPr="00720310" w14:paraId="0B94D2C0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3BB67A89" w14:textId="77777777" w:rsidR="00D902A4" w:rsidRPr="00720310" w:rsidRDefault="00D902A4" w:rsidP="00D902A4">
            <w:pPr>
              <w:spacing w:after="160" w:line="259" w:lineRule="auto"/>
              <w:rPr>
                <w:rFonts w:ascii="맑은 고딕" w:hAnsi="맑은 고딕"/>
              </w:rPr>
            </w:pPr>
            <w:r w:rsidRPr="00720310">
              <w:rPr>
                <w:rFonts w:ascii="맑은 고딕" w:hAnsi="맑은 고딕" w:hint="eastAsia"/>
                <w:noProof/>
              </w:rPr>
              <w:drawing>
                <wp:inline distT="0" distB="0" distL="0" distR="0" wp14:anchorId="7D809849" wp14:editId="54AC1F45">
                  <wp:extent cx="285714" cy="339285"/>
                  <wp:effectExtent l="19050" t="19050" r="19685" b="22860"/>
                  <wp:docPr id="12" name="그림 12" descr="번호 매기기 명령 아이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4" cy="33928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6287B76E" w14:textId="77777777" w:rsidR="00D902A4" w:rsidRPr="00720310" w:rsidRDefault="00D902A4" w:rsidP="00D902A4">
            <w:pPr>
              <w:spacing w:after="160" w:line="259" w:lineRule="auto"/>
              <w:rPr>
                <w:rFonts w:ascii="맑은 고딕" w:hAnsi="맑은 고딕"/>
              </w:rPr>
            </w:pPr>
            <w:r w:rsidRPr="00720310">
              <w:rPr>
                <w:rFonts w:ascii="맑은 고딕" w:hAnsi="맑은 고딕" w:hint="eastAsia"/>
                <w:lang w:val="ko-KR" w:bidi="ko-KR"/>
              </w:rPr>
              <w:t>번호 매기기</w:t>
            </w:r>
          </w:p>
        </w:tc>
      </w:tr>
    </w:tbl>
    <w:p w14:paraId="6765D6C8" w14:textId="0D54BD8E" w:rsidR="00D902A4" w:rsidRPr="00720310" w:rsidRDefault="00D902A4" w:rsidP="00D902A4">
      <w:pPr>
        <w:rPr>
          <w:rFonts w:ascii="맑은 고딕" w:hAnsi="맑은 고딕"/>
        </w:rPr>
      </w:pPr>
      <w:r w:rsidRPr="00720310">
        <w:rPr>
          <w:rStyle w:val="af3"/>
          <w:rFonts w:ascii="맑은 고딕" w:hAnsi="맑은 고딕" w:hint="eastAsia"/>
          <w:lang w:val="ko-KR" w:bidi="ko-KR"/>
        </w:rPr>
        <w:t>전문가 팁:</w:t>
      </w:r>
      <w:r w:rsidRPr="00720310">
        <w:rPr>
          <w:rFonts w:ascii="맑은 고딕" w:hAnsi="맑은 고딕" w:hint="eastAsia"/>
          <w:lang w:val="ko-KR" w:bidi="ko-KR"/>
        </w:rPr>
        <w:t xml:space="preserve"> 이 연습의 전체 단어를 선택한 경우 Word에 글꼴 서식 옵션이 있는 작은 도구 모음이 나타났나요?</w:t>
      </w:r>
    </w:p>
    <w:p w14:paraId="06F8A87C" w14:textId="75A94A01" w:rsidR="00083C22" w:rsidRPr="00720310" w:rsidRDefault="00083C22" w:rsidP="00D902A4">
      <w:pPr>
        <w:rPr>
          <w:rFonts w:ascii="맑은 고딕" w:hAnsi="맑은 고딕"/>
        </w:rPr>
      </w:pPr>
      <w:r w:rsidRPr="00720310">
        <w:rPr>
          <w:rFonts w:ascii="맑은 고딕" w:hAnsi="맑은 고딕" w:hint="eastAsia"/>
          <w:noProof/>
        </w:rPr>
        <w:drawing>
          <wp:anchor distT="0" distB="0" distL="114300" distR="114300" simplePos="0" relativeHeight="251660288" behindDoc="0" locked="0" layoutInCell="1" allowOverlap="1" wp14:anchorId="7C8D92DE" wp14:editId="79A75220">
            <wp:simplePos x="0" y="0"/>
            <wp:positionH relativeFrom="column">
              <wp:posOffset>19050</wp:posOffset>
            </wp:positionH>
            <wp:positionV relativeFrom="paragraph">
              <wp:posOffset>143510</wp:posOffset>
            </wp:positionV>
            <wp:extent cx="2377440" cy="487680"/>
            <wp:effectExtent l="19050" t="19050" r="22860" b="26670"/>
            <wp:wrapSquare wrapText="right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487680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20310">
        <w:rPr>
          <w:rFonts w:ascii="맑은 고딕" w:hAnsi="맑은 고딕" w:hint="eastAsia"/>
          <w:lang w:val="ko-KR" w:bidi="ko-KR"/>
        </w:rPr>
        <w:t>이 도구 모음과 Ctrl+B, Ctrl+I 같은 바로 가기 키를 사용하면 항상 홈 탭으로 올라갈 필요가 없으므로 시간을 절약할 수 있습니다.</w:t>
      </w:r>
    </w:p>
    <w:p w14:paraId="12C4B7F6" w14:textId="77777777" w:rsidR="006B0B82" w:rsidRPr="00671631" w:rsidRDefault="006B0B82" w:rsidP="001073CE">
      <w:pPr>
        <w:pBdr>
          <w:bottom w:val="single" w:sz="18" w:space="1" w:color="2B579A" w:themeColor="accent5"/>
        </w:pBdr>
        <w:rPr>
          <w:rFonts w:ascii="맑은 고딕" w:hAnsi="맑은 고딕" w:cstheme="majorBidi"/>
          <w:color w:val="3B3838" w:themeColor="background2" w:themeShade="40"/>
          <w:kern w:val="28"/>
          <w:sz w:val="50"/>
          <w:szCs w:val="50"/>
          <w14:ligatures w14:val="standard"/>
          <w14:numForm w14:val="oldStyle"/>
        </w:rPr>
      </w:pPr>
      <w:r w:rsidRPr="00671631">
        <w:rPr>
          <w:rFonts w:ascii="맑은 고딕" w:hAnsi="맑은 고딕" w:cstheme="majorBidi" w:hint="eastAsia"/>
          <w:color w:val="3B3838" w:themeColor="background2" w:themeShade="40"/>
          <w:kern w:val="28"/>
          <w:sz w:val="50"/>
          <w:szCs w:val="50"/>
          <w:lang w:val="ko-KR" w:bidi="ko-KR"/>
          <w14:ligatures w14:val="standard"/>
          <w14:numForm w14:val="oldStyle"/>
        </w:rPr>
        <w:lastRenderedPageBreak/>
        <w:t>마법 걸기: 제목 스타일 사용</w:t>
      </w:r>
    </w:p>
    <w:p w14:paraId="0D9E8049" w14:textId="4348CDF0" w:rsidR="00D902A4" w:rsidRPr="00720310" w:rsidRDefault="00D902A4" w:rsidP="00D902A4">
      <w:pPr>
        <w:rPr>
          <w:rFonts w:ascii="맑은 고딕" w:hAnsi="맑은 고딕"/>
        </w:rPr>
      </w:pPr>
      <w:r w:rsidRPr="00720310">
        <w:rPr>
          <w:rFonts w:ascii="맑은 고딕" w:hAnsi="맑은 고딕" w:hint="eastAsia"/>
          <w:lang w:val="ko-KR" w:bidi="ko-KR"/>
        </w:rPr>
        <w:t>이 부분의 제목(“마법 걸기: 제목 스타일 사용”)은 이 문서의 다른 제목과 같아 보이지만 유용하지 않습니다. 이 제목은 글꼴 설정(글꼴, 크기, 색)으로 서식이 지정되어 있으며, 다른 제목은 제목 스타일(제목 1)로 서식이 지정되어 있습니다.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제목 스타일 서식 지정 레이아웃 표"/>
      </w:tblPr>
      <w:tblGrid>
        <w:gridCol w:w="2959"/>
        <w:gridCol w:w="6067"/>
      </w:tblGrid>
      <w:tr w:rsidR="00BF457D" w:rsidRPr="00720310" w14:paraId="2FC3619A" w14:textId="77777777" w:rsidTr="009111A2">
        <w:tc>
          <w:tcPr>
            <w:tcW w:w="2959" w:type="dxa"/>
            <w:tcMar>
              <w:bottom w:w="72" w:type="dxa"/>
            </w:tcMar>
          </w:tcPr>
          <w:p w14:paraId="10CF0711" w14:textId="714EDE94" w:rsidR="00BF457D" w:rsidRPr="00720310" w:rsidRDefault="00BF457D" w:rsidP="00F830B4">
            <w:pPr>
              <w:spacing w:before="180"/>
              <w:rPr>
                <w:rFonts w:ascii="맑은 고딕" w:hAnsi="맑은 고딕"/>
              </w:rPr>
            </w:pPr>
            <w:r w:rsidRPr="00720310">
              <w:rPr>
                <w:rFonts w:ascii="맑은 고딕" w:hAnsi="맑은 고딕" w:hint="eastAsia"/>
                <w:noProof/>
              </w:rPr>
              <w:drawing>
                <wp:inline distT="0" distB="0" distL="0" distR="0" wp14:anchorId="79BDD7F0" wp14:editId="2A587371">
                  <wp:extent cx="1735328" cy="1024128"/>
                  <wp:effectExtent l="19050" t="19050" r="17780" b="24130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328" cy="1024128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rgbClr val="1F4E79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  <w:tcMar>
              <w:left w:w="72" w:type="dxa"/>
            </w:tcMar>
          </w:tcPr>
          <w:p w14:paraId="2A03E363" w14:textId="77777777" w:rsidR="00BF457D" w:rsidRPr="00720310" w:rsidRDefault="00BF457D" w:rsidP="00BF457D">
            <w:pPr>
              <w:rPr>
                <w:rFonts w:ascii="맑은 고딕" w:hAnsi="맑은 고딕"/>
              </w:rPr>
            </w:pPr>
            <w:r w:rsidRPr="00720310">
              <w:rPr>
                <w:rFonts w:ascii="맑은 고딕" w:hAnsi="맑은 고딕" w:hint="eastAsia"/>
                <w:lang w:val="ko-KR" w:bidi="ko-KR"/>
              </w:rPr>
              <w:t>다른 제목 위에 마우스를 올리면 작은 삼각형이 표시되나요?</w:t>
            </w:r>
          </w:p>
          <w:p w14:paraId="4E4B09CA" w14:textId="405FE794" w:rsidR="00BF457D" w:rsidRPr="00720310" w:rsidRDefault="00BF457D" w:rsidP="00D902A4">
            <w:pPr>
              <w:rPr>
                <w:rFonts w:ascii="맑은 고딕" w:hAnsi="맑은 고딕"/>
              </w:rPr>
            </w:pPr>
            <w:r w:rsidRPr="00720310">
              <w:rPr>
                <w:rFonts w:ascii="맑은 고딕" w:hAnsi="맑은 고딕" w:hint="eastAsia"/>
                <w:lang w:val="ko-KR" w:bidi="ko-KR"/>
              </w:rPr>
              <w:t>개요처럼 제목 아래의 모든 항목을 축소하고 확장할 수 있습니다. 하지만 이 기능이 작동하지 않습니다. 해결해 보겠습니다.</w:t>
            </w:r>
          </w:p>
        </w:tc>
      </w:tr>
    </w:tbl>
    <w:p w14:paraId="1A36B471" w14:textId="62EB9FC3" w:rsidR="006B0B82" w:rsidRPr="00720310" w:rsidRDefault="009111A2" w:rsidP="006B0B82">
      <w:pPr>
        <w:rPr>
          <w:rFonts w:ascii="맑은 고딕" w:hAnsi="맑은 고딕"/>
        </w:rPr>
      </w:pPr>
      <w:r w:rsidRPr="009111A2">
        <w:rPr>
          <w:rStyle w:val="af1"/>
          <w:rFonts w:ascii="맑은 고딕" w:hAnsi="맑은 고딕" w:hint="eastAsia"/>
          <w:lang w:val="ko-KR" w:bidi="ko-KR"/>
        </w:rPr>
        <w:t>사용해 보기</w:t>
      </w:r>
      <w:r w:rsidR="006B0B82" w:rsidRPr="00720310">
        <w:rPr>
          <w:rStyle w:val="af1"/>
          <w:rFonts w:ascii="맑은 고딕" w:hAnsi="맑은 고딕" w:hint="eastAsia"/>
          <w:lang w:val="ko-KR" w:bidi="ko-KR"/>
        </w:rPr>
        <w:t>:</w:t>
      </w:r>
      <w:r w:rsidR="006B0B82" w:rsidRPr="00720310">
        <w:rPr>
          <w:rFonts w:ascii="맑은 고딕" w:hAnsi="맑은 고딕" w:hint="eastAsia"/>
          <w:lang w:val="ko-KR" w:bidi="ko-KR"/>
        </w:rPr>
        <w:t xml:space="preserve"> </w:t>
      </w:r>
      <w:r w:rsidR="006B0B82" w:rsidRPr="00720310">
        <w:rPr>
          <w:rStyle w:val="af3"/>
          <w:rFonts w:ascii="맑은 고딕" w:hAnsi="맑은 고딕" w:hint="eastAsia"/>
          <w:lang w:val="ko-KR" w:bidi="ko-KR"/>
        </w:rPr>
        <w:t>제목 1</w:t>
      </w:r>
      <w:r w:rsidR="006B0B82" w:rsidRPr="00720310">
        <w:rPr>
          <w:rFonts w:ascii="맑은 고딕" w:hAnsi="맑은 고딕" w:hint="eastAsia"/>
          <w:lang w:val="ko-KR" w:bidi="ko-KR"/>
        </w:rPr>
        <w:t xml:space="preserve"> 스타일 적용:</w:t>
      </w:r>
    </w:p>
    <w:p w14:paraId="3FB501E2" w14:textId="52557BA2" w:rsidR="006B0B82" w:rsidRPr="00720310" w:rsidRDefault="006B0B82" w:rsidP="006B0B82">
      <w:pPr>
        <w:pStyle w:val="a0"/>
        <w:numPr>
          <w:ilvl w:val="0"/>
          <w:numId w:val="7"/>
        </w:numPr>
        <w:rPr>
          <w:rFonts w:ascii="맑은 고딕" w:hAnsi="맑은 고딕"/>
        </w:rPr>
      </w:pPr>
      <w:r w:rsidRPr="00720310">
        <w:rPr>
          <w:rFonts w:ascii="맑은 고딕" w:hAnsi="맑은 고딕" w:hint="eastAsia"/>
          <w:lang w:val="ko-KR" w:bidi="ko-KR"/>
        </w:rPr>
        <w:t>위 제목(“마법 걸기: 제목 스타일 사용”)에서 아무 곳에나 커서를 두고 아무것도 선택하지 않습니다.</w:t>
      </w:r>
    </w:p>
    <w:p w14:paraId="1E1602BC" w14:textId="77777777" w:rsidR="006B0B82" w:rsidRPr="00720310" w:rsidRDefault="006B0B82" w:rsidP="006B0B82">
      <w:pPr>
        <w:pStyle w:val="a0"/>
        <w:numPr>
          <w:ilvl w:val="0"/>
          <w:numId w:val="1"/>
        </w:numPr>
        <w:rPr>
          <w:rFonts w:ascii="맑은 고딕" w:hAnsi="맑은 고딕"/>
        </w:rPr>
      </w:pPr>
      <w:r w:rsidRPr="00720310">
        <w:rPr>
          <w:rStyle w:val="af3"/>
          <w:rFonts w:ascii="맑은 고딕" w:hAnsi="맑은 고딕" w:hint="eastAsia"/>
          <w:lang w:val="ko-KR" w:bidi="ko-KR"/>
        </w:rPr>
        <w:t>홈</w:t>
      </w:r>
      <w:r w:rsidRPr="00720310">
        <w:rPr>
          <w:rFonts w:ascii="맑은 고딕" w:hAnsi="맑은 고딕" w:hint="eastAsia"/>
          <w:lang w:val="ko-KR" w:bidi="ko-KR"/>
        </w:rPr>
        <w:t xml:space="preserve"> 탭에서 </w:t>
      </w:r>
      <w:r w:rsidRPr="00720310">
        <w:rPr>
          <w:rStyle w:val="af3"/>
          <w:rFonts w:ascii="맑은 고딕" w:hAnsi="맑은 고딕" w:hint="eastAsia"/>
          <w:lang w:val="ko-KR" w:bidi="ko-KR"/>
        </w:rPr>
        <w:t>스타일</w:t>
      </w:r>
      <w:r w:rsidRPr="00720310">
        <w:rPr>
          <w:rFonts w:ascii="맑은 고딕" w:hAnsi="맑은 고딕" w:hint="eastAsia"/>
          <w:lang w:val="ko-KR" w:bidi="ko-KR"/>
        </w:rPr>
        <w:t xml:space="preserve">을 찾은 다음 </w:t>
      </w:r>
      <w:r w:rsidRPr="00720310">
        <w:rPr>
          <w:rStyle w:val="af3"/>
          <w:rFonts w:ascii="맑은 고딕" w:hAnsi="맑은 고딕" w:hint="eastAsia"/>
          <w:lang w:val="ko-KR" w:bidi="ko-KR"/>
        </w:rPr>
        <w:t>제목 1</w:t>
      </w:r>
      <w:r w:rsidRPr="00720310">
        <w:rPr>
          <w:rFonts w:ascii="맑은 고딕" w:hAnsi="맑은 고딕" w:hint="eastAsia"/>
          <w:lang w:val="ko-KR" w:bidi="ko-KR"/>
        </w:rPr>
        <w:t>(바로 가기 키 Ctrl+Alt+1)을 선택합니다.</w:t>
      </w:r>
    </w:p>
    <w:p w14:paraId="4D73B2A6" w14:textId="77777777" w:rsidR="006B0B82" w:rsidRPr="00720310" w:rsidRDefault="006B0B82" w:rsidP="001073CE">
      <w:pPr>
        <w:rPr>
          <w:rFonts w:ascii="맑은 고딕" w:hAnsi="맑은 고딕"/>
        </w:rPr>
      </w:pPr>
      <w:r w:rsidRPr="00720310">
        <w:rPr>
          <w:rFonts w:ascii="맑은 고딕" w:hAnsi="맑은 고딕" w:hint="eastAsia"/>
          <w:lang w:val="ko-KR" w:bidi="ko-KR"/>
        </w:rPr>
        <w:t>짜잔! 이제 제목처럼 보이며 제목처럼 작동합니다.</w:t>
      </w:r>
    </w:p>
    <w:p w14:paraId="0BE65947" w14:textId="77777777" w:rsidR="00D902A4" w:rsidRPr="00720310" w:rsidRDefault="00D902A4" w:rsidP="009F72A7">
      <w:pPr>
        <w:pStyle w:val="1-"/>
        <w:rPr>
          <w:rFonts w:ascii="맑은 고딕" w:hAnsi="맑은 고딕"/>
        </w:rPr>
      </w:pPr>
      <w:r w:rsidRPr="00720310">
        <w:rPr>
          <w:rFonts w:ascii="맑은 고딕" w:hAnsi="맑은 고딕" w:hint="eastAsia"/>
          <w:lang w:val="ko-KR" w:bidi="ko-KR"/>
        </w:rPr>
        <w:lastRenderedPageBreak/>
        <w:t>문서를 즉시 꾸미기</w:t>
      </w:r>
    </w:p>
    <w:p w14:paraId="1EFBC29A" w14:textId="77777777" w:rsidR="00D902A4" w:rsidRPr="00720310" w:rsidRDefault="00D902A4" w:rsidP="00D902A4">
      <w:pPr>
        <w:rPr>
          <w:rFonts w:ascii="맑은 고딕" w:hAnsi="맑은 고딕"/>
        </w:rPr>
      </w:pPr>
      <w:r w:rsidRPr="00720310">
        <w:rPr>
          <w:rFonts w:ascii="맑은 고딕" w:hAnsi="맑은 고딕" w:cs="Segoe UI Light" w:hint="eastAsia"/>
          <w:noProof/>
          <w:color w:val="363636"/>
        </w:rPr>
        <w:drawing>
          <wp:inline distT="0" distB="0" distL="0" distR="0" wp14:anchorId="40E68438" wp14:editId="4DAE9D98">
            <wp:extent cx="3086296" cy="1721370"/>
            <wp:effectExtent l="19050" t="19050" r="19050" b="1270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0" descr="Office 365 Word 테마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96" cy="1721370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chemeClr val="accent1">
                          <a:lumMod val="5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653E33" w14:textId="77777777" w:rsidR="00D902A4" w:rsidRPr="00720310" w:rsidRDefault="00D902A4" w:rsidP="006D3A72">
      <w:pPr>
        <w:rPr>
          <w:rFonts w:ascii="맑은 고딕" w:hAnsi="맑은 고딕"/>
        </w:rPr>
      </w:pPr>
      <w:r w:rsidRPr="00720310">
        <w:rPr>
          <w:rFonts w:ascii="맑은 고딕" w:hAnsi="맑은 고딕" w:hint="eastAsia"/>
          <w:lang w:val="ko-KR" w:bidi="ko-KR"/>
        </w:rPr>
        <w:t>스타일 모음 및 테마를 사용하면 즉시 문서의 모양을 완전히 변경할 수 있습니다. 문서가 스타일을 사용하여 서식이 지정된 경우 가장 효과적입니다. (그래서 위의 제목 스타일을 수정했습니다.)</w:t>
      </w:r>
    </w:p>
    <w:p w14:paraId="36100378" w14:textId="4A1EAFAB" w:rsidR="00D902A4" w:rsidRPr="00720310" w:rsidRDefault="009111A2" w:rsidP="006D3A72">
      <w:pPr>
        <w:rPr>
          <w:rFonts w:ascii="맑은 고딕" w:hAnsi="맑은 고딕"/>
        </w:rPr>
      </w:pPr>
      <w:r w:rsidRPr="009111A2">
        <w:rPr>
          <w:rStyle w:val="af1"/>
          <w:rFonts w:ascii="맑은 고딕" w:hAnsi="맑은 고딕" w:hint="eastAsia"/>
          <w:lang w:val="ko-KR" w:bidi="ko-KR"/>
        </w:rPr>
        <w:t>사용해 보기</w:t>
      </w:r>
      <w:r w:rsidR="00D902A4" w:rsidRPr="00720310">
        <w:rPr>
          <w:rStyle w:val="af1"/>
          <w:rFonts w:ascii="맑은 고딕" w:hAnsi="맑은 고딕" w:hint="eastAsia"/>
          <w:lang w:val="ko-KR" w:bidi="ko-KR"/>
        </w:rPr>
        <w:t>:</w:t>
      </w:r>
      <w:r w:rsidR="00D902A4" w:rsidRPr="00720310">
        <w:rPr>
          <w:rFonts w:ascii="맑은 고딕" w:hAnsi="맑은 고딕" w:hint="eastAsia"/>
          <w:lang w:val="ko-KR" w:bidi="ko-KR"/>
        </w:rPr>
        <w:t xml:space="preserve"> 스타일 모음 및 테마 탐색:</w:t>
      </w:r>
    </w:p>
    <w:p w14:paraId="1F61DD60" w14:textId="77777777" w:rsidR="00D902A4" w:rsidRPr="00720310" w:rsidRDefault="00D902A4" w:rsidP="006D3A72">
      <w:pPr>
        <w:pStyle w:val="a0"/>
        <w:numPr>
          <w:ilvl w:val="0"/>
          <w:numId w:val="9"/>
        </w:numPr>
        <w:rPr>
          <w:rFonts w:ascii="맑은 고딕" w:hAnsi="맑은 고딕"/>
        </w:rPr>
      </w:pPr>
      <w:r w:rsidRPr="00720310">
        <w:rPr>
          <w:rStyle w:val="af3"/>
          <w:rFonts w:ascii="맑은 고딕" w:hAnsi="맑은 고딕" w:hint="eastAsia"/>
          <w:lang w:val="ko-KR" w:bidi="ko-KR"/>
        </w:rPr>
        <w:t>디자인</w:t>
      </w:r>
      <w:r w:rsidRPr="00720310">
        <w:rPr>
          <w:rFonts w:ascii="맑은 고딕" w:hAnsi="맑은 고딕" w:hint="eastAsia"/>
          <w:lang w:val="ko-KR" w:bidi="ko-KR"/>
        </w:rPr>
        <w:t xml:space="preserve"> 탭에서 </w:t>
      </w:r>
      <w:r w:rsidRPr="00720310">
        <w:rPr>
          <w:rStyle w:val="af3"/>
          <w:rFonts w:ascii="맑은 고딕" w:hAnsi="맑은 고딕" w:hint="eastAsia"/>
          <w:lang w:val="ko-KR" w:bidi="ko-KR"/>
        </w:rPr>
        <w:t>테마</w:t>
      </w:r>
      <w:r w:rsidRPr="00720310">
        <w:rPr>
          <w:rFonts w:ascii="맑은 고딕" w:hAnsi="맑은 고딕" w:hint="eastAsia"/>
          <w:lang w:val="ko-KR" w:bidi="ko-KR"/>
        </w:rPr>
        <w:t>를 선택하고 드롭다운에서 테마를 선택합니다.</w:t>
      </w:r>
      <w:r w:rsidRPr="00720310">
        <w:rPr>
          <w:rFonts w:ascii="맑은 고딕" w:hAnsi="맑은 고딕" w:hint="eastAsia"/>
          <w:lang w:val="ko-KR" w:bidi="ko-KR"/>
        </w:rPr>
        <w:br/>
        <w:t>사용자가 선택한 테마를 반영하도록 스타일 모음 갤러리가 업데이트됩니다.</w:t>
      </w:r>
    </w:p>
    <w:p w14:paraId="087669FF" w14:textId="36BB2652" w:rsidR="00D902A4" w:rsidRPr="00720310" w:rsidRDefault="00E72A21" w:rsidP="00E72A21">
      <w:pPr>
        <w:pStyle w:val="a0"/>
        <w:rPr>
          <w:rFonts w:ascii="맑은 고딕" w:hAnsi="맑은 고딕"/>
        </w:rPr>
      </w:pPr>
      <w:r w:rsidRPr="00720310">
        <w:rPr>
          <w:rFonts w:ascii="맑은 고딕" w:hAnsi="맑은 고딕" w:hint="eastAsia"/>
          <w:lang w:val="ko-KR" w:bidi="ko-KR"/>
        </w:rPr>
        <w:t>드롭다운에서 원하는 테마를 선택하고 클릭하여 적용합니다.</w:t>
      </w:r>
    </w:p>
    <w:p w14:paraId="41CCFF01" w14:textId="77777777" w:rsidR="00D902A4" w:rsidRPr="00720310" w:rsidRDefault="00D902A4" w:rsidP="009F72A7">
      <w:pPr>
        <w:pStyle w:val="1-"/>
        <w:rPr>
          <w:rFonts w:ascii="맑은 고딕" w:hAnsi="맑은 고딕"/>
        </w:rPr>
      </w:pPr>
      <w:r w:rsidRPr="00720310">
        <w:rPr>
          <w:rFonts w:ascii="맑은 고딕" w:hAnsi="맑은 고딕" w:hint="eastAsia"/>
          <w:lang w:val="ko-KR" w:bidi="ko-KR"/>
        </w:rPr>
        <w:lastRenderedPageBreak/>
        <w:t>재미 삼아</w:t>
      </w:r>
    </w:p>
    <w:p w14:paraId="705F9902" w14:textId="77777777" w:rsidR="00D902A4" w:rsidRPr="00720310" w:rsidRDefault="00D902A4" w:rsidP="00D902A4">
      <w:pPr>
        <w:rPr>
          <w:rFonts w:ascii="맑은 고딕" w:hAnsi="맑은 고딕"/>
        </w:rPr>
      </w:pPr>
      <w:r w:rsidRPr="00720310">
        <w:rPr>
          <w:rFonts w:ascii="맑은 고딕" w:hAnsi="맑은 고딕" w:hint="eastAsia"/>
          <w:lang w:val="ko-KR" w:bidi="ko-KR"/>
        </w:rPr>
        <w:t>시간이 있으면 다음을 시도해 보세요.</w:t>
      </w:r>
    </w:p>
    <w:p w14:paraId="1E7DE527" w14:textId="41930CD4" w:rsidR="00D902A4" w:rsidRPr="00720310" w:rsidRDefault="009111A2" w:rsidP="006D3A72">
      <w:pPr>
        <w:rPr>
          <w:rFonts w:ascii="맑은 고딕" w:hAnsi="맑은 고딕"/>
        </w:rPr>
      </w:pPr>
      <w:r w:rsidRPr="009111A2">
        <w:rPr>
          <w:rStyle w:val="af1"/>
          <w:rFonts w:ascii="맑은 고딕" w:hAnsi="맑은 고딕" w:hint="eastAsia"/>
          <w:lang w:val="ko-KR" w:bidi="ko-KR"/>
        </w:rPr>
        <w:t>사용해 보기</w:t>
      </w:r>
      <w:r w:rsidR="00D902A4" w:rsidRPr="00720310">
        <w:rPr>
          <w:rStyle w:val="af1"/>
          <w:rFonts w:ascii="맑은 고딕" w:hAnsi="맑은 고딕" w:hint="eastAsia"/>
          <w:lang w:val="ko-KR" w:bidi="ko-KR"/>
        </w:rPr>
        <w:t>:</w:t>
      </w:r>
      <w:r w:rsidR="00D902A4" w:rsidRPr="00720310">
        <w:rPr>
          <w:rFonts w:ascii="맑은 고딕" w:hAnsi="맑은 고딕" w:hint="eastAsia"/>
          <w:lang w:val="ko-KR" w:bidi="ko-KR"/>
        </w:rPr>
        <w:t xml:space="preserve"> 찾기 및 바꾸기</w:t>
      </w:r>
    </w:p>
    <w:p w14:paraId="5ECCD3B8" w14:textId="77777777" w:rsidR="00F54BD0" w:rsidRPr="00720310" w:rsidRDefault="00D902A4" w:rsidP="006D3A72">
      <w:pPr>
        <w:rPr>
          <w:rFonts w:ascii="맑은 고딕" w:hAnsi="맑은 고딕"/>
        </w:rPr>
      </w:pPr>
      <w:r w:rsidRPr="00720310">
        <w:rPr>
          <w:rStyle w:val="af3"/>
          <w:rFonts w:ascii="맑은 고딕" w:hAnsi="맑은 고딕" w:hint="eastAsia"/>
          <w:lang w:val="ko-KR" w:bidi="ko-KR"/>
        </w:rPr>
        <w:t>Ctrl+H</w:t>
      </w:r>
      <w:r w:rsidRPr="00720310">
        <w:rPr>
          <w:rFonts w:ascii="맑은 고딕" w:hAnsi="맑은 고딕" w:hint="eastAsia"/>
          <w:lang w:val="ko-KR" w:bidi="ko-KR"/>
        </w:rPr>
        <w:t xml:space="preserve">를 누르고 찾기/바꾸기를 사용하여 </w:t>
      </w:r>
      <w:r w:rsidRPr="00720310">
        <w:rPr>
          <w:rStyle w:val="ab"/>
          <w:rFonts w:ascii="맑은 고딕" w:hAnsi="맑은 고딕" w:hint="eastAsia"/>
          <w:lang w:val="ko-KR" w:bidi="ko-KR"/>
        </w:rPr>
        <w:t>방법</w:t>
      </w:r>
      <w:r w:rsidRPr="00720310">
        <w:rPr>
          <w:rFonts w:ascii="맑은 고딕" w:hAnsi="맑은 고딕" w:hint="eastAsia"/>
          <w:lang w:val="ko-KR" w:bidi="ko-KR"/>
        </w:rPr>
        <w:t xml:space="preserve">을 </w:t>
      </w:r>
      <w:r w:rsidRPr="00720310">
        <w:rPr>
          <w:rStyle w:val="ab"/>
          <w:rFonts w:ascii="맑은 고딕" w:hAnsi="맑은 고딕" w:hint="eastAsia"/>
          <w:lang w:val="ko-KR" w:bidi="ko-KR"/>
        </w:rPr>
        <w:t>체험</w:t>
      </w:r>
      <w:r w:rsidRPr="00720310">
        <w:rPr>
          <w:rFonts w:ascii="맑은 고딕" w:hAnsi="맑은 고딕" w:hint="eastAsia"/>
          <w:lang w:val="ko-KR" w:bidi="ko-KR"/>
        </w:rPr>
        <w:t>으로 바꿉니다.</w:t>
      </w:r>
    </w:p>
    <w:p w14:paraId="5973DA4E" w14:textId="0147FD30" w:rsidR="00BF457D" w:rsidRPr="00720310" w:rsidRDefault="00BF457D" w:rsidP="006D3A72">
      <w:pPr>
        <w:rPr>
          <w:rFonts w:ascii="맑은 고딕" w:hAnsi="맑은 고딕"/>
        </w:rPr>
      </w:pPr>
      <w:r w:rsidRPr="00720310">
        <w:rPr>
          <w:rFonts w:ascii="맑은 고딕" w:hAnsi="맑은 고딕" w:hint="eastAsia"/>
          <w:noProof/>
        </w:rPr>
        <w:drawing>
          <wp:inline distT="0" distB="0" distL="0" distR="0" wp14:anchorId="41C8CC31" wp14:editId="77898A4F">
            <wp:extent cx="2667000" cy="1495425"/>
            <wp:effectExtent l="19050" t="19050" r="19050" b="2857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dReplace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495425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0ACE1C1" w14:textId="6CA4DE5B" w:rsidR="00D902A4" w:rsidRPr="00720310" w:rsidRDefault="009111A2" w:rsidP="00083C22">
      <w:pPr>
        <w:keepNext/>
        <w:rPr>
          <w:rFonts w:ascii="맑은 고딕" w:hAnsi="맑은 고딕"/>
        </w:rPr>
      </w:pPr>
      <w:r w:rsidRPr="009111A2">
        <w:rPr>
          <w:rStyle w:val="af1"/>
          <w:rFonts w:ascii="맑은 고딕" w:hAnsi="맑은 고딕" w:hint="eastAsia"/>
          <w:lang w:val="ko-KR" w:bidi="ko-KR"/>
        </w:rPr>
        <w:t>사용해 보기</w:t>
      </w:r>
      <w:r w:rsidR="00D902A4" w:rsidRPr="00720310">
        <w:rPr>
          <w:rStyle w:val="af1"/>
          <w:rFonts w:ascii="맑은 고딕" w:hAnsi="맑은 고딕" w:hint="eastAsia"/>
          <w:lang w:val="ko-KR" w:bidi="ko-KR"/>
        </w:rPr>
        <w:t>:</w:t>
      </w:r>
      <w:r w:rsidR="00D902A4" w:rsidRPr="00720310">
        <w:rPr>
          <w:rFonts w:ascii="맑은 고딕" w:hAnsi="맑은 고딕" w:hint="eastAsia"/>
          <w:lang w:val="ko-KR" w:bidi="ko-KR"/>
        </w:rPr>
        <w:t xml:space="preserve"> 그림 주위의 텍스트 줄 바꿈</w:t>
      </w:r>
    </w:p>
    <w:p w14:paraId="23B7DF7E" w14:textId="6B8BD23B" w:rsidR="00B61F85" w:rsidRPr="00720310" w:rsidRDefault="00083C22" w:rsidP="006D3A72">
      <w:pPr>
        <w:rPr>
          <w:rFonts w:ascii="맑은 고딕" w:hAnsi="맑은 고딕"/>
        </w:rPr>
      </w:pPr>
      <w:r w:rsidRPr="00720310">
        <w:rPr>
          <w:rFonts w:ascii="맑은 고딕" w:hAnsi="맑은 고딕" w:hint="eastAsia"/>
          <w:noProof/>
        </w:rPr>
        <w:drawing>
          <wp:anchor distT="118745" distB="118745" distL="114300" distR="114300" simplePos="0" relativeHeight="251659264" behindDoc="0" locked="0" layoutInCell="1" allowOverlap="1" wp14:anchorId="600599AC" wp14:editId="6577ECF7">
            <wp:simplePos x="0" y="0"/>
            <wp:positionH relativeFrom="margin">
              <wp:posOffset>3180715</wp:posOffset>
            </wp:positionH>
            <wp:positionV relativeFrom="paragraph">
              <wp:posOffset>112395</wp:posOffset>
            </wp:positionV>
            <wp:extent cx="2454275" cy="933450"/>
            <wp:effectExtent l="19050" t="19050" r="22225" b="19050"/>
            <wp:wrapSquare wrapText="bothSides"/>
            <wp:docPr id="28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93345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chemeClr val="accent1">
                          <a:lumMod val="5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F85" w:rsidRPr="00720310">
        <w:rPr>
          <w:rFonts w:ascii="맑은 고딕" w:hAnsi="맑은 고딕" w:hint="eastAsia"/>
          <w:lang w:val="ko-KR" w:bidi="ko-KR"/>
        </w:rPr>
        <w:t xml:space="preserve">이 문서의 몇몇 그림은 텍스트 단락 옆에 있습니다. 텍스트 줄 바꿈: 여기의 그림을 선택하고 </w:t>
      </w:r>
      <w:r w:rsidR="00B61F85" w:rsidRPr="00720310">
        <w:rPr>
          <w:rStyle w:val="af3"/>
          <w:rFonts w:ascii="맑은 고딕" w:hAnsi="맑은 고딕" w:hint="eastAsia"/>
          <w:lang w:val="ko-KR" w:bidi="ko-KR"/>
        </w:rPr>
        <w:t>서식</w:t>
      </w:r>
      <w:r w:rsidR="00B61F85" w:rsidRPr="00720310">
        <w:rPr>
          <w:rFonts w:ascii="맑은 고딕" w:hAnsi="맑은 고딕" w:hint="eastAsia"/>
          <w:lang w:val="ko-KR" w:bidi="ko-KR"/>
        </w:rPr>
        <w:t xml:space="preserve"> &gt; </w:t>
      </w:r>
      <w:r w:rsidR="00B61F85" w:rsidRPr="00720310">
        <w:rPr>
          <w:rStyle w:val="af3"/>
          <w:rFonts w:ascii="맑은 고딕" w:hAnsi="맑은 고딕" w:hint="eastAsia"/>
          <w:lang w:val="ko-KR" w:bidi="ko-KR"/>
        </w:rPr>
        <w:t>텍스트 줄 바꿈</w:t>
      </w:r>
      <w:r w:rsidR="00B61F85" w:rsidRPr="00720310">
        <w:rPr>
          <w:rFonts w:ascii="맑은 고딕" w:hAnsi="맑은 고딕" w:hint="eastAsia"/>
          <w:lang w:val="ko-KR" w:bidi="ko-KR"/>
        </w:rPr>
        <w:t>으로 이동한 다음 위쪽/아래쪽 화살표 키를 사용하여 결과 미리 보기 옵션 간을 이동합니다.</w:t>
      </w:r>
    </w:p>
    <w:p w14:paraId="5D140422" w14:textId="77777777" w:rsidR="00A21BED" w:rsidRPr="00720310" w:rsidRDefault="006D3A72" w:rsidP="0026504D">
      <w:pPr>
        <w:pStyle w:val="1-"/>
        <w:rPr>
          <w:rFonts w:ascii="맑은 고딕" w:hAnsi="맑은 고딕"/>
        </w:rPr>
      </w:pPr>
      <w:r w:rsidRPr="00720310">
        <w:rPr>
          <w:rFonts w:ascii="맑은 고딕" w:hAnsi="맑은 고딕" w:hint="eastAsia"/>
          <w:lang w:val="ko-KR" w:bidi="ko-KR"/>
        </w:rPr>
        <w:lastRenderedPageBreak/>
        <w:t>Word 도움말</w:t>
      </w:r>
    </w:p>
    <w:p w14:paraId="63EF75A0" w14:textId="77777777" w:rsidR="006D3A72" w:rsidRPr="00720310" w:rsidRDefault="006D3A72" w:rsidP="006D3A72">
      <w:pPr>
        <w:rPr>
          <w:rFonts w:ascii="맑은 고딕" w:hAnsi="맑은 고딕"/>
        </w:rPr>
      </w:pPr>
      <w:r w:rsidRPr="00720310">
        <w:rPr>
          <w:rFonts w:ascii="맑은 고딕" w:hAnsi="맑은 고딕" w:cs="Segoe UI Light" w:hint="eastAsia"/>
          <w:noProof/>
          <w:color w:val="363636"/>
        </w:rPr>
        <w:drawing>
          <wp:inline distT="0" distB="0" distL="0" distR="0" wp14:anchorId="6FBE267E" wp14:editId="134854A7">
            <wp:extent cx="1869186" cy="1676400"/>
            <wp:effectExtent l="19050" t="19050" r="17145" b="1905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2" descr="Word의 입력 상자에 원하는 작업을 입력하면 도움을 받을 수 있습니다.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460" cy="168471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4805CD4" w14:textId="7353127E" w:rsidR="006D3A72" w:rsidRPr="00720310" w:rsidRDefault="00F41B1D" w:rsidP="006D3A72">
      <w:pPr>
        <w:rPr>
          <w:rFonts w:ascii="맑은 고딕" w:hAnsi="맑은 고딕"/>
        </w:rPr>
      </w:pPr>
      <w:r w:rsidRPr="00F41B1D">
        <w:rPr>
          <w:rStyle w:val="af3"/>
          <w:rFonts w:ascii="맑은 고딕" w:hAnsi="맑은 고딕" w:hint="eastAsia"/>
          <w:lang w:val="ko-KR" w:bidi="ko-KR"/>
        </w:rPr>
        <w:t>설명</w:t>
      </w:r>
      <w:r w:rsidR="006D3A72" w:rsidRPr="00720310">
        <w:rPr>
          <w:rFonts w:ascii="맑은 고딕" w:hAnsi="맑은 고딕" w:hint="eastAsia"/>
          <w:lang w:val="ko-KR" w:bidi="ko-KR"/>
        </w:rPr>
        <w:t xml:space="preserve"> 검색 상자가 Word의 명령 및 도움말로 바로 안내합니다.</w:t>
      </w:r>
    </w:p>
    <w:p w14:paraId="7B762BD2" w14:textId="647B49B2" w:rsidR="006D3A72" w:rsidRPr="00720310" w:rsidRDefault="009111A2" w:rsidP="006D3A72">
      <w:pPr>
        <w:rPr>
          <w:rFonts w:ascii="맑은 고딕" w:hAnsi="맑은 고딕"/>
        </w:rPr>
      </w:pPr>
      <w:r w:rsidRPr="009111A2">
        <w:rPr>
          <w:rStyle w:val="af1"/>
          <w:rFonts w:ascii="맑은 고딕" w:hAnsi="맑은 고딕" w:hint="eastAsia"/>
          <w:lang w:val="ko-KR" w:bidi="ko-KR"/>
        </w:rPr>
        <w:t>사용해 보기</w:t>
      </w:r>
      <w:r w:rsidR="006D3A72" w:rsidRPr="00720310">
        <w:rPr>
          <w:rStyle w:val="af1"/>
          <w:rFonts w:ascii="맑은 고딕" w:hAnsi="맑은 고딕" w:hint="eastAsia"/>
          <w:lang w:val="ko-KR" w:bidi="ko-KR"/>
        </w:rPr>
        <w:t>:</w:t>
      </w:r>
      <w:r w:rsidR="006D3A72" w:rsidRPr="00720310">
        <w:rPr>
          <w:rFonts w:ascii="맑은 고딕" w:hAnsi="맑은 고딕" w:hint="eastAsia"/>
          <w:lang w:val="ko-KR" w:bidi="ko-KR"/>
        </w:rPr>
        <w:t xml:space="preserve"> 도움말:</w:t>
      </w:r>
    </w:p>
    <w:p w14:paraId="7F7C0C66" w14:textId="54E83F8A" w:rsidR="006D3A72" w:rsidRPr="00312630" w:rsidRDefault="00E72A21" w:rsidP="00312630">
      <w:pPr>
        <w:pStyle w:val="a0"/>
        <w:numPr>
          <w:ilvl w:val="0"/>
          <w:numId w:val="10"/>
        </w:numPr>
        <w:rPr>
          <w:rFonts w:ascii="맑은 고딕" w:hAnsi="맑은 고딕"/>
        </w:rPr>
      </w:pPr>
      <w:r w:rsidRPr="00312630">
        <w:rPr>
          <w:rFonts w:ascii="맑은 고딕" w:hAnsi="맑은 고딕" w:hint="eastAsia"/>
          <w:lang w:val="ko-KR" w:bidi="ko-KR"/>
        </w:rPr>
        <w:t xml:space="preserve">창의 맨 위에 있는 </w:t>
      </w:r>
      <w:r w:rsidR="00F41B1D" w:rsidRPr="00312630">
        <w:rPr>
          <w:rStyle w:val="af3"/>
          <w:rFonts w:ascii="맑은 고딕" w:hAnsi="맑은 고딕" w:hint="eastAsia"/>
          <w:lang w:val="ko-KR" w:bidi="ko-KR"/>
        </w:rPr>
        <w:t>어떤 작</w:t>
      </w:r>
      <w:r w:rsidR="00F41B1D" w:rsidRPr="00F41B1D">
        <w:rPr>
          <w:rStyle w:val="af3"/>
        </w:rPr>
        <w:t>업을</w:t>
      </w:r>
      <w:r w:rsidR="00F41B1D" w:rsidRPr="00312630">
        <w:rPr>
          <w:rStyle w:val="af3"/>
          <w:rFonts w:ascii="맑은 고딕" w:hAnsi="맑은 고딕" w:hint="eastAsia"/>
          <w:lang w:val="ko-KR" w:bidi="ko-KR"/>
        </w:rPr>
        <w:t xml:space="preserve"> 원하</w:t>
      </w:r>
      <w:r w:rsidR="00312630" w:rsidRPr="00312630">
        <w:rPr>
          <w:rStyle w:val="af3"/>
        </w:rPr>
        <w:t>시</w:t>
      </w:r>
      <w:r w:rsidR="00312630" w:rsidRPr="00312630">
        <w:rPr>
          <w:rStyle w:val="af3"/>
          <w:rFonts w:ascii="맑은 고딕" w:hAnsi="맑은 고딕" w:hint="eastAsia"/>
          <w:lang w:val="ko-KR" w:bidi="ko-KR"/>
        </w:rPr>
        <w:t>나요</w:t>
      </w:r>
      <w:r w:rsidR="00F41B1D" w:rsidRPr="00312630">
        <w:rPr>
          <w:rStyle w:val="af3"/>
          <w:rFonts w:ascii="맑은 고딕" w:hAnsi="맑은 고딕" w:hint="eastAsia"/>
          <w:lang w:val="ko-KR" w:bidi="ko-KR"/>
        </w:rPr>
        <w:t>?</w:t>
      </w:r>
      <w:r w:rsidR="00312630" w:rsidRPr="00312630">
        <w:t xml:space="preserve"> </w:t>
      </w:r>
      <w:r w:rsidRPr="00312630">
        <w:rPr>
          <w:rFonts w:ascii="맑은 고딕" w:hAnsi="맑은 고딕" w:hint="eastAsia"/>
          <w:lang w:val="ko-KR" w:bidi="ko-KR"/>
        </w:rPr>
        <w:t>로 이동합니다.</w:t>
      </w:r>
    </w:p>
    <w:p w14:paraId="54F4A1A9" w14:textId="77777777" w:rsidR="006D3A72" w:rsidRPr="00720310" w:rsidRDefault="006D3A72" w:rsidP="006D3A72">
      <w:pPr>
        <w:pStyle w:val="a0"/>
        <w:rPr>
          <w:rFonts w:ascii="맑은 고딕" w:hAnsi="맑은 고딕"/>
        </w:rPr>
      </w:pPr>
      <w:r w:rsidRPr="00720310">
        <w:rPr>
          <w:rFonts w:ascii="맑은 고딕" w:hAnsi="맑은 고딕" w:hint="eastAsia"/>
          <w:lang w:val="ko-KR" w:bidi="ko-KR"/>
        </w:rPr>
        <w:t>수행할 작업을 입력합니다.</w:t>
      </w:r>
    </w:p>
    <w:p w14:paraId="47EAACEE" w14:textId="77777777" w:rsidR="006D3A72" w:rsidRPr="00720310" w:rsidRDefault="006D3A72" w:rsidP="006D3A72">
      <w:pPr>
        <w:rPr>
          <w:rFonts w:ascii="맑은 고딕" w:hAnsi="맑은 고딕"/>
        </w:rPr>
      </w:pPr>
      <w:r w:rsidRPr="00720310">
        <w:rPr>
          <w:rFonts w:ascii="맑은 고딕" w:hAnsi="맑은 고딕" w:hint="eastAsia"/>
          <w:lang w:val="ko-KR" w:bidi="ko-KR"/>
        </w:rPr>
        <w:t>예를 들어 다음을 입력합니다.</w:t>
      </w:r>
    </w:p>
    <w:p w14:paraId="10F90CD1" w14:textId="599FAE6C" w:rsidR="006D3A72" w:rsidRPr="00720310" w:rsidRDefault="006D3A72" w:rsidP="006D3A72">
      <w:pPr>
        <w:pStyle w:val="a"/>
        <w:rPr>
          <w:rFonts w:ascii="맑은 고딕" w:hAnsi="맑은 고딕"/>
        </w:rPr>
      </w:pPr>
      <w:r w:rsidRPr="00720310">
        <w:rPr>
          <w:rStyle w:val="af3"/>
          <w:rFonts w:ascii="맑은 고딕" w:hAnsi="맑은 고딕" w:hint="eastAsia"/>
          <w:lang w:val="ko-KR" w:bidi="ko-KR"/>
        </w:rPr>
        <w:t>워터마크 추가</w:t>
      </w:r>
      <w:r w:rsidRPr="00720310">
        <w:rPr>
          <w:rFonts w:ascii="맑은 고딕" w:hAnsi="맑은 고딕" w:hint="eastAsia"/>
          <w:lang w:val="ko-KR" w:bidi="ko-KR"/>
        </w:rPr>
        <w:t>를 입력하면 워터마크 명령으로 신속하게 이동합니다.</w:t>
      </w:r>
    </w:p>
    <w:p w14:paraId="3D6D660C" w14:textId="77777777" w:rsidR="006D3A72" w:rsidRPr="00720310" w:rsidRDefault="006D3A72" w:rsidP="006D3A72">
      <w:pPr>
        <w:pStyle w:val="a"/>
        <w:rPr>
          <w:rFonts w:ascii="맑은 고딕" w:hAnsi="맑은 고딕"/>
        </w:rPr>
      </w:pPr>
      <w:r w:rsidRPr="00720310">
        <w:rPr>
          <w:rStyle w:val="af3"/>
          <w:rFonts w:ascii="맑은 고딕" w:hAnsi="맑은 고딕" w:hint="eastAsia"/>
          <w:lang w:val="ko-KR" w:bidi="ko-KR"/>
        </w:rPr>
        <w:t>도움말</w:t>
      </w:r>
      <w:r w:rsidRPr="00720310">
        <w:rPr>
          <w:rFonts w:ascii="맑은 고딕" w:hAnsi="맑은 고딕" w:hint="eastAsia"/>
          <w:lang w:val="ko-KR" w:bidi="ko-KR"/>
        </w:rPr>
        <w:t>을 입력하면 Word 도움말로 이동합니다.</w:t>
      </w:r>
    </w:p>
    <w:p w14:paraId="28F0B613" w14:textId="4ED144C2" w:rsidR="006D3A72" w:rsidRPr="00720310" w:rsidRDefault="006D3A72" w:rsidP="006D3A72">
      <w:pPr>
        <w:pStyle w:val="a"/>
        <w:rPr>
          <w:rFonts w:ascii="맑은 고딕" w:hAnsi="맑은 고딕"/>
        </w:rPr>
      </w:pPr>
      <w:r w:rsidRPr="00720310">
        <w:rPr>
          <w:rStyle w:val="af3"/>
          <w:rFonts w:ascii="맑은 고딕" w:hAnsi="맑은 고딕" w:hint="eastAsia"/>
          <w:lang w:val="ko-KR" w:bidi="ko-KR"/>
        </w:rPr>
        <w:t>교육</w:t>
      </w:r>
      <w:r w:rsidRPr="00720310">
        <w:rPr>
          <w:rFonts w:ascii="맑은 고딕" w:hAnsi="맑은 고딕" w:hint="eastAsia"/>
          <w:lang w:val="ko-KR" w:bidi="ko-KR"/>
        </w:rPr>
        <w:t>을 입력하면 Word 교육 과정 목록이 표시됩니다.</w:t>
      </w:r>
    </w:p>
    <w:p w14:paraId="4D47B31F" w14:textId="52AF94A3" w:rsidR="00742FF3" w:rsidRPr="00720310" w:rsidRDefault="00742FF3" w:rsidP="006D3A72">
      <w:pPr>
        <w:pStyle w:val="a"/>
        <w:rPr>
          <w:rFonts w:ascii="맑은 고딕" w:hAnsi="맑은 고딕"/>
        </w:rPr>
      </w:pPr>
      <w:r w:rsidRPr="00720310">
        <w:rPr>
          <w:rStyle w:val="af3"/>
          <w:rFonts w:ascii="맑은 고딕" w:hAnsi="맑은 고딕" w:hint="eastAsia"/>
          <w:lang w:val="ko-KR" w:bidi="ko-KR"/>
        </w:rPr>
        <w:t>새로운 기능</w:t>
      </w:r>
      <w:r w:rsidRPr="00720310">
        <w:rPr>
          <w:rFonts w:ascii="맑은 고딕" w:hAnsi="맑은 고딕" w:hint="eastAsia"/>
          <w:lang w:val="ko-KR" w:bidi="ko-KR"/>
        </w:rPr>
        <w:t>을 입력하면 Word에 대한 최신 업데이트 목록이 표시됩니다.</w:t>
      </w:r>
    </w:p>
    <w:p w14:paraId="3585B6F8" w14:textId="77777777" w:rsidR="006D3A72" w:rsidRPr="00720310" w:rsidRDefault="006D3A72" w:rsidP="001073CE">
      <w:pPr>
        <w:pStyle w:val="1"/>
        <w:rPr>
          <w:rFonts w:ascii="맑은 고딕" w:hAnsi="맑은 고딕"/>
        </w:rPr>
      </w:pPr>
      <w:r w:rsidRPr="00720310">
        <w:rPr>
          <w:rFonts w:ascii="맑은 고딕" w:hAnsi="맑은 고딕" w:hint="eastAsia"/>
          <w:lang w:val="ko-KR" w:bidi="ko-KR"/>
        </w:rPr>
        <w:t>사용자 의견</w:t>
      </w:r>
    </w:p>
    <w:p w14:paraId="65C9072E" w14:textId="6616677B" w:rsidR="006D3A72" w:rsidRPr="00720310" w:rsidRDefault="006D3A72" w:rsidP="006D3A72">
      <w:pPr>
        <w:rPr>
          <w:rFonts w:ascii="맑은 고딕" w:hAnsi="맑은 고딕"/>
        </w:rPr>
      </w:pPr>
      <w:r w:rsidRPr="00720310">
        <w:rPr>
          <w:rFonts w:ascii="맑은 고딕" w:hAnsi="맑은 고딕" w:hint="eastAsia"/>
          <w:lang w:val="ko-KR" w:bidi="ko-KR"/>
        </w:rPr>
        <w:t xml:space="preserve">Microsoft가 진정으로 유용하고 도움이 되는 콘텐츠를 제공할 수 있도록 </w:t>
      </w:r>
      <w:hyperlink r:id="rId25" w:tooltip="이 둘러보기에 대한 피드백 보내기" w:history="1">
        <w:r w:rsidRPr="00720310">
          <w:rPr>
            <w:rStyle w:val="af0"/>
            <w:rFonts w:ascii="맑은 고딕" w:hAnsi="맑은 고딕" w:hint="eastAsia"/>
            <w:lang w:val="ko-KR" w:bidi="ko-KR"/>
          </w:rPr>
          <w:t>이 서식 파일에 대한 피드백을 제공해 주세요</w:t>
        </w:r>
      </w:hyperlink>
      <w:r w:rsidRPr="00720310">
        <w:rPr>
          <w:rFonts w:ascii="맑은 고딕" w:hAnsi="맑은 고딕" w:hint="eastAsia"/>
          <w:lang w:val="ko-KR" w:bidi="ko-KR"/>
        </w:rPr>
        <w:t>. 감사합니다.</w:t>
      </w:r>
    </w:p>
    <w:p w14:paraId="59D8E1AA" w14:textId="18405A26" w:rsidR="006D3A72" w:rsidRPr="00720310" w:rsidRDefault="002359ED" w:rsidP="001073CE">
      <w:pPr>
        <w:pStyle w:val="af4"/>
        <w:rPr>
          <w:rFonts w:ascii="맑은 고딕" w:hAnsi="맑은 고딕"/>
        </w:rPr>
      </w:pPr>
      <w:r w:rsidRPr="00720310">
        <w:rPr>
          <w:rFonts w:ascii="맑은 고딕" w:hAnsi="맑은 고딕" w:hint="eastAsia"/>
          <w:noProof/>
        </w:rPr>
        <w:drawing>
          <wp:inline distT="0" distB="0" distL="0" distR="0" wp14:anchorId="1290ABF7" wp14:editId="6CF0121F">
            <wp:extent cx="1247775" cy="1247775"/>
            <wp:effectExtent l="0" t="0" r="9525" b="9525"/>
            <wp:docPr id="3" name="그림 3" descr="QRC 코드">
              <a:hlinkClick xmlns:a="http://schemas.openxmlformats.org/drawingml/2006/main" r:id="rId26" tooltip="QR cod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A72" w:rsidRPr="00720310" w:rsidSect="002A45AD">
      <w:pgSz w:w="11906" w:h="16838" w:code="9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B896B" w14:textId="77777777" w:rsidR="00013306" w:rsidRDefault="00013306">
      <w:pPr>
        <w:spacing w:line="240" w:lineRule="auto"/>
      </w:pPr>
      <w:r>
        <w:separator/>
      </w:r>
    </w:p>
  </w:endnote>
  <w:endnote w:type="continuationSeparator" w:id="0">
    <w:p w14:paraId="644BFEE8" w14:textId="77777777" w:rsidR="00013306" w:rsidRDefault="000133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B59D0" w14:textId="77777777" w:rsidR="00013306" w:rsidRDefault="00013306">
      <w:pPr>
        <w:spacing w:line="240" w:lineRule="auto"/>
      </w:pPr>
      <w:r>
        <w:separator/>
      </w:r>
    </w:p>
  </w:footnote>
  <w:footnote w:type="continuationSeparator" w:id="0">
    <w:p w14:paraId="346CBC25" w14:textId="77777777" w:rsidR="00013306" w:rsidRDefault="000133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4C77C6"/>
    <w:multiLevelType w:val="multilevel"/>
    <w:tmpl w:val="38AC6FF4"/>
    <w:lvl w:ilvl="0">
      <w:start w:val="1"/>
      <w:numFmt w:val="decimal"/>
      <w:pStyle w:val="a0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8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ko-KR" w:vendorID="64" w:dllVersion="5" w:nlCheck="1" w:checkStyle="1"/>
  <w:activeWritingStyle w:appName="MSWord" w:lang="ko-KR" w:vendorID="64" w:dllVersion="0" w:nlCheck="1" w:checkStyle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ED"/>
    <w:rsid w:val="00013306"/>
    <w:rsid w:val="000150E9"/>
    <w:rsid w:val="00030E3C"/>
    <w:rsid w:val="00072D27"/>
    <w:rsid w:val="00081AF1"/>
    <w:rsid w:val="00083C22"/>
    <w:rsid w:val="00086E87"/>
    <w:rsid w:val="000871A8"/>
    <w:rsid w:val="000A036B"/>
    <w:rsid w:val="000D0E4A"/>
    <w:rsid w:val="000F11B9"/>
    <w:rsid w:val="00102341"/>
    <w:rsid w:val="00105960"/>
    <w:rsid w:val="001073CE"/>
    <w:rsid w:val="00121553"/>
    <w:rsid w:val="00131CAB"/>
    <w:rsid w:val="001D0BD1"/>
    <w:rsid w:val="002017AC"/>
    <w:rsid w:val="002359ED"/>
    <w:rsid w:val="00252520"/>
    <w:rsid w:val="002625F9"/>
    <w:rsid w:val="002631F7"/>
    <w:rsid w:val="0026484A"/>
    <w:rsid w:val="0026504D"/>
    <w:rsid w:val="00276926"/>
    <w:rsid w:val="002A45AD"/>
    <w:rsid w:val="002A67C8"/>
    <w:rsid w:val="002B40B7"/>
    <w:rsid w:val="002C5D75"/>
    <w:rsid w:val="00312630"/>
    <w:rsid w:val="00325194"/>
    <w:rsid w:val="003728E3"/>
    <w:rsid w:val="003962D3"/>
    <w:rsid w:val="003C7D9D"/>
    <w:rsid w:val="003E3A63"/>
    <w:rsid w:val="00457BEB"/>
    <w:rsid w:val="00461B2E"/>
    <w:rsid w:val="00482CFC"/>
    <w:rsid w:val="00487996"/>
    <w:rsid w:val="00491910"/>
    <w:rsid w:val="004A3D03"/>
    <w:rsid w:val="004B6D7F"/>
    <w:rsid w:val="004D785F"/>
    <w:rsid w:val="004E744B"/>
    <w:rsid w:val="004F7760"/>
    <w:rsid w:val="00520AC9"/>
    <w:rsid w:val="00594254"/>
    <w:rsid w:val="005B6EB8"/>
    <w:rsid w:val="00614CAB"/>
    <w:rsid w:val="00633BC0"/>
    <w:rsid w:val="00661DE5"/>
    <w:rsid w:val="006706DE"/>
    <w:rsid w:val="00671631"/>
    <w:rsid w:val="00675DC2"/>
    <w:rsid w:val="0069487E"/>
    <w:rsid w:val="006B0B82"/>
    <w:rsid w:val="006B7EF2"/>
    <w:rsid w:val="006C3B5F"/>
    <w:rsid w:val="006D3A72"/>
    <w:rsid w:val="006F53EE"/>
    <w:rsid w:val="00720310"/>
    <w:rsid w:val="00726D9C"/>
    <w:rsid w:val="00726F2C"/>
    <w:rsid w:val="00742FF3"/>
    <w:rsid w:val="00794B27"/>
    <w:rsid w:val="007A7846"/>
    <w:rsid w:val="007F66F5"/>
    <w:rsid w:val="00812400"/>
    <w:rsid w:val="0082203C"/>
    <w:rsid w:val="008360A8"/>
    <w:rsid w:val="008416E0"/>
    <w:rsid w:val="00897BFF"/>
    <w:rsid w:val="008C61B9"/>
    <w:rsid w:val="009111A2"/>
    <w:rsid w:val="00912477"/>
    <w:rsid w:val="009139AF"/>
    <w:rsid w:val="00943B06"/>
    <w:rsid w:val="00945864"/>
    <w:rsid w:val="009853E9"/>
    <w:rsid w:val="00996E16"/>
    <w:rsid w:val="009B69C5"/>
    <w:rsid w:val="009F72A7"/>
    <w:rsid w:val="00A119D9"/>
    <w:rsid w:val="00A11F44"/>
    <w:rsid w:val="00A21BED"/>
    <w:rsid w:val="00A27D99"/>
    <w:rsid w:val="00A60D92"/>
    <w:rsid w:val="00A86EAC"/>
    <w:rsid w:val="00A923E7"/>
    <w:rsid w:val="00AA661C"/>
    <w:rsid w:val="00AC2F58"/>
    <w:rsid w:val="00B369B4"/>
    <w:rsid w:val="00B53817"/>
    <w:rsid w:val="00B61F85"/>
    <w:rsid w:val="00B62CB0"/>
    <w:rsid w:val="00BA3CC7"/>
    <w:rsid w:val="00BC6BA5"/>
    <w:rsid w:val="00BF457D"/>
    <w:rsid w:val="00BF4775"/>
    <w:rsid w:val="00C46D03"/>
    <w:rsid w:val="00CC3AB0"/>
    <w:rsid w:val="00D1798D"/>
    <w:rsid w:val="00D902A4"/>
    <w:rsid w:val="00DB2323"/>
    <w:rsid w:val="00DB331E"/>
    <w:rsid w:val="00DC4E21"/>
    <w:rsid w:val="00DD5358"/>
    <w:rsid w:val="00E13A25"/>
    <w:rsid w:val="00E224A0"/>
    <w:rsid w:val="00E254F0"/>
    <w:rsid w:val="00E51168"/>
    <w:rsid w:val="00E72A21"/>
    <w:rsid w:val="00E7715A"/>
    <w:rsid w:val="00EB700D"/>
    <w:rsid w:val="00F33B83"/>
    <w:rsid w:val="00F41B1D"/>
    <w:rsid w:val="00F54BD0"/>
    <w:rsid w:val="00F830B4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8BC03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바탕" w:hAnsiTheme="minorHAnsi" w:cstheme="minorBidi"/>
        <w:sz w:val="22"/>
        <w:szCs w:val="22"/>
        <w:lang w:val="en-US" w:eastAsia="ko-KR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A45AD"/>
    <w:rPr>
      <w:rFonts w:eastAsia="맑은 고딕"/>
    </w:rPr>
  </w:style>
  <w:style w:type="paragraph" w:styleId="1">
    <w:name w:val="heading 1"/>
    <w:basedOn w:val="a1"/>
    <w:link w:val="1Char"/>
    <w:uiPriority w:val="5"/>
    <w:qFormat/>
    <w:rsid w:val="00671631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21">
    <w:name w:val="heading 2"/>
    <w:basedOn w:val="a1"/>
    <w:next w:val="a1"/>
    <w:link w:val="2Char"/>
    <w:uiPriority w:val="6"/>
    <w:semiHidden/>
    <w:unhideWhenUsed/>
    <w:qFormat/>
    <w:rsid w:val="002A45AD"/>
    <w:pPr>
      <w:keepNext/>
      <w:keepLines/>
      <w:spacing w:before="40"/>
      <w:outlineLvl w:val="1"/>
    </w:pPr>
    <w:rPr>
      <w:rFonts w:asciiTheme="majorHAnsi" w:hAnsiTheme="majorHAnsi" w:cstheme="majorBidi"/>
      <w:color w:val="1F4E79" w:themeColor="accent1" w:themeShade="80"/>
      <w:sz w:val="26"/>
      <w:szCs w:val="26"/>
    </w:rPr>
  </w:style>
  <w:style w:type="paragraph" w:styleId="31">
    <w:name w:val="heading 3"/>
    <w:basedOn w:val="a1"/>
    <w:next w:val="a1"/>
    <w:link w:val="3Ch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51">
    <w:name w:val="heading 5"/>
    <w:basedOn w:val="a1"/>
    <w:next w:val="a1"/>
    <w:link w:val="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basedOn w:val="a1"/>
    <w:next w:val="a1"/>
    <w:link w:val="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7">
    <w:name w:val="heading 7"/>
    <w:basedOn w:val="a1"/>
    <w:next w:val="a1"/>
    <w:link w:val="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5"/>
    <w:rsid w:val="00671631"/>
    <w:rPr>
      <w:rFonts w:asciiTheme="majorHAnsi" w:eastAsia="맑은 고딕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a5">
    <w:name w:val="header"/>
    <w:basedOn w:val="a1"/>
    <w:link w:val="Char"/>
    <w:uiPriority w:val="99"/>
    <w:unhideWhenUsed/>
    <w:rsid w:val="002A45AD"/>
    <w:pPr>
      <w:spacing w:line="240" w:lineRule="auto"/>
    </w:pPr>
    <w:rPr>
      <w:color w:val="3B3838" w:themeColor="background2" w:themeShade="40"/>
      <w:sz w:val="24"/>
    </w:rPr>
  </w:style>
  <w:style w:type="character" w:customStyle="1" w:styleId="Char">
    <w:name w:val="머리글 Char"/>
    <w:basedOn w:val="a2"/>
    <w:link w:val="a5"/>
    <w:uiPriority w:val="99"/>
    <w:rsid w:val="002A45AD"/>
    <w:rPr>
      <w:rFonts w:eastAsia="맑은 고딕"/>
      <w:color w:val="3B3838" w:themeColor="background2" w:themeShade="40"/>
      <w:sz w:val="24"/>
    </w:rPr>
  </w:style>
  <w:style w:type="paragraph" w:styleId="a0">
    <w:name w:val="List Number"/>
    <w:basedOn w:val="a1"/>
    <w:uiPriority w:val="10"/>
    <w:qFormat/>
    <w:rsid w:val="002A45AD"/>
    <w:pPr>
      <w:numPr>
        <w:numId w:val="3"/>
      </w:numPr>
    </w:pPr>
    <w:rPr>
      <w:color w:val="3B3838" w:themeColor="background2" w:themeShade="40"/>
    </w:rPr>
  </w:style>
  <w:style w:type="paragraph" w:styleId="a6">
    <w:name w:val="Title"/>
    <w:basedOn w:val="a1"/>
    <w:link w:val="Char0"/>
    <w:uiPriority w:val="1"/>
    <w:qFormat/>
    <w:rsid w:val="002A45AD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Char0">
    <w:name w:val="제목 Char"/>
    <w:basedOn w:val="a2"/>
    <w:link w:val="a6"/>
    <w:uiPriority w:val="1"/>
    <w:rsid w:val="002A45AD"/>
    <w:rPr>
      <w:rFonts w:asciiTheme="majorHAnsi" w:eastAsia="맑은 고딕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a7">
    <w:name w:val="Subtitle"/>
    <w:basedOn w:val="a1"/>
    <w:next w:val="a1"/>
    <w:link w:val="Char1"/>
    <w:uiPriority w:val="2"/>
    <w:qFormat/>
    <w:rsid w:val="002A45A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hAnsiTheme="majorHAnsi"/>
      <w:color w:val="FFFFFF" w:themeColor="background1"/>
      <w:spacing w:val="15"/>
      <w:sz w:val="36"/>
    </w:rPr>
  </w:style>
  <w:style w:type="character" w:customStyle="1" w:styleId="Char1">
    <w:name w:val="부제 Char"/>
    <w:basedOn w:val="a2"/>
    <w:link w:val="a7"/>
    <w:uiPriority w:val="2"/>
    <w:rsid w:val="002A45AD"/>
    <w:rPr>
      <w:rFonts w:asciiTheme="majorHAnsi" w:eastAsia="맑은 고딕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a8">
    <w:name w:val="Table Grid"/>
    <w:basedOn w:val="a3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a">
    <w:name w:val="footer"/>
    <w:basedOn w:val="a1"/>
    <w:link w:val="Char2"/>
    <w:uiPriority w:val="99"/>
    <w:unhideWhenUsed/>
    <w:pPr>
      <w:spacing w:line="240" w:lineRule="auto"/>
    </w:pPr>
  </w:style>
  <w:style w:type="character" w:customStyle="1" w:styleId="Char2">
    <w:name w:val="바닥글 Char"/>
    <w:basedOn w:val="a2"/>
    <w:link w:val="aa"/>
    <w:uiPriority w:val="99"/>
  </w:style>
  <w:style w:type="character" w:styleId="ab">
    <w:name w:val="Intense Emphasis"/>
    <w:basedOn w:val="a2"/>
    <w:uiPriority w:val="21"/>
    <w:qFormat/>
    <w:rsid w:val="002A45AD"/>
    <w:rPr>
      <w:rFonts w:eastAsia="맑은 고딕"/>
      <w:i/>
      <w:iCs/>
      <w:color w:val="2B579A" w:themeColor="accent5"/>
    </w:rPr>
  </w:style>
  <w:style w:type="table" w:styleId="10">
    <w:name w:val="Grid Table 1 Light"/>
    <w:basedOn w:val="a3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5">
    <w:name w:val="Grid Table 4 Accent 5"/>
    <w:basedOn w:val="a3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1-6">
    <w:name w:val="Grid Table 1 Light Accent 6"/>
    <w:basedOn w:val="a3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2">
    <w:name w:val="Grid Table 5 Dark"/>
    <w:basedOn w:val="a3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42">
    <w:name w:val="Grid Table 4"/>
    <w:basedOn w:val="a3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Grid Table 1 Light Accent 1"/>
    <w:basedOn w:val="a3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Char">
    <w:name w:val="제목 2 Char"/>
    <w:basedOn w:val="a2"/>
    <w:link w:val="21"/>
    <w:uiPriority w:val="6"/>
    <w:semiHidden/>
    <w:rsid w:val="002A45AD"/>
    <w:rPr>
      <w:rFonts w:asciiTheme="majorHAnsi" w:eastAsia="맑은 고딕" w:hAnsiTheme="majorHAnsi" w:cstheme="majorBidi"/>
      <w:color w:val="1F4E79" w:themeColor="accent1" w:themeShade="80"/>
      <w:sz w:val="26"/>
      <w:szCs w:val="26"/>
    </w:rPr>
  </w:style>
  <w:style w:type="paragraph" w:styleId="a">
    <w:name w:val="List Bullet"/>
    <w:basedOn w:val="a1"/>
    <w:uiPriority w:val="11"/>
    <w:qFormat/>
    <w:rsid w:val="00B61F85"/>
    <w:pPr>
      <w:numPr>
        <w:numId w:val="5"/>
      </w:numPr>
    </w:pPr>
  </w:style>
  <w:style w:type="paragraph" w:styleId="ac">
    <w:name w:val="Balloon Text"/>
    <w:basedOn w:val="a1"/>
    <w:link w:val="Char3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Char3">
    <w:name w:val="풍선 도움말 텍스트 Char"/>
    <w:basedOn w:val="a2"/>
    <w:link w:val="ac"/>
    <w:uiPriority w:val="99"/>
    <w:semiHidden/>
    <w:rsid w:val="00E51168"/>
    <w:rPr>
      <w:rFonts w:cs="Segoe UI"/>
      <w:szCs w:val="18"/>
    </w:rPr>
  </w:style>
  <w:style w:type="character" w:styleId="ad">
    <w:name w:val="annotation reference"/>
    <w:basedOn w:val="a2"/>
    <w:uiPriority w:val="99"/>
    <w:semiHidden/>
    <w:unhideWhenUsed/>
    <w:rsid w:val="0026484A"/>
    <w:rPr>
      <w:sz w:val="22"/>
      <w:szCs w:val="16"/>
    </w:rPr>
  </w:style>
  <w:style w:type="paragraph" w:styleId="ae">
    <w:name w:val="annotation text"/>
    <w:basedOn w:val="a1"/>
    <w:link w:val="Char4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har4">
    <w:name w:val="메모 텍스트 Char"/>
    <w:basedOn w:val="a2"/>
    <w:link w:val="ae"/>
    <w:uiPriority w:val="99"/>
    <w:semiHidden/>
    <w:rsid w:val="0026484A"/>
    <w:rPr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26484A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26484A"/>
    <w:rPr>
      <w:b/>
      <w:bCs/>
      <w:szCs w:val="20"/>
    </w:rPr>
  </w:style>
  <w:style w:type="character" w:styleId="af0">
    <w:name w:val="Hyperlink"/>
    <w:basedOn w:val="a2"/>
    <w:uiPriority w:val="99"/>
    <w:unhideWhenUsed/>
    <w:rsid w:val="002A45AD"/>
    <w:rPr>
      <w:rFonts w:eastAsia="맑은 고딕"/>
      <w:color w:val="0563C1" w:themeColor="hyperlink"/>
      <w:u w:val="single"/>
    </w:rPr>
  </w:style>
  <w:style w:type="character" w:styleId="af1">
    <w:name w:val="Emphasis"/>
    <w:basedOn w:val="a2"/>
    <w:uiPriority w:val="3"/>
    <w:qFormat/>
    <w:rsid w:val="002A45AD"/>
    <w:rPr>
      <w:rFonts w:eastAsia="맑은 고딕"/>
      <w:b/>
      <w:iCs/>
      <w:color w:val="BF0000" w:themeColor="accent2" w:themeShade="BF"/>
    </w:rPr>
  </w:style>
  <w:style w:type="character" w:styleId="af2">
    <w:name w:val="FollowedHyperlink"/>
    <w:basedOn w:val="a2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af3">
    <w:name w:val="Strong"/>
    <w:basedOn w:val="a2"/>
    <w:uiPriority w:val="4"/>
    <w:qFormat/>
    <w:rsid w:val="002A45AD"/>
    <w:rPr>
      <w:rFonts w:eastAsia="맑은 고딕"/>
      <w:b/>
      <w:bCs/>
      <w:color w:val="2B579A" w:themeColor="accent5"/>
    </w:rPr>
  </w:style>
  <w:style w:type="paragraph" w:customStyle="1" w:styleId="1-">
    <w:name w:val="제목 1 - 페이지 나누기"/>
    <w:basedOn w:val="a1"/>
    <w:uiPriority w:val="6"/>
    <w:qFormat/>
    <w:rsid w:val="00671631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0"/>
    </w:rPr>
  </w:style>
  <w:style w:type="paragraph" w:customStyle="1" w:styleId="af4">
    <w:name w:val="이미지"/>
    <w:basedOn w:val="a1"/>
    <w:uiPriority w:val="22"/>
    <w:qFormat/>
    <w:rsid w:val="001073CE"/>
    <w:pPr>
      <w:jc w:val="right"/>
    </w:pPr>
  </w:style>
  <w:style w:type="paragraph" w:styleId="af5">
    <w:name w:val="Bibliography"/>
    <w:basedOn w:val="a1"/>
    <w:next w:val="a1"/>
    <w:uiPriority w:val="37"/>
    <w:semiHidden/>
    <w:unhideWhenUsed/>
    <w:rsid w:val="00F33B83"/>
  </w:style>
  <w:style w:type="paragraph" w:styleId="TOC">
    <w:name w:val="TOC Heading"/>
    <w:basedOn w:val="1"/>
    <w:next w:val="a1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af6">
    <w:name w:val="Block Text"/>
    <w:basedOn w:val="a1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af7">
    <w:name w:val="Body Text"/>
    <w:basedOn w:val="a1"/>
    <w:link w:val="Char6"/>
    <w:uiPriority w:val="99"/>
    <w:semiHidden/>
    <w:unhideWhenUsed/>
    <w:rsid w:val="00F33B83"/>
    <w:pPr>
      <w:spacing w:after="120"/>
    </w:pPr>
  </w:style>
  <w:style w:type="character" w:customStyle="1" w:styleId="Char6">
    <w:name w:val="본문 Char"/>
    <w:basedOn w:val="a2"/>
    <w:link w:val="af7"/>
    <w:uiPriority w:val="99"/>
    <w:semiHidden/>
    <w:rsid w:val="00F33B83"/>
  </w:style>
  <w:style w:type="paragraph" w:styleId="22">
    <w:name w:val="Body Text 2"/>
    <w:basedOn w:val="a1"/>
    <w:link w:val="2Char0"/>
    <w:uiPriority w:val="99"/>
    <w:semiHidden/>
    <w:unhideWhenUsed/>
    <w:rsid w:val="00F33B83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F33B83"/>
  </w:style>
  <w:style w:type="paragraph" w:styleId="32">
    <w:name w:val="Body Text 3"/>
    <w:basedOn w:val="a1"/>
    <w:link w:val="3Char0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F33B83"/>
    <w:rPr>
      <w:szCs w:val="16"/>
    </w:rPr>
  </w:style>
  <w:style w:type="paragraph" w:styleId="af8">
    <w:name w:val="Body Text First Indent"/>
    <w:basedOn w:val="af7"/>
    <w:link w:val="Char7"/>
    <w:uiPriority w:val="99"/>
    <w:semiHidden/>
    <w:unhideWhenUsed/>
    <w:rsid w:val="00F33B83"/>
    <w:pPr>
      <w:spacing w:after="0"/>
      <w:ind w:firstLine="360"/>
    </w:pPr>
  </w:style>
  <w:style w:type="character" w:customStyle="1" w:styleId="Char7">
    <w:name w:val="본문 첫 줄 들여쓰기 Char"/>
    <w:basedOn w:val="Char6"/>
    <w:link w:val="af8"/>
    <w:uiPriority w:val="99"/>
    <w:semiHidden/>
    <w:rsid w:val="00F33B83"/>
  </w:style>
  <w:style w:type="paragraph" w:styleId="af9">
    <w:name w:val="Body Text Indent"/>
    <w:basedOn w:val="a1"/>
    <w:link w:val="Char8"/>
    <w:uiPriority w:val="99"/>
    <w:semiHidden/>
    <w:unhideWhenUsed/>
    <w:rsid w:val="00F33B83"/>
    <w:pPr>
      <w:spacing w:after="120"/>
      <w:ind w:left="360"/>
    </w:pPr>
  </w:style>
  <w:style w:type="character" w:customStyle="1" w:styleId="Char8">
    <w:name w:val="본문 들여쓰기 Char"/>
    <w:basedOn w:val="a2"/>
    <w:link w:val="af9"/>
    <w:uiPriority w:val="99"/>
    <w:semiHidden/>
    <w:rsid w:val="00F33B83"/>
  </w:style>
  <w:style w:type="paragraph" w:styleId="23">
    <w:name w:val="Body Text First Indent 2"/>
    <w:basedOn w:val="af9"/>
    <w:link w:val="2Char1"/>
    <w:uiPriority w:val="99"/>
    <w:semiHidden/>
    <w:unhideWhenUsed/>
    <w:rsid w:val="00F33B83"/>
    <w:pPr>
      <w:spacing w:after="0"/>
      <w:ind w:firstLine="360"/>
    </w:pPr>
  </w:style>
  <w:style w:type="character" w:customStyle="1" w:styleId="2Char1">
    <w:name w:val="본문 첫 줄 들여쓰기 2 Char"/>
    <w:basedOn w:val="Char8"/>
    <w:link w:val="23"/>
    <w:uiPriority w:val="99"/>
    <w:semiHidden/>
    <w:rsid w:val="00F33B83"/>
  </w:style>
  <w:style w:type="paragraph" w:styleId="24">
    <w:name w:val="Body Text Indent 2"/>
    <w:basedOn w:val="a1"/>
    <w:link w:val="2Char2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F33B83"/>
  </w:style>
  <w:style w:type="paragraph" w:styleId="33">
    <w:name w:val="Body Text Indent 3"/>
    <w:basedOn w:val="a1"/>
    <w:link w:val="3Char1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F33B83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afb">
    <w:name w:val="caption"/>
    <w:basedOn w:val="a1"/>
    <w:next w:val="a1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c">
    <w:name w:val="Closing"/>
    <w:basedOn w:val="a1"/>
    <w:link w:val="Char9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Char9">
    <w:name w:val="맺음말 Char"/>
    <w:basedOn w:val="a2"/>
    <w:link w:val="afc"/>
    <w:uiPriority w:val="99"/>
    <w:semiHidden/>
    <w:rsid w:val="00F33B83"/>
  </w:style>
  <w:style w:type="table" w:styleId="afd">
    <w:name w:val="Colorful Grid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0">
    <w:name w:val="Dark List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1">
    <w:name w:val="Date"/>
    <w:basedOn w:val="a1"/>
    <w:next w:val="a1"/>
    <w:link w:val="Chara"/>
    <w:uiPriority w:val="99"/>
    <w:semiHidden/>
    <w:unhideWhenUsed/>
    <w:rsid w:val="00F33B83"/>
  </w:style>
  <w:style w:type="character" w:customStyle="1" w:styleId="Chara">
    <w:name w:val="날짜 Char"/>
    <w:basedOn w:val="a2"/>
    <w:link w:val="aff1"/>
    <w:uiPriority w:val="99"/>
    <w:semiHidden/>
    <w:rsid w:val="00F33B83"/>
  </w:style>
  <w:style w:type="paragraph" w:styleId="aff2">
    <w:name w:val="Document Map"/>
    <w:basedOn w:val="a1"/>
    <w:link w:val="Charb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Charb">
    <w:name w:val="문서 구조 Char"/>
    <w:basedOn w:val="a2"/>
    <w:link w:val="aff2"/>
    <w:uiPriority w:val="99"/>
    <w:semiHidden/>
    <w:rsid w:val="00F33B83"/>
    <w:rPr>
      <w:rFonts w:ascii="Segoe UI" w:hAnsi="Segoe UI" w:cs="Segoe UI"/>
      <w:szCs w:val="16"/>
    </w:rPr>
  </w:style>
  <w:style w:type="paragraph" w:styleId="aff3">
    <w:name w:val="E-mail Signature"/>
    <w:basedOn w:val="a1"/>
    <w:link w:val="Charc"/>
    <w:uiPriority w:val="99"/>
    <w:semiHidden/>
    <w:unhideWhenUsed/>
    <w:rsid w:val="00F33B83"/>
    <w:pPr>
      <w:spacing w:before="0" w:line="240" w:lineRule="auto"/>
    </w:pPr>
  </w:style>
  <w:style w:type="character" w:customStyle="1" w:styleId="Charc">
    <w:name w:val="전자 메일 서명 Char"/>
    <w:basedOn w:val="a2"/>
    <w:link w:val="aff3"/>
    <w:uiPriority w:val="99"/>
    <w:semiHidden/>
    <w:rsid w:val="00F33B83"/>
  </w:style>
  <w:style w:type="character" w:styleId="aff4">
    <w:name w:val="endnote reference"/>
    <w:basedOn w:val="a2"/>
    <w:uiPriority w:val="99"/>
    <w:semiHidden/>
    <w:unhideWhenUsed/>
    <w:rsid w:val="00F33B83"/>
    <w:rPr>
      <w:vertAlign w:val="superscript"/>
    </w:rPr>
  </w:style>
  <w:style w:type="paragraph" w:styleId="aff5">
    <w:name w:val="endnote text"/>
    <w:basedOn w:val="a1"/>
    <w:link w:val="Chard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Chard">
    <w:name w:val="미주 텍스트 Char"/>
    <w:basedOn w:val="a2"/>
    <w:link w:val="aff5"/>
    <w:uiPriority w:val="99"/>
    <w:semiHidden/>
    <w:rsid w:val="00F33B83"/>
    <w:rPr>
      <w:szCs w:val="20"/>
    </w:rPr>
  </w:style>
  <w:style w:type="paragraph" w:styleId="aff6">
    <w:name w:val="envelope address"/>
    <w:basedOn w:val="a1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7">
    <w:name w:val="envelope return"/>
    <w:basedOn w:val="a1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8">
    <w:name w:val="footnote reference"/>
    <w:basedOn w:val="a2"/>
    <w:uiPriority w:val="99"/>
    <w:semiHidden/>
    <w:unhideWhenUsed/>
    <w:rsid w:val="00F33B83"/>
    <w:rPr>
      <w:vertAlign w:val="superscript"/>
    </w:rPr>
  </w:style>
  <w:style w:type="paragraph" w:styleId="aff9">
    <w:name w:val="footnote text"/>
    <w:basedOn w:val="a1"/>
    <w:link w:val="Chare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Chare">
    <w:name w:val="각주 텍스트 Char"/>
    <w:basedOn w:val="a2"/>
    <w:link w:val="aff9"/>
    <w:uiPriority w:val="99"/>
    <w:semiHidden/>
    <w:rsid w:val="00F33B83"/>
    <w:rPr>
      <w:szCs w:val="20"/>
    </w:rPr>
  </w:style>
  <w:style w:type="table" w:styleId="1-2">
    <w:name w:val="Grid Table 1 Light Accent 2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">
    <w:name w:val="Grid Table 2 Accent 3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2-6">
    <w:name w:val="Grid Table 2 Accent 6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-1">
    <w:name w:val="Grid Table 4 Accent 1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">
    <w:name w:val="Grid Table 4 Accent 3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6">
    <w:name w:val="Grid Table 4 Accent 6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5-3">
    <w:name w:val="Grid Table 5 Dark Accent 3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5-6">
    <w:name w:val="Grid Table 5 Dark Accent 6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3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">
    <w:name w:val="Grid Table 6 Colorful Accent 3"/>
    <w:basedOn w:val="a3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6-6">
    <w:name w:val="Grid Table 6 Colorful Accent 6"/>
    <w:basedOn w:val="a3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3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Char">
    <w:name w:val="제목 3 Char"/>
    <w:basedOn w:val="a2"/>
    <w:link w:val="31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제목 4 Char"/>
    <w:basedOn w:val="a2"/>
    <w:link w:val="41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5Char">
    <w:name w:val="제목 5 Char"/>
    <w:basedOn w:val="a2"/>
    <w:link w:val="51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6Char">
    <w:name w:val="제목 6 Char"/>
    <w:basedOn w:val="a2"/>
    <w:link w:val="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7Char">
    <w:name w:val="제목 7 Char"/>
    <w:basedOn w:val="a2"/>
    <w:link w:val="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제목 8 Char"/>
    <w:basedOn w:val="a2"/>
    <w:link w:val="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F33B83"/>
  </w:style>
  <w:style w:type="paragraph" w:styleId="HTML0">
    <w:name w:val="HTML Address"/>
    <w:basedOn w:val="a1"/>
    <w:link w:val="HTMLCh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F33B83"/>
    <w:rPr>
      <w:i/>
      <w:iCs/>
    </w:rPr>
  </w:style>
  <w:style w:type="character" w:styleId="HTML1">
    <w:name w:val="HTML Cite"/>
    <w:basedOn w:val="a2"/>
    <w:uiPriority w:val="99"/>
    <w:semiHidden/>
    <w:unhideWhenUsed/>
    <w:rsid w:val="00F33B83"/>
    <w:rPr>
      <w:i/>
      <w:iCs/>
    </w:rPr>
  </w:style>
  <w:style w:type="character" w:styleId="HTML2">
    <w:name w:val="HTML Code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F33B83"/>
    <w:rPr>
      <w:i/>
      <w:iCs/>
    </w:rPr>
  </w:style>
  <w:style w:type="character" w:styleId="HTML4">
    <w:name w:val="HTML Keyboard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F33B83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F33B83"/>
    <w:rPr>
      <w:i/>
      <w:iCs/>
    </w:rPr>
  </w:style>
  <w:style w:type="paragraph" w:styleId="11">
    <w:name w:val="index 1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affa">
    <w:name w:val="index heading"/>
    <w:basedOn w:val="a1"/>
    <w:next w:val="1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affb">
    <w:name w:val="Intense Quote"/>
    <w:basedOn w:val="a1"/>
    <w:next w:val="a1"/>
    <w:link w:val="Charf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harf">
    <w:name w:val="강한 인용 Char"/>
    <w:basedOn w:val="a2"/>
    <w:link w:val="affb"/>
    <w:uiPriority w:val="30"/>
    <w:semiHidden/>
    <w:rsid w:val="00594254"/>
    <w:rPr>
      <w:i/>
      <w:iCs/>
      <w:color w:val="1F4E79" w:themeColor="accent1" w:themeShade="80"/>
    </w:rPr>
  </w:style>
  <w:style w:type="character" w:styleId="affc">
    <w:name w:val="Intense Reference"/>
    <w:basedOn w:val="a2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affd">
    <w:name w:val="Light Grid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F33B83"/>
  </w:style>
  <w:style w:type="paragraph" w:styleId="afff1">
    <w:name w:val="List"/>
    <w:basedOn w:val="a1"/>
    <w:uiPriority w:val="99"/>
    <w:semiHidden/>
    <w:unhideWhenUsed/>
    <w:rsid w:val="00F33B83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F33B83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F33B8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F33B8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F33B8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F33B83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F33B83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afff3">
    <w:name w:val="List Paragraph"/>
    <w:basedOn w:val="a1"/>
    <w:uiPriority w:val="34"/>
    <w:semiHidden/>
    <w:unhideWhenUsed/>
    <w:qFormat/>
    <w:rsid w:val="00F33B83"/>
    <w:pPr>
      <w:ind w:left="720"/>
      <w:contextualSpacing/>
    </w:pPr>
  </w:style>
  <w:style w:type="table" w:styleId="12">
    <w:name w:val="List Table 1 Light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1-30">
    <w:name w:val="List Table 1 Light Accent 3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1-60">
    <w:name w:val="List Table 1 Light Accent 6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9">
    <w:name w:val="List Table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0">
    <w:name w:val="List Table 2 Accent 3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2-60">
    <w:name w:val="List Table 2 Accent 6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8">
    <w:name w:val="List Table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0">
    <w:name w:val="List Table 4 Accent 3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4-60">
    <w:name w:val="List Table 4 Accent 6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0">
    <w:name w:val="List Table 6 Colorful Accent 3"/>
    <w:basedOn w:val="a3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6-60">
    <w:name w:val="List Table 6 Colorful Accent 6"/>
    <w:basedOn w:val="a3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0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f0">
    <w:name w:val="매크로 텍스트 Char"/>
    <w:basedOn w:val="a2"/>
    <w:link w:val="afff4"/>
    <w:uiPriority w:val="99"/>
    <w:semiHidden/>
    <w:rsid w:val="00F33B8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5">
    <w:name w:val="Message Header"/>
    <w:basedOn w:val="a1"/>
    <w:link w:val="Charf1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메시지 머리글 Char"/>
    <w:basedOn w:val="a2"/>
    <w:link w:val="afff5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6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afff7">
    <w:name w:val="Normal Indent"/>
    <w:basedOn w:val="a1"/>
    <w:uiPriority w:val="99"/>
    <w:semiHidden/>
    <w:unhideWhenUsed/>
    <w:rsid w:val="00F33B83"/>
    <w:pPr>
      <w:ind w:left="720"/>
    </w:pPr>
  </w:style>
  <w:style w:type="paragraph" w:styleId="afff8">
    <w:name w:val="Note Heading"/>
    <w:basedOn w:val="a1"/>
    <w:next w:val="a1"/>
    <w:link w:val="Charf2"/>
    <w:uiPriority w:val="99"/>
    <w:semiHidden/>
    <w:unhideWhenUsed/>
    <w:rsid w:val="00F33B83"/>
    <w:pPr>
      <w:spacing w:before="0" w:line="240" w:lineRule="auto"/>
    </w:pPr>
  </w:style>
  <w:style w:type="character" w:customStyle="1" w:styleId="Charf2">
    <w:name w:val="각주/미주 머리글 Char"/>
    <w:basedOn w:val="a2"/>
    <w:link w:val="afff8"/>
    <w:uiPriority w:val="99"/>
    <w:semiHidden/>
    <w:rsid w:val="00F33B83"/>
  </w:style>
  <w:style w:type="character" w:styleId="afff9">
    <w:name w:val="page number"/>
    <w:basedOn w:val="a2"/>
    <w:uiPriority w:val="99"/>
    <w:semiHidden/>
    <w:unhideWhenUsed/>
    <w:rsid w:val="00F33B83"/>
  </w:style>
  <w:style w:type="character" w:styleId="afffa">
    <w:name w:val="Placeholder Text"/>
    <w:basedOn w:val="a2"/>
    <w:uiPriority w:val="99"/>
    <w:semiHidden/>
    <w:rsid w:val="00487996"/>
    <w:rPr>
      <w:color w:val="595959" w:themeColor="text1" w:themeTint="A6"/>
    </w:rPr>
  </w:style>
  <w:style w:type="table" w:styleId="16">
    <w:name w:val="Plain Table 1"/>
    <w:basedOn w:val="a3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1"/>
    <w:link w:val="Charf3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Charf3">
    <w:name w:val="글자만 Char"/>
    <w:basedOn w:val="a2"/>
    <w:link w:val="afffb"/>
    <w:uiPriority w:val="99"/>
    <w:semiHidden/>
    <w:rsid w:val="00F33B83"/>
    <w:rPr>
      <w:rFonts w:ascii="Consolas" w:hAnsi="Consolas"/>
      <w:szCs w:val="21"/>
    </w:rPr>
  </w:style>
  <w:style w:type="paragraph" w:styleId="afffc">
    <w:name w:val="Quote"/>
    <w:basedOn w:val="a1"/>
    <w:next w:val="a1"/>
    <w:link w:val="Charf4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4">
    <w:name w:val="인용 Char"/>
    <w:basedOn w:val="a2"/>
    <w:link w:val="afffc"/>
    <w:uiPriority w:val="29"/>
    <w:semiHidden/>
    <w:rsid w:val="00072D27"/>
    <w:rPr>
      <w:i/>
      <w:iCs/>
      <w:color w:val="404040" w:themeColor="text1" w:themeTint="BF"/>
    </w:rPr>
  </w:style>
  <w:style w:type="paragraph" w:styleId="afffd">
    <w:name w:val="Salutation"/>
    <w:basedOn w:val="a1"/>
    <w:next w:val="a1"/>
    <w:link w:val="Charf5"/>
    <w:uiPriority w:val="99"/>
    <w:semiHidden/>
    <w:unhideWhenUsed/>
    <w:rsid w:val="00F33B83"/>
  </w:style>
  <w:style w:type="character" w:customStyle="1" w:styleId="Charf5">
    <w:name w:val="인사말 Char"/>
    <w:basedOn w:val="a2"/>
    <w:link w:val="afffd"/>
    <w:uiPriority w:val="99"/>
    <w:semiHidden/>
    <w:rsid w:val="00F33B83"/>
  </w:style>
  <w:style w:type="paragraph" w:styleId="afffe">
    <w:name w:val="Signature"/>
    <w:basedOn w:val="a1"/>
    <w:link w:val="Charf6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Charf6">
    <w:name w:val="서명 Char"/>
    <w:basedOn w:val="a2"/>
    <w:link w:val="afffe"/>
    <w:uiPriority w:val="99"/>
    <w:semiHidden/>
    <w:rsid w:val="00F33B83"/>
  </w:style>
  <w:style w:type="character" w:styleId="affff">
    <w:name w:val="Subtle Emphasis"/>
    <w:basedOn w:val="a2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affff0">
    <w:name w:val="Subtle Reference"/>
    <w:basedOn w:val="a2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3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3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1"/>
    <w:next w:val="a1"/>
    <w:uiPriority w:val="99"/>
    <w:semiHidden/>
    <w:unhideWhenUsed/>
    <w:rsid w:val="00F33B83"/>
    <w:pPr>
      <w:ind w:left="220" w:hanging="220"/>
    </w:pPr>
  </w:style>
  <w:style w:type="paragraph" w:styleId="affff5">
    <w:name w:val="table of figures"/>
    <w:basedOn w:val="a1"/>
    <w:next w:val="a1"/>
    <w:uiPriority w:val="99"/>
    <w:semiHidden/>
    <w:unhideWhenUsed/>
    <w:rsid w:val="00F33B83"/>
  </w:style>
  <w:style w:type="table" w:styleId="affff6">
    <w:name w:val="Table Professional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3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1"/>
    <w:next w:val="a1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F33B83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F33B8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F33B83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F33B83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F33B83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F33B83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F33B8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F33B8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F33B8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hyperlink" Target="https://support.office.com/ko-kr/article/Tips-for-editing-Welcome-to-Word-a7115782-e1c3-4a17-ae46-5ad889009a88?omkt=ko-KR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hyperlink" Target="https://go.microsoft.com/fwlink/?linkid=85419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9DB63-1331-40D1-B798-B4A5F5EE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Office_15856082_TF10002117</Template>
  <TotalTime>92</TotalTime>
  <Pages>8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2017-08-30T04:52:00Z</dcterms:created>
  <dcterms:modified xsi:type="dcterms:W3CDTF">2017-09-21T18:23:00Z</dcterms:modified>
</cp:coreProperties>
</file>