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모든 콘텐츠의 레이아웃 표"/>
      </w:tblPr>
      <w:tblGrid>
        <w:gridCol w:w="3023"/>
        <w:gridCol w:w="720"/>
        <w:gridCol w:w="6193"/>
      </w:tblGrid>
      <w:tr w:rsidR="00E36000" w:rsidRPr="00724EF3" w:rsidTr="00E36000">
        <w:tc>
          <w:tcPr>
            <w:tcW w:w="3023" w:type="dxa"/>
          </w:tcPr>
          <w:sdt>
            <w:sdtPr>
              <w:rPr>
                <w:rFonts w:ascii="맑은 고딕" w:hAnsi="맑은 고딕" w:hint="eastAsia"/>
              </w:rPr>
              <w:alias w:val="이름 입력:"/>
              <w:tag w:val="이름 입력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E36000" w:rsidRPr="00724EF3" w:rsidRDefault="00AD633E" w:rsidP="004075D7">
                <w:pPr>
                  <w:pStyle w:val="1"/>
                  <w:rPr>
                    <w:rFonts w:ascii="맑은 고딕" w:hAnsi="맑은 고딕"/>
                  </w:rPr>
                </w:pPr>
                <w:r w:rsidRPr="00724EF3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</w:p>
            </w:sdtContent>
          </w:sdt>
          <w:p w:rsidR="00E36000" w:rsidRPr="00724EF3" w:rsidRDefault="00E36000" w:rsidP="009236F6">
            <w:pPr>
              <w:pStyle w:val="affff8"/>
              <w:rPr>
                <w:rFonts w:ascii="맑은 고딕" w:hAnsi="맑은 고딕"/>
              </w:rPr>
            </w:pPr>
            <w:r w:rsidRPr="00724EF3">
              <w:rPr>
                <w:rFonts w:ascii="맑은 고딕" w:hAnsi="맑은 고딕" w:hint="eastAsia"/>
                <w:noProof/>
              </w:rPr>
              <mc:AlternateContent>
                <mc:Choice Requires="wpg">
                  <w:drawing>
                    <wp:inline distT="0" distB="0" distL="0" distR="0" wp14:anchorId="62D0C532" wp14:editId="7E2A071F">
                      <wp:extent cx="329184" cy="329184"/>
                      <wp:effectExtent l="0" t="0" r="13970" b="13970"/>
                      <wp:docPr id="6" name="그룹 43" descr="전자 메일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자유형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자유형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1D835" id="그룹 43" o:spid="_x0000_s1026" alt="전자 메일 아이콘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3MdSfFwUAABScgAADgAAAAAAAAAAAAAAAAAuAgAAZHJzL2Uyb0RvYy54bWxQSwECLQAUAAYACAAA&#10;ACEAaEcb0NgAAAADAQAADwAAAAAAAAAAAAAAAAC2FgAAZHJzL2Rvd25yZXYueG1sUEsFBgAAAAAE&#10;AAQA8wAAALsXAAAAAA==&#10;">
                      <v:shape id="자유형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자유형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724EF3" w:rsidRDefault="006B742E" w:rsidP="0009079F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전자 메일 입력:"/>
                <w:tag w:val="전자 메일 입력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724EF3">
                  <w:rPr>
                    <w:rFonts w:ascii="맑은 고딕" w:hAnsi="맑은 고딕" w:hint="eastAsia"/>
                    <w:lang w:val="ko-KR" w:bidi="ko-KR"/>
                  </w:rPr>
                  <w:t>전자 메일</w:t>
                </w:r>
              </w:sdtContent>
            </w:sdt>
          </w:p>
          <w:p w:rsidR="00E36000" w:rsidRPr="00724EF3" w:rsidRDefault="00E36000" w:rsidP="009236F6">
            <w:pPr>
              <w:pStyle w:val="affff8"/>
              <w:rPr>
                <w:rFonts w:ascii="맑은 고딕" w:hAnsi="맑은 고딕"/>
              </w:rPr>
            </w:pPr>
            <w:r w:rsidRPr="00724EF3">
              <w:rPr>
                <w:rFonts w:ascii="맑은 고딕" w:hAnsi="맑은 고딕" w:hint="eastAsia"/>
                <w:noProof/>
              </w:rPr>
              <mc:AlternateContent>
                <mc:Choice Requires="wpg">
                  <w:drawing>
                    <wp:inline distT="0" distB="0" distL="0" distR="0" wp14:anchorId="2D60290C" wp14:editId="5D1383B4">
                      <wp:extent cx="329184" cy="329184"/>
                      <wp:effectExtent l="0" t="0" r="13970" b="13970"/>
                      <wp:docPr id="9" name="그룹 37" descr="전화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자유형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자유형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1C3A6" id="그룹 37" o:spid="_x0000_s1026" alt="전화 아이콘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E4vTBqLJQAA194AAA4AAAAAAAAAAAAAAAAALgIAAGRycy9lMm9Eb2MueG1sUEsB&#10;Ai0AFAAGAAgAAAAhAGhHG9DYAAAAAwEAAA8AAAAAAAAAAAAAAAAA5ScAAGRycy9kb3ducmV2Lnht&#10;bFBLBQYAAAAABAAEAPMAAADqKAAAAAA=&#10;">
                      <v:shape id="자유형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자유형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724EF3" w:rsidRDefault="006B742E" w:rsidP="0009079F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전화 번호 입력:"/>
                <w:tag w:val="전화 번호 입력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724EF3">
                  <w:rPr>
                    <w:rFonts w:ascii="맑은 고딕" w:hAnsi="맑은 고딕" w:hint="eastAsia"/>
                    <w:lang w:val="ko-KR" w:bidi="ko-KR"/>
                  </w:rPr>
                  <w:t>전화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왼쪽 레이아웃 표"/>
            </w:tblPr>
            <w:tblGrid>
              <w:gridCol w:w="3023"/>
            </w:tblGrid>
            <w:tr w:rsidR="00E36000" w:rsidRPr="00724EF3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Pr="00724EF3" w:rsidRDefault="006B742E" w:rsidP="0070673F">
                  <w:pPr>
                    <w:pStyle w:val="3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주소, 시/도, 우편 번호 입력:"/>
                      <w:tag w:val="주소, 시/도, 우편 번호 입력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주소, 시, 우편 번호</w:t>
                      </w:r>
                    </w:sdtContent>
                  </w:sdt>
                </w:p>
              </w:tc>
            </w:tr>
          </w:tbl>
          <w:p w:rsidR="00E36000" w:rsidRPr="00724EF3" w:rsidRDefault="00E36000" w:rsidP="0009079F">
            <w:pPr>
              <w:rPr>
                <w:rFonts w:ascii="맑은 고딕" w:hAnsi="맑은 고딕"/>
              </w:rPr>
            </w:pPr>
          </w:p>
        </w:tc>
        <w:tc>
          <w:tcPr>
            <w:tcW w:w="720" w:type="dxa"/>
          </w:tcPr>
          <w:p w:rsidR="00E36000" w:rsidRPr="00724EF3" w:rsidRDefault="00E36000" w:rsidP="00E36000">
            <w:pPr>
              <w:rPr>
                <w:rFonts w:ascii="맑은 고딕" w:hAnsi="맑은 고딕"/>
              </w:rPr>
            </w:pPr>
          </w:p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오른쪽 레이아웃 표"/>
            </w:tblPr>
            <w:tblGrid>
              <w:gridCol w:w="6193"/>
            </w:tblGrid>
            <w:tr w:rsidR="00E36000" w:rsidRPr="00724EF3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bookmarkStart w:id="0" w:name="_GoBack" w:colFirst="0" w:colLast="0"/>
                <w:p w:rsidR="00E36000" w:rsidRPr="00724EF3" w:rsidRDefault="006B742E" w:rsidP="0009079F">
                  <w:pPr>
                    <w:pStyle w:val="2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받는 사람 이름 입력:"/>
                      <w:tag w:val="받는 사람 이름 입력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받는 사람 이름</w:t>
                      </w:r>
                    </w:sdtContent>
                  </w:sdt>
                </w:p>
                <w:p w:rsidR="00E36000" w:rsidRPr="00724EF3" w:rsidRDefault="006B742E" w:rsidP="0009079F">
                  <w:pPr>
                    <w:pStyle w:val="2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직함/회사 입력:"/>
                      <w:tag w:val="직함/회사 입력: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직함/회사</w:t>
                      </w:r>
                    </w:sdtContent>
                  </w:sdt>
                </w:p>
                <w:p w:rsidR="00E36000" w:rsidRPr="00724EF3" w:rsidRDefault="006B742E" w:rsidP="0009079F">
                  <w:pPr>
                    <w:pStyle w:val="2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주소 입력:"/>
                      <w:tag w:val="주소 입력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주소</w:t>
                      </w:r>
                    </w:sdtContent>
                  </w:sdt>
                </w:p>
                <w:p w:rsidR="00E36000" w:rsidRPr="00724EF3" w:rsidRDefault="006B742E" w:rsidP="00BC2A58">
                  <w:pPr>
                    <w:pStyle w:val="a6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받는 사람 이름 입력:"/>
                      <w:tag w:val="받는 사람 이름 입력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받는 사람 이름</w:t>
                      </w:r>
                    </w:sdtContent>
                  </w:sdt>
                  <w:r w:rsidR="00E36000" w:rsidRPr="00724EF3">
                    <w:rPr>
                      <w:rFonts w:ascii="맑은 고딕" w:hAnsi="맑은 고딕" w:hint="eastAsia"/>
                      <w:lang w:val="ko-KR" w:bidi="ko-KR"/>
                    </w:rPr>
                    <w:t xml:space="preserve"> 귀하,</w:t>
                  </w:r>
                </w:p>
                <w:sdt>
                  <w:sdtPr>
                    <w:rPr>
                      <w:rFonts w:ascii="맑은 고딕" w:hAnsi="맑은 고딕" w:hint="eastAsia"/>
                    </w:rPr>
                    <w:alias w:val="메시지 본문 입력:"/>
                    <w:tag w:val="메시지 본문 입력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36000" w:rsidRPr="00724EF3" w:rsidRDefault="00E36000" w:rsidP="00BC2A58">
                      <w:pPr>
                        <w:rPr>
                          <w:rFonts w:ascii="맑은 고딕" w:hAnsi="맑은 고딕"/>
                        </w:rPr>
                      </w:pPr>
                      <w:r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시작하려면 개체 틀 텍스트를 클릭하고 입력을 시작하세요.</w:t>
                      </w:r>
                    </w:p>
                    <w:p w:rsidR="00E36000" w:rsidRPr="00724EF3" w:rsidRDefault="00E36000" w:rsidP="00BC2A58">
                      <w:pPr>
                        <w:rPr>
                          <w:rFonts w:ascii="맑은 고딕" w:hAnsi="맑은 고딕"/>
                        </w:rPr>
                      </w:pPr>
                      <w:r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자기소개서에는 본인의 재능과 경험을 바탕으로 문제를 어떻게 해결할 것인지, 또는 직장에서 어떤 식으로 성과를 창출할 것인지를 적습니다. 예를 들어, 본인이 공동 작업에 능하다고 적었다면 인턴 생활을 할 때 그러한 공동 작업 역량을 어떤 식으로 적용했는지 사례를 통해 보이고, 이 경험을 바탕으로 직장에서 능력을 어떻게 발휘할 것인지 포부를 적습니다.</w:t>
                      </w:r>
                    </w:p>
                    <w:p w:rsidR="00E36000" w:rsidRPr="00724EF3" w:rsidRDefault="00E36000" w:rsidP="00BC2A58">
                      <w:pPr>
                        <w:rPr>
                          <w:rFonts w:ascii="맑은 고딕" w:hAnsi="맑은 고딕"/>
                        </w:rPr>
                      </w:pPr>
                      <w:r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중요한 것은 본인의 특성을 얼마만큼 드러낼 수 있는지입니다. 본인의 모습을 진정으로 드러내며, 이 직장에 본인만이 기여할 수 있는 것이 무엇인지를 설명하는 자기소개서를 작성해 보세요.</w:t>
                      </w:r>
                    </w:p>
                  </w:sdtContent>
                </w:sdt>
                <w:p w:rsidR="00E36000" w:rsidRPr="00724EF3" w:rsidRDefault="006B742E" w:rsidP="00BC2A58">
                  <w:pPr>
                    <w:pStyle w:val="a7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감사합니다."/>
                      <w:tag w:val="감사합니다.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감사합니다.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이름 입력:"/>
                    <w:tag w:val="이름 입력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E36000" w:rsidRPr="00724EF3" w:rsidRDefault="00AD633E" w:rsidP="00AD633E">
                      <w:pPr>
                        <w:pStyle w:val="a8"/>
                        <w:rPr>
                          <w:rFonts w:ascii="맑은 고딕" w:hAnsi="맑은 고딕"/>
                        </w:rPr>
                      </w:pPr>
                      <w:r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이름</w:t>
                      </w:r>
                    </w:p>
                  </w:sdtContent>
                </w:sdt>
              </w:tc>
            </w:tr>
            <w:bookmarkEnd w:id="0"/>
          </w:tbl>
          <w:p w:rsidR="00E36000" w:rsidRPr="00724EF3" w:rsidRDefault="00E36000" w:rsidP="0009079F">
            <w:pPr>
              <w:rPr>
                <w:rFonts w:ascii="맑은 고딕" w:hAnsi="맑은 고딕"/>
              </w:rPr>
            </w:pPr>
          </w:p>
        </w:tc>
      </w:tr>
    </w:tbl>
    <w:p w:rsidR="00364982" w:rsidRPr="00724EF3" w:rsidRDefault="00364982" w:rsidP="002927E4">
      <w:pPr>
        <w:pStyle w:val="ad"/>
        <w:rPr>
          <w:rFonts w:ascii="맑은 고딕" w:hAnsi="맑은 고딕"/>
        </w:rPr>
      </w:pPr>
    </w:p>
    <w:sectPr w:rsidR="00364982" w:rsidRPr="00724EF3" w:rsidSect="006B74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5" w:right="992" w:bottom="2302" w:left="992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8E" w:rsidRDefault="00026C8E" w:rsidP="005E79E1">
      <w:pPr>
        <w:spacing w:after="0" w:line="240" w:lineRule="auto"/>
      </w:pPr>
      <w:r>
        <w:separator/>
      </w:r>
    </w:p>
  </w:endnote>
  <w:endnote w:type="continuationSeparator" w:id="0">
    <w:p w:rsidR="00026C8E" w:rsidRDefault="00026C8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aa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724EF3">
          <w:rPr>
            <w:noProof/>
            <w:lang w:val="ko-KR" w:bidi="ko-KR"/>
          </w:rPr>
          <w:t>0</w:t>
        </w:r>
        <w:r>
          <w:rPr>
            <w:noProof/>
            <w:lang w:val="ko-KR" w:bidi="ko-KR"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그룹 4" title="여러 각도의 회색 직사각형이 있는 바닥글 그래픽 디자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자유형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자유형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자유형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자유형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자유형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자유형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자유형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자유형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자유형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A920A91" id="그룹 4" o:spid="_x0000_s1026" alt="제목: 여러 각도의 회색 직사각형이 있는 바닥글 그래픽 디자인" style="position:absolute;left:0;text-align:left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">
                  <o:lock v:ext="edit" aspectratio="t"/>
                  <v:shape id="자유형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자유형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자유형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자유형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자유형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자유형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자유형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자유형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자유형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aa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그룹 4" title="여러 각도의 회색 직사각형이 있는 바닥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자유형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자유형(F)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자유형(F)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자유형(F)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자유형(F)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자유형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자유형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자유형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자유형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CEB931" id="그룹 4" o:spid="_x0000_s1026" alt="제목: 여러 각도의 회색 직사각형이 있는 바닥글 그래픽 디자인" style="position:absolute;left:0;text-align:left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">
              <o:lock v:ext="edit" aspectratio="t"/>
              <v:shape id="자유형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자유형(F)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자유형(F)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자유형(F)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자유형(F)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자유형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자유형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자유형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자유형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8E" w:rsidRDefault="00026C8E" w:rsidP="005E79E1">
      <w:pPr>
        <w:spacing w:after="0" w:line="240" w:lineRule="auto"/>
      </w:pPr>
      <w:r>
        <w:separator/>
      </w:r>
    </w:p>
  </w:footnote>
  <w:footnote w:type="continuationSeparator" w:id="0">
    <w:p w:rsidR="00026C8E" w:rsidRDefault="00026C8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a9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그룹 17" title="여러 각도의 회색 직사각형이 있는 머리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자유형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자유형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자유형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자유형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자유형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자유형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자유형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자유형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자유형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자유형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5D0C8B" id="그룹 17" o:spid="_x0000_s1026" alt="제목: 여러 각도의 회색 직사각형이 있는 머리글 그래픽 디자인" style="position:absolute;left:0;text-align:left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hTOm5f4W&#10;AADHrAAADgAAAAAAAAAAAAAAAAAuAgAAZHJzL2Uyb0RvYy54bWxQSwECLQAUAAYACAAAACEATPEK&#10;5dwAAAAFAQAADwAAAAAAAAAAAAAAAABYGQAAZHJzL2Rvd25yZXYueG1sUEsFBgAAAAAEAAQA8wAA&#10;AGEaAAAAAA==&#10;">
              <o:lock v:ext="edit" aspectratio="t"/>
              <v:shape id="자유형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자유형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자유형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자유형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자유형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자유형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자유형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자유형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자유형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자유형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a9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그룹 17" title="여러 각도의 회색 직사각형이 있는 머리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자유형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자유형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자유형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자유형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자유형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자유형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자유형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자유형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자유형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자유형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25A30D" id="그룹 17" o:spid="_x0000_s1026" alt="제목: 여러 각도의 회색 직사각형이 있는 머리글 그래픽 디자인" style="position:absolute;left:0;text-align:left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Cqxg1/4W&#10;AADFrAAADgAAAAAAAAAAAAAAAAAuAgAAZHJzL2Uyb0RvYy54bWxQSwECLQAUAAYACAAAACEATPEK&#10;5dwAAAAFAQAADwAAAAAAAAAAAAAAAABYGQAAZHJzL2Rvd25yZXYueG1sUEsFBgAAAAAEAAQA8wAA&#10;AGEaAAAAAA==&#10;">
              <o:lock v:ext="edit" aspectratio="t"/>
              <v:shape id="자유형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자유형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자유형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자유형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자유형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자유형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자유형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자유형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자유형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자유형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9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5D7"/>
    <w:rsid w:val="004242EC"/>
    <w:rsid w:val="004416AD"/>
    <w:rsid w:val="004A7848"/>
    <w:rsid w:val="004E4B02"/>
    <w:rsid w:val="005E79E1"/>
    <w:rsid w:val="006A3CE7"/>
    <w:rsid w:val="006B742E"/>
    <w:rsid w:val="0070673F"/>
    <w:rsid w:val="00724EF3"/>
    <w:rsid w:val="007C3892"/>
    <w:rsid w:val="008A188A"/>
    <w:rsid w:val="009236F6"/>
    <w:rsid w:val="00945A25"/>
    <w:rsid w:val="00A13396"/>
    <w:rsid w:val="00A56D1A"/>
    <w:rsid w:val="00AD633E"/>
    <w:rsid w:val="00BC2A58"/>
    <w:rsid w:val="00C04FDC"/>
    <w:rsid w:val="00E04DEA"/>
    <w:rsid w:val="00E22177"/>
    <w:rsid w:val="00E36000"/>
    <w:rsid w:val="00E62D09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4EF3"/>
    <w:rPr>
      <w:rFonts w:eastAsia="맑은 고딕"/>
    </w:rPr>
  </w:style>
  <w:style w:type="paragraph" w:styleId="1">
    <w:name w:val="heading 1"/>
    <w:basedOn w:val="a1"/>
    <w:link w:val="1Char"/>
    <w:uiPriority w:val="9"/>
    <w:qFormat/>
    <w:rsid w:val="00724EF3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724EF3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724EF3"/>
    <w:pPr>
      <w:keepNext/>
      <w:keepLines/>
      <w:spacing w:after="0"/>
      <w:contextualSpacing/>
      <w:jc w:val="center"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B742E"/>
    <w:pPr>
      <w:keepNext/>
      <w:keepLines/>
      <w:spacing w:before="400" w:after="0"/>
      <w:jc w:val="center"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724EF3"/>
    <w:rPr>
      <w:rFonts w:asciiTheme="majorHAnsi" w:eastAsia="맑은 고딕" w:hAnsiTheme="majorHAnsi" w:cstheme="majorBidi"/>
      <w:caps/>
      <w:sz w:val="44"/>
      <w:szCs w:val="32"/>
    </w:rPr>
  </w:style>
  <w:style w:type="character" w:customStyle="1" w:styleId="2Char">
    <w:name w:val="제목 2 Char"/>
    <w:basedOn w:val="a2"/>
    <w:link w:val="21"/>
    <w:uiPriority w:val="9"/>
    <w:rsid w:val="00724EF3"/>
    <w:rPr>
      <w:rFonts w:asciiTheme="majorHAnsi" w:eastAsia="맑은 고딕" w:hAnsiTheme="majorHAnsi" w:cstheme="majorBidi"/>
      <w:caps/>
      <w:sz w:val="26"/>
      <w:szCs w:val="26"/>
    </w:rPr>
  </w:style>
  <w:style w:type="character" w:customStyle="1" w:styleId="3Char">
    <w:name w:val="제목 3 Char"/>
    <w:basedOn w:val="a2"/>
    <w:link w:val="31"/>
    <w:uiPriority w:val="9"/>
    <w:rsid w:val="00724EF3"/>
    <w:rPr>
      <w:rFonts w:asciiTheme="majorHAnsi" w:eastAsia="맑은 고딕" w:hAnsiTheme="majorHAnsi" w:cstheme="majorBidi"/>
      <w:caps/>
      <w:szCs w:val="24"/>
    </w:rPr>
  </w:style>
  <w:style w:type="character" w:styleId="a5">
    <w:name w:val="Placeholder Text"/>
    <w:basedOn w:val="a2"/>
    <w:uiPriority w:val="99"/>
    <w:semiHidden/>
    <w:rsid w:val="00E62D09"/>
    <w:rPr>
      <w:color w:val="808080"/>
    </w:rPr>
  </w:style>
  <w:style w:type="paragraph" w:styleId="a6">
    <w:name w:val="Salutation"/>
    <w:basedOn w:val="a1"/>
    <w:next w:val="a1"/>
    <w:link w:val="Char"/>
    <w:uiPriority w:val="10"/>
    <w:qFormat/>
    <w:rsid w:val="00724EF3"/>
  </w:style>
  <w:style w:type="character" w:customStyle="1" w:styleId="Char">
    <w:name w:val="인사말 Char"/>
    <w:basedOn w:val="a2"/>
    <w:link w:val="a6"/>
    <w:uiPriority w:val="10"/>
    <w:rsid w:val="00724EF3"/>
    <w:rPr>
      <w:rFonts w:eastAsia="맑은 고딕"/>
    </w:rPr>
  </w:style>
  <w:style w:type="paragraph" w:styleId="a7">
    <w:name w:val="Closing"/>
    <w:basedOn w:val="a1"/>
    <w:next w:val="a8"/>
    <w:link w:val="Char0"/>
    <w:uiPriority w:val="11"/>
    <w:qFormat/>
    <w:rsid w:val="002A4640"/>
    <w:pPr>
      <w:spacing w:before="360"/>
      <w:contextualSpacing/>
    </w:pPr>
  </w:style>
  <w:style w:type="character" w:customStyle="1" w:styleId="Char0">
    <w:name w:val="맺음말 Char"/>
    <w:basedOn w:val="a2"/>
    <w:link w:val="a7"/>
    <w:uiPriority w:val="11"/>
    <w:rsid w:val="002A4640"/>
  </w:style>
  <w:style w:type="paragraph" w:styleId="a8">
    <w:name w:val="Signature"/>
    <w:basedOn w:val="a1"/>
    <w:next w:val="a1"/>
    <w:link w:val="Char1"/>
    <w:uiPriority w:val="12"/>
    <w:qFormat/>
    <w:rsid w:val="00BC2A58"/>
    <w:pPr>
      <w:spacing w:line="240" w:lineRule="auto"/>
    </w:pPr>
  </w:style>
  <w:style w:type="character" w:customStyle="1" w:styleId="Char1">
    <w:name w:val="서명 Char"/>
    <w:basedOn w:val="a2"/>
    <w:link w:val="a8"/>
    <w:uiPriority w:val="12"/>
    <w:rsid w:val="00BC2A58"/>
  </w:style>
  <w:style w:type="paragraph" w:styleId="a9">
    <w:name w:val="header"/>
    <w:basedOn w:val="a1"/>
    <w:link w:val="Char2"/>
    <w:uiPriority w:val="99"/>
    <w:unhideWhenUsed/>
    <w:rsid w:val="004416AD"/>
    <w:pPr>
      <w:spacing w:after="0" w:line="240" w:lineRule="auto"/>
      <w:jc w:val="center"/>
    </w:pPr>
  </w:style>
  <w:style w:type="character" w:customStyle="1" w:styleId="Char2">
    <w:name w:val="머리글 Char"/>
    <w:basedOn w:val="a2"/>
    <w:link w:val="a9"/>
    <w:uiPriority w:val="99"/>
    <w:rsid w:val="004416AD"/>
  </w:style>
  <w:style w:type="paragraph" w:styleId="aa">
    <w:name w:val="footer"/>
    <w:basedOn w:val="a1"/>
    <w:link w:val="Char3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Char3">
    <w:name w:val="바닥글 Char"/>
    <w:basedOn w:val="a2"/>
    <w:link w:val="aa"/>
    <w:uiPriority w:val="99"/>
    <w:rsid w:val="004416AD"/>
  </w:style>
  <w:style w:type="character" w:customStyle="1" w:styleId="4Char">
    <w:name w:val="제목 4 Char"/>
    <w:basedOn w:val="a2"/>
    <w:link w:val="41"/>
    <w:uiPriority w:val="9"/>
    <w:semiHidden/>
    <w:rsid w:val="006B742E"/>
    <w:rPr>
      <w:rFonts w:asciiTheme="majorHAnsi" w:eastAsia="맑은 고딕" w:hAnsiTheme="majorHAnsi" w:cstheme="majorBidi"/>
      <w:b/>
      <w:iCs/>
      <w:caps/>
    </w:rPr>
  </w:style>
  <w:style w:type="character" w:customStyle="1" w:styleId="5Char">
    <w:name w:val="제목 5 Char"/>
    <w:basedOn w:val="a2"/>
    <w:link w:val="51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b">
    <w:name w:val="Title"/>
    <w:basedOn w:val="a1"/>
    <w:next w:val="a1"/>
    <w:link w:val="Char4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4">
    <w:name w:val="제목 Char"/>
    <w:basedOn w:val="a2"/>
    <w:link w:val="ab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5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5">
    <w:name w:val="부제 Char"/>
    <w:basedOn w:val="a2"/>
    <w:link w:val="ac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d">
    <w:name w:val="No Spacing"/>
    <w:uiPriority w:val="98"/>
    <w:qFormat/>
    <w:rsid w:val="006B742E"/>
    <w:pPr>
      <w:spacing w:after="0" w:line="240" w:lineRule="auto"/>
    </w:pPr>
    <w:rPr>
      <w:rFonts w:eastAsia="맑은 고딕"/>
    </w:rPr>
  </w:style>
  <w:style w:type="paragraph" w:styleId="ae">
    <w:name w:val="Balloon Text"/>
    <w:basedOn w:val="a1"/>
    <w:link w:val="Char6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e"/>
    <w:uiPriority w:val="99"/>
    <w:semiHidden/>
    <w:rsid w:val="00945A2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945A25"/>
  </w:style>
  <w:style w:type="paragraph" w:styleId="af0">
    <w:name w:val="Block Text"/>
    <w:basedOn w:val="a1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1">
    <w:name w:val="Body Text"/>
    <w:basedOn w:val="a1"/>
    <w:link w:val="Char7"/>
    <w:uiPriority w:val="99"/>
    <w:semiHidden/>
    <w:unhideWhenUsed/>
    <w:rsid w:val="00945A25"/>
  </w:style>
  <w:style w:type="character" w:customStyle="1" w:styleId="Char7">
    <w:name w:val="본문 Char"/>
    <w:basedOn w:val="a2"/>
    <w:link w:val="af1"/>
    <w:uiPriority w:val="99"/>
    <w:semiHidden/>
    <w:rsid w:val="00945A25"/>
  </w:style>
  <w:style w:type="paragraph" w:styleId="22">
    <w:name w:val="Body Text 2"/>
    <w:basedOn w:val="a1"/>
    <w:link w:val="2Char0"/>
    <w:uiPriority w:val="99"/>
    <w:semiHidden/>
    <w:unhideWhenUsed/>
    <w:rsid w:val="00945A25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945A25"/>
  </w:style>
  <w:style w:type="paragraph" w:styleId="32">
    <w:name w:val="Body Text 3"/>
    <w:basedOn w:val="a1"/>
    <w:link w:val="3Char0"/>
    <w:uiPriority w:val="99"/>
    <w:semiHidden/>
    <w:unhideWhenUsed/>
    <w:rsid w:val="00945A25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45A25"/>
    <w:rPr>
      <w:szCs w:val="16"/>
    </w:rPr>
  </w:style>
  <w:style w:type="paragraph" w:styleId="af2">
    <w:name w:val="Body Text First Indent"/>
    <w:basedOn w:val="af1"/>
    <w:link w:val="Char8"/>
    <w:uiPriority w:val="99"/>
    <w:semiHidden/>
    <w:unhideWhenUsed/>
    <w:rsid w:val="00945A25"/>
    <w:pPr>
      <w:ind w:firstLine="360"/>
    </w:pPr>
  </w:style>
  <w:style w:type="character" w:customStyle="1" w:styleId="Char8">
    <w:name w:val="본문 첫 줄 들여쓰기 Char"/>
    <w:basedOn w:val="Char7"/>
    <w:link w:val="af2"/>
    <w:uiPriority w:val="99"/>
    <w:semiHidden/>
    <w:rsid w:val="00945A25"/>
  </w:style>
  <w:style w:type="paragraph" w:styleId="af3">
    <w:name w:val="Body Text Indent"/>
    <w:basedOn w:val="a1"/>
    <w:link w:val="Char9"/>
    <w:uiPriority w:val="99"/>
    <w:semiHidden/>
    <w:unhideWhenUsed/>
    <w:rsid w:val="00945A25"/>
    <w:pPr>
      <w:ind w:left="360"/>
    </w:pPr>
  </w:style>
  <w:style w:type="character" w:customStyle="1" w:styleId="Char9">
    <w:name w:val="본문 들여쓰기 Char"/>
    <w:basedOn w:val="a2"/>
    <w:link w:val="af3"/>
    <w:uiPriority w:val="99"/>
    <w:semiHidden/>
    <w:rsid w:val="00945A25"/>
  </w:style>
  <w:style w:type="paragraph" w:styleId="23">
    <w:name w:val="Body Text First Indent 2"/>
    <w:basedOn w:val="af3"/>
    <w:link w:val="2Char1"/>
    <w:uiPriority w:val="99"/>
    <w:semiHidden/>
    <w:unhideWhenUsed/>
    <w:rsid w:val="00945A25"/>
    <w:pPr>
      <w:ind w:firstLine="360"/>
    </w:pPr>
  </w:style>
  <w:style w:type="character" w:customStyle="1" w:styleId="2Char1">
    <w:name w:val="본문 첫 줄 들여쓰기 2 Char"/>
    <w:basedOn w:val="Char9"/>
    <w:link w:val="23"/>
    <w:uiPriority w:val="99"/>
    <w:semiHidden/>
    <w:rsid w:val="00945A25"/>
  </w:style>
  <w:style w:type="paragraph" w:styleId="24">
    <w:name w:val="Body Text Indent 2"/>
    <w:basedOn w:val="a1"/>
    <w:link w:val="2Char2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945A25"/>
  </w:style>
  <w:style w:type="paragraph" w:styleId="33">
    <w:name w:val="Body Text Indent 3"/>
    <w:basedOn w:val="a1"/>
    <w:link w:val="3Char1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45A2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945A25"/>
    <w:rPr>
      <w:sz w:val="22"/>
      <w:szCs w:val="16"/>
    </w:rPr>
  </w:style>
  <w:style w:type="paragraph" w:styleId="afa">
    <w:name w:val="annotation text"/>
    <w:basedOn w:val="a1"/>
    <w:link w:val="Chara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a"/>
    <w:uiPriority w:val="99"/>
    <w:semiHidden/>
    <w:rsid w:val="00945A25"/>
    <w:rPr>
      <w:szCs w:val="20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945A25"/>
    <w:rPr>
      <w:b/>
      <w:bCs/>
    </w:rPr>
  </w:style>
  <w:style w:type="character" w:customStyle="1" w:styleId="Charb">
    <w:name w:val="메모 주제 Char"/>
    <w:basedOn w:val="Chara"/>
    <w:link w:val="afb"/>
    <w:uiPriority w:val="99"/>
    <w:semiHidden/>
    <w:rsid w:val="00945A2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c"/>
    <w:uiPriority w:val="99"/>
    <w:semiHidden/>
    <w:unhideWhenUsed/>
    <w:rsid w:val="00945A25"/>
  </w:style>
  <w:style w:type="character" w:customStyle="1" w:styleId="Charc">
    <w:name w:val="날짜 Char"/>
    <w:basedOn w:val="a2"/>
    <w:link w:val="afd"/>
    <w:uiPriority w:val="99"/>
    <w:semiHidden/>
    <w:rsid w:val="00945A25"/>
  </w:style>
  <w:style w:type="paragraph" w:styleId="afe">
    <w:name w:val="Document Map"/>
    <w:basedOn w:val="a1"/>
    <w:link w:val="Chard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e"/>
    <w:uiPriority w:val="99"/>
    <w:semiHidden/>
    <w:rsid w:val="00945A25"/>
    <w:rPr>
      <w:rFonts w:ascii="Segoe UI" w:hAnsi="Segoe UI" w:cs="Segoe UI"/>
      <w:szCs w:val="16"/>
    </w:rPr>
  </w:style>
  <w:style w:type="paragraph" w:styleId="aff">
    <w:name w:val="E-mail Signature"/>
    <w:basedOn w:val="a1"/>
    <w:link w:val="Chare"/>
    <w:uiPriority w:val="99"/>
    <w:semiHidden/>
    <w:unhideWhenUsed/>
    <w:rsid w:val="00945A25"/>
    <w:pPr>
      <w:spacing w:after="0" w:line="240" w:lineRule="auto"/>
    </w:pPr>
  </w:style>
  <w:style w:type="character" w:customStyle="1" w:styleId="Chare">
    <w:name w:val="전자 메일 서명 Char"/>
    <w:basedOn w:val="a2"/>
    <w:link w:val="aff"/>
    <w:uiPriority w:val="99"/>
    <w:semiHidden/>
    <w:rsid w:val="00945A25"/>
  </w:style>
  <w:style w:type="character" w:styleId="aff0">
    <w:name w:val="Emphasis"/>
    <w:basedOn w:val="a2"/>
    <w:uiPriority w:val="20"/>
    <w:semiHidden/>
    <w:unhideWhenUsed/>
    <w:qFormat/>
    <w:rsid w:val="00945A25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945A25"/>
    <w:rPr>
      <w:vertAlign w:val="superscript"/>
    </w:rPr>
  </w:style>
  <w:style w:type="paragraph" w:styleId="aff2">
    <w:name w:val="endnote text"/>
    <w:basedOn w:val="a1"/>
    <w:link w:val="Charf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2"/>
    <w:uiPriority w:val="99"/>
    <w:semiHidden/>
    <w:rsid w:val="00945A25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945A25"/>
    <w:rPr>
      <w:vertAlign w:val="superscript"/>
    </w:rPr>
  </w:style>
  <w:style w:type="paragraph" w:styleId="aff7">
    <w:name w:val="footnote text"/>
    <w:basedOn w:val="a1"/>
    <w:link w:val="Charf0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7"/>
    <w:uiPriority w:val="99"/>
    <w:semiHidden/>
    <w:rsid w:val="00945A25"/>
    <w:rPr>
      <w:szCs w:val="20"/>
    </w:rPr>
  </w:style>
  <w:style w:type="table" w:styleId="10">
    <w:name w:val="Grid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제목 6 Char"/>
    <w:basedOn w:val="a2"/>
    <w:link w:val="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5A25"/>
  </w:style>
  <w:style w:type="paragraph" w:styleId="HTML0">
    <w:name w:val="HTML Address"/>
    <w:basedOn w:val="a1"/>
    <w:link w:val="HTML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945A25"/>
    <w:rPr>
      <w:i/>
      <w:iCs/>
    </w:rPr>
  </w:style>
  <w:style w:type="character" w:styleId="HTML1">
    <w:name w:val="HTML Cite"/>
    <w:basedOn w:val="a2"/>
    <w:uiPriority w:val="99"/>
    <w:semiHidden/>
    <w:unhideWhenUsed/>
    <w:rsid w:val="00945A25"/>
    <w:rPr>
      <w:i/>
      <w:iCs/>
    </w:rPr>
  </w:style>
  <w:style w:type="character" w:styleId="HTML2">
    <w:name w:val="HTML Code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45A2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945A25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945A25"/>
    <w:rPr>
      <w:i/>
      <w:iCs/>
    </w:rPr>
  </w:style>
  <w:style w:type="character" w:styleId="aff8">
    <w:name w:val="Hyperlink"/>
    <w:basedOn w:val="a2"/>
    <w:uiPriority w:val="99"/>
    <w:semiHidden/>
    <w:unhideWhenUsed/>
    <w:rsid w:val="00945A25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1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harf1">
    <w:name w:val="강한 인용 Char"/>
    <w:basedOn w:val="a2"/>
    <w:link w:val="affb"/>
    <w:uiPriority w:val="30"/>
    <w:semiHidden/>
    <w:rsid w:val="00945A25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945A25"/>
  </w:style>
  <w:style w:type="paragraph" w:styleId="afff1">
    <w:name w:val="List"/>
    <w:basedOn w:val="a1"/>
    <w:uiPriority w:val="99"/>
    <w:semiHidden/>
    <w:unhideWhenUsed/>
    <w:rsid w:val="00945A2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945A2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945A2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45A2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45A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945A25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945A25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945A25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45A25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45A25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945A25"/>
    <w:pPr>
      <w:ind w:left="720"/>
      <w:contextualSpacing/>
    </w:pPr>
  </w:style>
  <w:style w:type="table" w:styleId="12">
    <w:name w:val="List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2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2">
    <w:name w:val="매크로 텍스트 Char"/>
    <w:basedOn w:val="a2"/>
    <w:link w:val="afff4"/>
    <w:uiPriority w:val="99"/>
    <w:semiHidden/>
    <w:rsid w:val="00945A2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3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메시지 머리글 Char"/>
    <w:basedOn w:val="a2"/>
    <w:link w:val="afff5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945A25"/>
    <w:pPr>
      <w:ind w:left="720"/>
    </w:pPr>
  </w:style>
  <w:style w:type="paragraph" w:styleId="afff8">
    <w:name w:val="Note Heading"/>
    <w:basedOn w:val="a1"/>
    <w:next w:val="a1"/>
    <w:link w:val="Charf4"/>
    <w:uiPriority w:val="99"/>
    <w:semiHidden/>
    <w:unhideWhenUsed/>
    <w:rsid w:val="00945A25"/>
    <w:pPr>
      <w:spacing w:after="0" w:line="240" w:lineRule="auto"/>
    </w:pPr>
  </w:style>
  <w:style w:type="character" w:customStyle="1" w:styleId="Charf4">
    <w:name w:val="각주/미주 머리글 Char"/>
    <w:basedOn w:val="a2"/>
    <w:link w:val="afff8"/>
    <w:uiPriority w:val="99"/>
    <w:semiHidden/>
    <w:rsid w:val="00945A25"/>
  </w:style>
  <w:style w:type="character" w:styleId="afff9">
    <w:name w:val="page number"/>
    <w:basedOn w:val="a2"/>
    <w:uiPriority w:val="99"/>
    <w:semiHidden/>
    <w:unhideWhenUsed/>
    <w:rsid w:val="00945A25"/>
  </w:style>
  <w:style w:type="table" w:styleId="16">
    <w:name w:val="Plain Table 1"/>
    <w:basedOn w:val="a3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5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Charf5">
    <w:name w:val="글자만 Char"/>
    <w:basedOn w:val="a2"/>
    <w:link w:val="afffa"/>
    <w:uiPriority w:val="99"/>
    <w:semiHidden/>
    <w:rsid w:val="00945A25"/>
    <w:rPr>
      <w:rFonts w:ascii="Consolas" w:hAnsi="Consolas"/>
      <w:szCs w:val="21"/>
    </w:rPr>
  </w:style>
  <w:style w:type="paragraph" w:styleId="afffb">
    <w:name w:val="Quote"/>
    <w:basedOn w:val="a1"/>
    <w:next w:val="a1"/>
    <w:link w:val="Charf6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6">
    <w:name w:val="인용 Char"/>
    <w:basedOn w:val="a2"/>
    <w:link w:val="afffb"/>
    <w:uiPriority w:val="29"/>
    <w:semiHidden/>
    <w:rsid w:val="00945A25"/>
    <w:rPr>
      <w:i/>
      <w:iCs/>
      <w:color w:val="404040" w:themeColor="text1" w:themeTint="BF"/>
    </w:rPr>
  </w:style>
  <w:style w:type="character" w:styleId="afffc">
    <w:name w:val="Strong"/>
    <w:basedOn w:val="a2"/>
    <w:uiPriority w:val="22"/>
    <w:semiHidden/>
    <w:unhideWhenUsed/>
    <w:qFormat/>
    <w:rsid w:val="00945A25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945A25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945A25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45A2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45A2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5A2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45A2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45A2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45A2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45A2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5A2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45A2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그래픽"/>
    <w:basedOn w:val="a1"/>
    <w:next w:val="31"/>
    <w:link w:val="affff9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affff9">
    <w:name w:val="그래픽 문자"/>
    <w:basedOn w:val="a2"/>
    <w:link w:val="affff8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F4054D" w:rsidP="00266F53">
          <w:pPr>
            <w:pStyle w:val="2840DEE238094B39A176D0730845A307"/>
          </w:pPr>
          <w:r w:rsidRPr="00E04DEA">
            <w:rPr>
              <w:lang w:val="ko-KR" w:bidi="ko-KR"/>
            </w:rPr>
            <w:t>전자 메일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F4054D" w:rsidP="00266F53">
          <w:pPr>
            <w:pStyle w:val="EAE122FB616E425985405FBAB2EBE742"/>
          </w:pPr>
          <w:r w:rsidRPr="00E04DEA">
            <w:rPr>
              <w:lang w:val="ko-KR" w:bidi="ko-KR"/>
            </w:rPr>
            <w:t>전화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F4054D" w:rsidP="00266F53">
          <w:pPr>
            <w:pStyle w:val="E17D0753FE274113AD7EFFFB71FA3927"/>
          </w:pPr>
          <w:r w:rsidRPr="00E04DEA">
            <w:rPr>
              <w:lang w:val="ko-KR" w:bidi="ko-KR"/>
            </w:rPr>
            <w:t>주소, 시, 우편 번호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F4054D" w:rsidP="00266F53">
          <w:pPr>
            <w:pStyle w:val="98AAAC23CF6C40FAA79394C75452F4CD"/>
          </w:pPr>
          <w:r w:rsidRPr="00E04DEA">
            <w:rPr>
              <w:lang w:val="ko-KR" w:bidi="ko-KR"/>
            </w:rPr>
            <w:t>받는 사람 이름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F4054D" w:rsidP="00266F53">
          <w:pPr>
            <w:pStyle w:val="289463A5E2AB4ACDBB2581EFAC55EA72"/>
          </w:pPr>
          <w:r w:rsidRPr="00E04DEA">
            <w:rPr>
              <w:lang w:val="ko-KR" w:bidi="ko-KR"/>
            </w:rPr>
            <w:t>직함/회사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F4054D" w:rsidP="00266F53">
          <w:pPr>
            <w:pStyle w:val="FFFE5D69C800490C9023D815E162C241"/>
          </w:pPr>
          <w:r w:rsidRPr="00E04DEA">
            <w:rPr>
              <w:lang w:val="ko-KR" w:bidi="ko-KR"/>
            </w:rPr>
            <w:t>주소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F4054D" w:rsidP="00266F53">
          <w:pPr>
            <w:pStyle w:val="32CDF0768CD743BD9FC25C5A4FCA332E"/>
          </w:pPr>
          <w:r w:rsidRPr="00E04DEA">
            <w:rPr>
              <w:lang w:val="ko-KR" w:bidi="ko-KR"/>
            </w:rPr>
            <w:t>받는 사람 이름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F4054D" w:rsidRPr="00E04DEA" w:rsidRDefault="00F4054D" w:rsidP="00BC2A58">
          <w:r w:rsidRPr="00E04DEA">
            <w:rPr>
              <w:lang w:val="ko-KR" w:bidi="ko-KR"/>
            </w:rPr>
            <w:t>시작하려면 개체 틀 텍스트를 클릭하고 입력을 시작하세요.</w:t>
          </w:r>
        </w:p>
        <w:p w:rsidR="00F4054D" w:rsidRPr="00E04DEA" w:rsidRDefault="00F4054D" w:rsidP="00BC2A58">
          <w:r w:rsidRPr="00E04DEA">
            <w:rPr>
              <w:lang w:val="ko-KR" w:bidi="ko-KR"/>
            </w:rPr>
            <w:t>자기소개서에는 본인의 재능과 경험을 바탕으로 문제를 어떻게 해결할 것인지, 또는 직장에서 어떤 식으로 성과를 창출할 것인지를 적습니다. 예를 들어, 본인이 공동 작업에 능하다고 적었다면 인턴 생활을 할 때 그러한 공동 작업 역량을 어떤 식으로 적용했는지 사례를 통해 보이고, 이 경험을 바탕으로 직장에서 능력을 어떻게 발휘할 것인지 포부를 적습니다.</w:t>
          </w:r>
        </w:p>
        <w:p w:rsidR="00F4054D" w:rsidRDefault="00F4054D" w:rsidP="00266F53">
          <w:pPr>
            <w:pStyle w:val="9171D750BEDF42169191716FC6D04F78"/>
          </w:pPr>
          <w:r w:rsidRPr="00E04DEA">
            <w:rPr>
              <w:lang w:val="ko-KR" w:bidi="ko-KR"/>
            </w:rPr>
            <w:t>중요한 것은 본인의 특성을 얼마만큼 드러낼 수 있는지입니다. 본인의 모습을 진정으로 드러내며, 이 직장에 본인만이 기여할 수 있는 것이 무엇인지를 설명하는 자기소개서를 작성해 보세요.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F4054D" w:rsidP="00266F53">
          <w:pPr>
            <w:pStyle w:val="B0AEC9FF9C454C97926E6DCF9BDEF79D"/>
          </w:pPr>
          <w:r w:rsidRPr="00E04DEA">
            <w:rPr>
              <w:lang w:val="ko-KR" w:bidi="ko-KR"/>
            </w:rPr>
            <w:t>감사합니다.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9F224F" w:rsidRDefault="00F4054D">
          <w:r>
            <w:rPr>
              <w:lang w:val="ko-KR" w:bidi="ko-KR"/>
            </w:rPr>
            <w:t>이름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9F224F" w:rsidRDefault="00F4054D"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D"/>
    <w:rsid w:val="0003572A"/>
    <w:rsid w:val="000B5345"/>
    <w:rsid w:val="000E0F8D"/>
    <w:rsid w:val="001B40EA"/>
    <w:rsid w:val="0025402A"/>
    <w:rsid w:val="00266F53"/>
    <w:rsid w:val="004C3811"/>
    <w:rsid w:val="006F6CB4"/>
    <w:rsid w:val="009C6D50"/>
    <w:rsid w:val="009F224F"/>
    <w:rsid w:val="00B01477"/>
    <w:rsid w:val="00BF7022"/>
    <w:rsid w:val="00D51BD9"/>
    <w:rsid w:val="00DA30D0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693422011D4D56BF53C6FDC5AFF4B8">
    <w:name w:val="05693422011D4D56BF53C6FDC5AFF4B8"/>
    <w:rsid w:val="000E0F8D"/>
  </w:style>
  <w:style w:type="paragraph" w:customStyle="1" w:styleId="1EF1209731E241A4BCD12B2BEEA0C57C">
    <w:name w:val="1EF1209731E241A4BCD12B2BEEA0C57C"/>
    <w:rsid w:val="000E0F8D"/>
  </w:style>
  <w:style w:type="paragraph" w:customStyle="1" w:styleId="25AB4A3D9380440F843EB4868CCCB711">
    <w:name w:val="25AB4A3D9380440F843EB4868CCCB711"/>
    <w:rsid w:val="000E0F8D"/>
  </w:style>
  <w:style w:type="paragraph" w:customStyle="1" w:styleId="442FEB1DA8294161AB37FAA84A0C34AC">
    <w:name w:val="442FEB1DA8294161AB37FAA84A0C34AC"/>
    <w:rsid w:val="000E0F8D"/>
  </w:style>
  <w:style w:type="paragraph" w:customStyle="1" w:styleId="4D47F98F02934B679C041D0CC80FBD3C">
    <w:name w:val="4D47F98F02934B679C041D0CC80FBD3C"/>
    <w:rsid w:val="000E0F8D"/>
  </w:style>
  <w:style w:type="paragraph" w:customStyle="1" w:styleId="A0BAE4D1F499489F904043135147B14A">
    <w:name w:val="A0BAE4D1F499489F904043135147B14A"/>
    <w:rsid w:val="000E0F8D"/>
  </w:style>
  <w:style w:type="paragraph" w:customStyle="1" w:styleId="AF4856D4572749C5BFF49520FE48999E">
    <w:name w:val="AF4856D4572749C5BFF49520FE48999E"/>
    <w:rsid w:val="000E0F8D"/>
  </w:style>
  <w:style w:type="paragraph" w:customStyle="1" w:styleId="AEEBBA0ACE954372A9CE8DD488E76366">
    <w:name w:val="AEEBBA0ACE954372A9CE8DD488E76366"/>
    <w:rsid w:val="000E0F8D"/>
  </w:style>
  <w:style w:type="paragraph" w:customStyle="1" w:styleId="F3EEE6D3AF8841EB8E5E14210CF37F17">
    <w:name w:val="F3EEE6D3AF8841EB8E5E14210CF37F17"/>
    <w:rsid w:val="000E0F8D"/>
  </w:style>
  <w:style w:type="paragraph" w:customStyle="1" w:styleId="8D0936CE5FD04EFCAE5D985EEAC4900F">
    <w:name w:val="8D0936CE5FD04EFCAE5D985EEAC4900F"/>
    <w:rsid w:val="000E0F8D"/>
  </w:style>
  <w:style w:type="paragraph" w:customStyle="1" w:styleId="DA2E19CF1A3C439E952CF87960A32211">
    <w:name w:val="DA2E19CF1A3C439E952CF87960A32211"/>
    <w:rsid w:val="000E0F8D"/>
  </w:style>
  <w:style w:type="paragraph" w:customStyle="1" w:styleId="646141D2A7154E539F60FEA2F36EA900">
    <w:name w:val="646141D2A7154E539F60FEA2F36EA900"/>
    <w:rsid w:val="000E0F8D"/>
  </w:style>
  <w:style w:type="paragraph" w:customStyle="1" w:styleId="3D5651993E714F3CAC85FB7E1AF9D4E0">
    <w:name w:val="3D5651993E714F3CAC85FB7E1AF9D4E0"/>
    <w:rsid w:val="000E0F8D"/>
  </w:style>
  <w:style w:type="paragraph" w:customStyle="1" w:styleId="C0BB1D168271455B92336C7D76975670">
    <w:name w:val="C0BB1D168271455B92336C7D76975670"/>
    <w:rsid w:val="000E0F8D"/>
  </w:style>
  <w:style w:type="paragraph" w:customStyle="1" w:styleId="08AD48342B64439E8D2CD467A762B9AD">
    <w:name w:val="08AD48342B64439E8D2CD467A762B9AD"/>
    <w:rsid w:val="000E0F8D"/>
  </w:style>
  <w:style w:type="paragraph" w:customStyle="1" w:styleId="52767FC31A624D14A051F1103641E032">
    <w:name w:val="52767FC31A624D14A051F1103641E032"/>
    <w:rsid w:val="000E0F8D"/>
  </w:style>
  <w:style w:type="paragraph" w:customStyle="1" w:styleId="6FD904A0FEA74614A54560776EBD6257">
    <w:name w:val="6FD904A0FEA74614A54560776EBD6257"/>
    <w:rsid w:val="000E0F8D"/>
  </w:style>
  <w:style w:type="paragraph" w:customStyle="1" w:styleId="C5AF7A549F5844468CFEF199A80C8CD0">
    <w:name w:val="C5AF7A549F5844468CFEF199A80C8CD0"/>
    <w:rsid w:val="000E0F8D"/>
  </w:style>
  <w:style w:type="paragraph" w:customStyle="1" w:styleId="E73D38E36D074BEAB82D9155A45FBD57">
    <w:name w:val="E73D38E36D074BEAB82D9155A45FBD57"/>
    <w:rsid w:val="000E0F8D"/>
  </w:style>
  <w:style w:type="paragraph" w:customStyle="1" w:styleId="469AEA2BD08D4183BF91B9F481600B76">
    <w:name w:val="469AEA2BD08D4183BF91B9F481600B76"/>
    <w:rsid w:val="000E0F8D"/>
  </w:style>
  <w:style w:type="paragraph" w:customStyle="1" w:styleId="DFA744F91DDE4CEE8A9CF37F658FBDE7">
    <w:name w:val="DFA744F91DDE4CEE8A9CF37F658FBDE7"/>
    <w:rsid w:val="000E0F8D"/>
  </w:style>
  <w:style w:type="paragraph" w:customStyle="1" w:styleId="F3A983110D6746BD90DF9781D6A697E1">
    <w:name w:val="F3A983110D6746BD90DF9781D6A697E1"/>
    <w:rsid w:val="000E0F8D"/>
  </w:style>
  <w:style w:type="paragraph" w:customStyle="1" w:styleId="C7FE2A175EAA4EF2B08E30A5C854BB64">
    <w:name w:val="C7FE2A175EAA4EF2B08E30A5C854BB64"/>
    <w:rsid w:val="000E0F8D"/>
  </w:style>
  <w:style w:type="paragraph" w:customStyle="1" w:styleId="7FDF6AB64C1D49D8B9A8465718296232">
    <w:name w:val="7FDF6AB64C1D49D8B9A8465718296232"/>
    <w:rsid w:val="000E0F8D"/>
  </w:style>
  <w:style w:type="paragraph" w:customStyle="1" w:styleId="1C2ECE80A3AD4D4D90CED6C3438BE012">
    <w:name w:val="1C2ECE80A3AD4D4D90CED6C3438BE012"/>
    <w:rsid w:val="000E0F8D"/>
  </w:style>
  <w:style w:type="paragraph" w:customStyle="1" w:styleId="AF38A3B067724097A6550BC4FCE4CE1E">
    <w:name w:val="AF38A3B067724097A6550BC4FCE4CE1E"/>
    <w:rsid w:val="000E0F8D"/>
  </w:style>
  <w:style w:type="paragraph" w:customStyle="1" w:styleId="B5675DDB497345A4A013AFBB073A4AD0">
    <w:name w:val="B5675DDB497345A4A013AFBB073A4AD0"/>
    <w:rsid w:val="000E0F8D"/>
  </w:style>
  <w:style w:type="paragraph" w:customStyle="1" w:styleId="E9AD39BCB3F94A72B298AA8BC7B77FEF">
    <w:name w:val="E9AD39BCB3F94A72B298AA8BC7B77FEF"/>
    <w:rsid w:val="000E0F8D"/>
  </w:style>
  <w:style w:type="paragraph" w:customStyle="1" w:styleId="A56A051FD28945C28C23F76E984B5810">
    <w:name w:val="A56A051FD28945C28C23F76E984B5810"/>
    <w:rsid w:val="000E0F8D"/>
  </w:style>
  <w:style w:type="paragraph" w:customStyle="1" w:styleId="40CD7BFCCD5244ECB100A7E7A177016A">
    <w:name w:val="40CD7BFCCD5244ECB100A7E7A177016A"/>
    <w:rsid w:val="000E0F8D"/>
  </w:style>
  <w:style w:type="paragraph" w:customStyle="1" w:styleId="11E82F13E69F45DF965609DC258C9DED">
    <w:name w:val="11E82F13E69F45DF965609DC258C9DED"/>
    <w:rsid w:val="000E0F8D"/>
  </w:style>
  <w:style w:type="paragraph" w:customStyle="1" w:styleId="2CF7D4D4B13744FE9043ABCFC439DB6A">
    <w:name w:val="2CF7D4D4B13744FE9043ABCFC439DB6A"/>
    <w:rsid w:val="000E0F8D"/>
  </w:style>
  <w:style w:type="paragraph" w:customStyle="1" w:styleId="EA4C3E82A697400C8E8B166EC8A709F9">
    <w:name w:val="EA4C3E82A697400C8E8B166EC8A709F9"/>
    <w:rsid w:val="000E0F8D"/>
  </w:style>
  <w:style w:type="paragraph" w:customStyle="1" w:styleId="9426A6365791429C98A4B11FC993F020">
    <w:name w:val="9426A6365791429C98A4B11FC993F020"/>
    <w:rsid w:val="000E0F8D"/>
  </w:style>
  <w:style w:type="paragraph" w:customStyle="1" w:styleId="7313A7B1E3DA40C1AE967BE669335DE9">
    <w:name w:val="7313A7B1E3DA40C1AE967BE669335DE9"/>
    <w:rsid w:val="000E0F8D"/>
  </w:style>
  <w:style w:type="paragraph" w:customStyle="1" w:styleId="C4A12EE4D2D64F7BB39BCA6BB8DE84D7">
    <w:name w:val="C4A12EE4D2D64F7BB39BCA6BB8DE84D7"/>
    <w:rsid w:val="000E0F8D"/>
  </w:style>
  <w:style w:type="paragraph" w:customStyle="1" w:styleId="D765B9D775CE47E4AD34718BAEFE5AE3">
    <w:name w:val="D765B9D775CE47E4AD34718BAEFE5AE3"/>
    <w:rsid w:val="000E0F8D"/>
  </w:style>
  <w:style w:type="paragraph" w:customStyle="1" w:styleId="3F4C824B8B384AEC88A54794B1676FE4">
    <w:name w:val="3F4C824B8B384AEC88A54794B1676FE4"/>
    <w:rsid w:val="000E0F8D"/>
  </w:style>
  <w:style w:type="paragraph" w:customStyle="1" w:styleId="6FCB962CB1A147A8B1D094BAE04E0B1B">
    <w:name w:val="6FCB962CB1A147A8B1D094BAE04E0B1B"/>
    <w:rsid w:val="000E0F8D"/>
  </w:style>
  <w:style w:type="paragraph" w:customStyle="1" w:styleId="AE128AA14E3943DF9DCFCB12DFF58141">
    <w:name w:val="AE128AA14E3943DF9DCFCB12DFF58141"/>
    <w:rsid w:val="000E0F8D"/>
  </w:style>
  <w:style w:type="paragraph" w:customStyle="1" w:styleId="51EF941F393A41019F07CE3CB2D2547E">
    <w:name w:val="51EF941F393A41019F07CE3CB2D2547E"/>
    <w:rsid w:val="000E0F8D"/>
  </w:style>
  <w:style w:type="paragraph" w:customStyle="1" w:styleId="18E728969962471581F3C6F134501900">
    <w:name w:val="18E728969962471581F3C6F134501900"/>
    <w:rsid w:val="000E0F8D"/>
  </w:style>
  <w:style w:type="paragraph" w:customStyle="1" w:styleId="AD3A7F40E31E4D548C2C144B3AE43054">
    <w:name w:val="AD3A7F40E31E4D548C2C144B3AE43054"/>
    <w:rsid w:val="000E0F8D"/>
  </w:style>
  <w:style w:type="paragraph" w:customStyle="1" w:styleId="905E1FA849964B07918A59F11BF86E4D">
    <w:name w:val="905E1FA849964B07918A59F11BF86E4D"/>
    <w:rsid w:val="000E0F8D"/>
  </w:style>
  <w:style w:type="paragraph" w:customStyle="1" w:styleId="33E7FD36CA094A0BA3974F4D1FC30C3E">
    <w:name w:val="33E7FD36CA094A0BA3974F4D1FC30C3E"/>
    <w:rsid w:val="000E0F8D"/>
  </w:style>
  <w:style w:type="paragraph" w:customStyle="1" w:styleId="853D8AA681BD491A87E84AC788C79CE3">
    <w:name w:val="853D8AA681BD491A87E84AC788C79CE3"/>
    <w:rsid w:val="000E0F8D"/>
  </w:style>
  <w:style w:type="paragraph" w:customStyle="1" w:styleId="0FDD8EDA8C24454DB9D638D153D8B2A8">
    <w:name w:val="0FDD8EDA8C24454DB9D638D153D8B2A8"/>
    <w:rsid w:val="000E0F8D"/>
  </w:style>
  <w:style w:type="paragraph" w:customStyle="1" w:styleId="56A5514919D54C1DBCDA06E5BEA7A75F">
    <w:name w:val="56A5514919D54C1DBCDA06E5BEA7A75F"/>
    <w:rsid w:val="000E0F8D"/>
  </w:style>
  <w:style w:type="paragraph" w:customStyle="1" w:styleId="E1E81D95CAD74517894D87FBC1D00716">
    <w:name w:val="E1E81D95CAD74517894D87FBC1D00716"/>
    <w:rsid w:val="000E0F8D"/>
  </w:style>
  <w:style w:type="paragraph" w:customStyle="1" w:styleId="3D5DFD44D6254044A701BB76B7982FB1">
    <w:name w:val="3D5DFD44D6254044A701BB76B7982FB1"/>
    <w:rsid w:val="000E0F8D"/>
  </w:style>
  <w:style w:type="paragraph" w:customStyle="1" w:styleId="EAE57E1B19DC41C5B5D669C186C11B35">
    <w:name w:val="EAE57E1B19DC41C5B5D669C186C11B35"/>
    <w:rsid w:val="000E0F8D"/>
  </w:style>
  <w:style w:type="paragraph" w:customStyle="1" w:styleId="E069BCB817B9479E88843E33F0DF04E8">
    <w:name w:val="E069BCB817B9479E88843E33F0DF04E8"/>
    <w:rsid w:val="000E0F8D"/>
  </w:style>
  <w:style w:type="paragraph" w:customStyle="1" w:styleId="448EC080758C452E85F4144999103820">
    <w:name w:val="448EC080758C452E85F4144999103820"/>
    <w:rsid w:val="000E0F8D"/>
  </w:style>
  <w:style w:type="paragraph" w:customStyle="1" w:styleId="23EE3CAA9FB1432DA2856F3620BA61EA">
    <w:name w:val="23EE3CAA9FB1432DA2856F3620BA61EA"/>
    <w:rsid w:val="000E0F8D"/>
  </w:style>
  <w:style w:type="paragraph" w:customStyle="1" w:styleId="982406ADB8F44346B034AEBB672DCEB4">
    <w:name w:val="982406ADB8F44346B034AEBB672DCEB4"/>
    <w:rsid w:val="000E0F8D"/>
  </w:style>
  <w:style w:type="paragraph" w:customStyle="1" w:styleId="EAF66B403559454AA23FA10A13C1CF39">
    <w:name w:val="EAF66B403559454AA23FA10A13C1CF39"/>
    <w:rsid w:val="000E0F8D"/>
  </w:style>
  <w:style w:type="paragraph" w:customStyle="1" w:styleId="7B2A1A83A8CB483DA072C66F8F7E7FA9">
    <w:name w:val="7B2A1A83A8CB483DA072C66F8F7E7FA9"/>
    <w:rsid w:val="000E0F8D"/>
  </w:style>
  <w:style w:type="paragraph" w:customStyle="1" w:styleId="A4ACA7F71D6E47EEA8DB0FECD7C5B2F5">
    <w:name w:val="A4ACA7F71D6E47EEA8DB0FECD7C5B2F5"/>
    <w:rsid w:val="000E0F8D"/>
  </w:style>
  <w:style w:type="paragraph" w:customStyle="1" w:styleId="EB4C0BE0F89D4AE8BB82FA5FC7B8EF21">
    <w:name w:val="EB4C0BE0F89D4AE8BB82FA5FC7B8EF21"/>
    <w:rsid w:val="000E0F8D"/>
  </w:style>
  <w:style w:type="paragraph" w:customStyle="1" w:styleId="CEA9EF7621F34723B6E94DC63E74A0E1">
    <w:name w:val="CEA9EF7621F34723B6E94DC63E74A0E1"/>
    <w:rsid w:val="000E0F8D"/>
  </w:style>
  <w:style w:type="paragraph" w:customStyle="1" w:styleId="DBB72890FFA64D3CBF26747528B18D69">
    <w:name w:val="DBB72890FFA64D3CBF26747528B18D69"/>
    <w:rsid w:val="000E0F8D"/>
  </w:style>
  <w:style w:type="character" w:styleId="a3">
    <w:name w:val="Placeholder Text"/>
    <w:basedOn w:val="a0"/>
    <w:uiPriority w:val="99"/>
    <w:semiHidden/>
    <w:rsid w:val="00F4054D"/>
    <w:rPr>
      <w:color w:val="808080"/>
    </w:rPr>
  </w:style>
  <w:style w:type="paragraph" w:customStyle="1" w:styleId="3918C3934A644458808DCDF02CB35C01">
    <w:name w:val="3918C3934A644458808DCDF02CB35C01"/>
    <w:rsid w:val="000E0F8D"/>
  </w:style>
  <w:style w:type="paragraph" w:customStyle="1" w:styleId="7CA392BD5DFA401D9CA5284945388690">
    <w:name w:val="7CA392BD5DFA401D9CA5284945388690"/>
    <w:rsid w:val="000B5345"/>
  </w:style>
  <w:style w:type="paragraph" w:customStyle="1" w:styleId="921D10ACEADD41DA8A221B3EA92496A1">
    <w:name w:val="921D10ACEADD41DA8A221B3EA92496A1"/>
    <w:rsid w:val="00DA30D0"/>
  </w:style>
  <w:style w:type="paragraph" w:customStyle="1" w:styleId="8416FBEBAD294404BE9AC4EF70CA0DAC">
    <w:name w:val="8416FBEBAD294404BE9AC4EF70CA0DAC"/>
    <w:rsid w:val="00DA30D0"/>
  </w:style>
  <w:style w:type="paragraph" w:customStyle="1" w:styleId="737060BE4C8F428AA56C388AC86710CA">
    <w:name w:val="737060BE4C8F428AA56C388AC86710CA"/>
    <w:rsid w:val="00E17C10"/>
  </w:style>
  <w:style w:type="paragraph" w:customStyle="1" w:styleId="3B56425197BD4A4B80652DED31C0F793">
    <w:name w:val="3B56425197BD4A4B80652DED31C0F793"/>
    <w:rsid w:val="00E17C10"/>
  </w:style>
  <w:style w:type="paragraph" w:customStyle="1" w:styleId="7923874D92194ECABA4D9EC2D311561E">
    <w:name w:val="7923874D92194ECABA4D9EC2D311561E"/>
    <w:rsid w:val="00E17C10"/>
  </w:style>
  <w:style w:type="paragraph" w:customStyle="1" w:styleId="FB9DECC6910C491F9410F07A70CB9701">
    <w:name w:val="FB9DECC6910C491F9410F07A70CB9701"/>
    <w:rsid w:val="00E17C10"/>
  </w:style>
  <w:style w:type="paragraph" w:customStyle="1" w:styleId="39C8996EF7BB4E44A6E82393B4A582CA">
    <w:name w:val="39C8996EF7BB4E44A6E82393B4A582CA"/>
    <w:rsid w:val="00E17C10"/>
  </w:style>
  <w:style w:type="paragraph" w:customStyle="1" w:styleId="33BF855BE7E54D64923F7E8729B7221D">
    <w:name w:val="33BF855BE7E54D64923F7E8729B7221D"/>
    <w:rsid w:val="00E17C10"/>
  </w:style>
  <w:style w:type="paragraph" w:customStyle="1" w:styleId="C28197AB0C904C278B7187AC9C14E264">
    <w:name w:val="C28197AB0C904C278B7187AC9C14E264"/>
    <w:rsid w:val="00E17C10"/>
  </w:style>
  <w:style w:type="paragraph" w:customStyle="1" w:styleId="8062D167C30D44FAAA0037B4F329C684">
    <w:name w:val="8062D167C30D44FAAA0037B4F329C684"/>
    <w:rsid w:val="00E17C10"/>
  </w:style>
  <w:style w:type="paragraph" w:customStyle="1" w:styleId="30F1A89E5A7142BE9AE7CCA65372CFAE">
    <w:name w:val="30F1A89E5A7142BE9AE7CCA65372CFAE"/>
    <w:rsid w:val="00E17C10"/>
  </w:style>
  <w:style w:type="paragraph" w:customStyle="1" w:styleId="EC8749DB6D7E425ABE275E4133CD9727">
    <w:name w:val="EC8749DB6D7E425ABE275E4133CD9727"/>
    <w:rsid w:val="00E17C10"/>
  </w:style>
  <w:style w:type="paragraph" w:customStyle="1" w:styleId="4272698B7D7047219F354B09D7AD6E11">
    <w:name w:val="4272698B7D7047219F354B09D7AD6E11"/>
    <w:rsid w:val="00E17C10"/>
  </w:style>
  <w:style w:type="paragraph" w:customStyle="1" w:styleId="19C8FAEC329D4F0C9303B347C4F06308">
    <w:name w:val="19C8FAEC329D4F0C9303B347C4F06308"/>
    <w:rsid w:val="00E17C10"/>
  </w:style>
  <w:style w:type="paragraph" w:customStyle="1" w:styleId="83309E40245D4AB7870E2109D759EABC">
    <w:name w:val="83309E40245D4AB7870E2109D759EABC"/>
    <w:rsid w:val="00E17C10"/>
  </w:style>
  <w:style w:type="table" w:styleId="-5">
    <w:name w:val="Dark List Accent 5"/>
    <w:basedOn w:val="a1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paragraph" w:customStyle="1" w:styleId="E0800DE366004CB4AC578A38D8181E1D">
    <w:name w:val="E0800DE366004CB4AC578A38D8181E1D"/>
    <w:rsid w:val="00266F53"/>
  </w:style>
  <w:style w:type="paragraph" w:customStyle="1" w:styleId="8AA6AD43342B47299994AA87CCAA5205">
    <w:name w:val="8AA6AD43342B47299994AA87CCAA5205"/>
    <w:rsid w:val="00266F53"/>
  </w:style>
  <w:style w:type="paragraph" w:customStyle="1" w:styleId="375B2EDB49934932BA484CD529C46464">
    <w:name w:val="375B2EDB49934932BA484CD529C46464"/>
    <w:rsid w:val="00266F53"/>
  </w:style>
  <w:style w:type="paragraph" w:customStyle="1" w:styleId="81A75245279F48CE865CCCB9B4063B61">
    <w:name w:val="81A75245279F48CE865CCCB9B4063B61"/>
    <w:rsid w:val="00266F53"/>
  </w:style>
  <w:style w:type="paragraph" w:customStyle="1" w:styleId="688C90CAED5A41B397B0906C69A7ECB8">
    <w:name w:val="688C90CAED5A41B397B0906C69A7ECB8"/>
    <w:rsid w:val="00266F53"/>
  </w:style>
  <w:style w:type="paragraph" w:customStyle="1" w:styleId="498D401096784D559D25382FD5923974">
    <w:name w:val="498D401096784D559D25382FD5923974"/>
    <w:rsid w:val="00266F53"/>
  </w:style>
  <w:style w:type="paragraph" w:customStyle="1" w:styleId="DDC0790539744A6ABC34B485A2B297D9">
    <w:name w:val="DDC0790539744A6ABC34B485A2B297D9"/>
    <w:rsid w:val="00266F53"/>
  </w:style>
  <w:style w:type="paragraph" w:customStyle="1" w:styleId="CE2E3BEE3C95473C8C7794D09D498BFF">
    <w:name w:val="CE2E3BEE3C95473C8C7794D09D498BFF"/>
    <w:rsid w:val="00266F53"/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paragraph" w:customStyle="1" w:styleId="129866260202482F85EF27A3A96E84B9">
    <w:name w:val="129866260202482F85EF27A3A96E84B9"/>
    <w:rsid w:val="00266F53"/>
  </w:style>
  <w:style w:type="table" w:styleId="1-3">
    <w:name w:val="Grid Table 1 Light Accent 3"/>
    <w:basedOn w:val="a1"/>
    <w:uiPriority w:val="46"/>
    <w:rsid w:val="00F4054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Office_12502708_TF16392717.dotx</Template>
  <TotalTime>227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2016-06-28T16:52:00Z</dcterms:created>
  <dcterms:modified xsi:type="dcterms:W3CDTF">2017-09-04T01:04:00Z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