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맑은 고딕" w:hAnsi="맑은 고딕"/>
        </w:rPr>
        <w:alias w:val="이름 입력:"/>
        <w:tag w:val="이름 입력:"/>
        <w:id w:val="1549255610"/>
        <w:placeholder>
          <w:docPart w:val="F21D4B5774144C509F5D65C24EB2A5A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53386E2D" w14:textId="135128F1" w:rsidR="004C4AA4" w:rsidRPr="006A7461" w:rsidRDefault="00291ABD" w:rsidP="00291ABD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이름</w:t>
          </w:r>
        </w:p>
      </w:sdtContent>
    </w:sdt>
    <w:p w14:paraId="53386E2E" w14:textId="0EA41A40" w:rsidR="004C4AA4" w:rsidRPr="006A7461" w:rsidRDefault="00D04E69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나머지 주소 입력:"/>
          <w:tag w:val="나머지 주소 입력:"/>
          <w:id w:val="-28192178"/>
          <w:placeholder>
            <w:docPart w:val="2B6615DD09C3486186DF0F8ADAA9F6DF"/>
          </w:placeholder>
          <w:temporary/>
          <w:showingPlcHdr/>
          <w15:appearance w15:val="hidden"/>
        </w:sdtPr>
        <w:sdtEndPr/>
        <w:sdtContent>
          <w:r w:rsidR="00EE4ADE" w:rsidRPr="006A7461">
            <w:rPr>
              <w:rFonts w:ascii="맑은 고딕" w:hAnsi="맑은 고딕"/>
              <w:lang w:val="ko-KR" w:bidi="ko-KR"/>
            </w:rPr>
            <w:t>나머지 주소</w:t>
          </w:r>
        </w:sdtContent>
      </w:sdt>
    </w:p>
    <w:sdt>
      <w:sdtPr>
        <w:rPr>
          <w:rFonts w:ascii="맑은 고딕" w:hAnsi="맑은 고딕"/>
        </w:rPr>
        <w:alias w:val="시/도, 우편 번호 입력:"/>
        <w:tag w:val="시/도, 우편 번호 입력:"/>
        <w:id w:val="828716564"/>
        <w:placeholder>
          <w:docPart w:val="77A02C3D8400404BB711FA1CB77CBD8E"/>
        </w:placeholder>
        <w:temporary/>
        <w:showingPlcHdr/>
        <w15:appearance w15:val="hidden"/>
      </w:sdtPr>
      <w:sdtEndPr/>
      <w:sdtContent>
        <w:p w14:paraId="53386E2F" w14:textId="35886B50" w:rsidR="004C4AA4" w:rsidRPr="006A7461" w:rsidRDefault="00115FF3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sdt>
      <w:sdtPr>
        <w:rPr>
          <w:rFonts w:ascii="맑은 고딕" w:hAnsi="맑은 고딕"/>
        </w:rPr>
        <w:alias w:val="전화 번호 입력:"/>
        <w:tag w:val="전화 번호 입력:"/>
        <w:id w:val="-1295207978"/>
        <w:placeholder>
          <w:docPart w:val="1E9EF82AF6A84D5DA5388C976252DC88"/>
        </w:placeholder>
        <w:temporary/>
        <w:showingPlcHdr/>
        <w15:appearance w15:val="hidden"/>
      </w:sdtPr>
      <w:sdtEndPr/>
      <w:sdtContent>
        <w:p w14:paraId="53386E30" w14:textId="6585A05B" w:rsidR="004C4AA4" w:rsidRPr="006A7461" w:rsidRDefault="009A1E83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전화 번호</w:t>
          </w:r>
        </w:p>
      </w:sdtContent>
    </w:sdt>
    <w:p w14:paraId="53386E31" w14:textId="421AE772" w:rsidR="004C4AA4" w:rsidRPr="006A7461" w:rsidRDefault="00D04E69">
      <w:pPr>
        <w:pStyle w:val="a7"/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전자 메일 입력:"/>
          <w:tag w:val="전자 메일 입력:"/>
          <w:id w:val="20990644"/>
          <w:placeholder>
            <w:docPart w:val="11D39088C42D4C7DA1AC9368E91D48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전자 메일</w:t>
          </w:r>
        </w:sdtContent>
      </w:sdt>
    </w:p>
    <w:sdt>
      <w:sdtPr>
        <w:rPr>
          <w:rFonts w:ascii="맑은 고딕" w:hAnsi="맑은 고딕"/>
        </w:rPr>
        <w:alias w:val="날짜 입력:"/>
        <w:tag w:val="날짜 입력:"/>
        <w:id w:val="1649476858"/>
        <w:placeholder>
          <w:docPart w:val="099315C4095D4868BB66B104D78B0C84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386E32" w14:textId="3A2310E0" w:rsidR="004C4AA4" w:rsidRPr="006A7461" w:rsidRDefault="00726319" w:rsidP="00726319">
          <w:pPr>
            <w:pStyle w:val="a6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날짜</w:t>
          </w:r>
        </w:p>
      </w:sdtContent>
    </w:sdt>
    <w:sdt>
      <w:sdtPr>
        <w:rPr>
          <w:rFonts w:ascii="맑은 고딕" w:hAnsi="맑은 고딕"/>
        </w:rPr>
        <w:alias w:val="받는 사람 이름 입력:"/>
        <w:tag w:val="받는 사람 이름 입력:"/>
        <w:id w:val="-378937380"/>
        <w:placeholder>
          <w:docPart w:val="E555A71AA1924E2690692CCF6A3D3863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53386E33" w14:textId="4C06484F" w:rsidR="004C4AA4" w:rsidRPr="006A7461" w:rsidRDefault="00EE4ADE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받는 사람 이름</w:t>
          </w:r>
        </w:p>
      </w:sdtContent>
    </w:sdt>
    <w:sdt>
      <w:sdtPr>
        <w:rPr>
          <w:rFonts w:ascii="맑은 고딕" w:hAnsi="맑은 고딕"/>
        </w:rPr>
        <w:alias w:val="받는 사람 직함 입력:"/>
        <w:tag w:val="받는 사람 직함 입력:"/>
        <w:id w:val="-1025093588"/>
        <w:placeholder>
          <w:docPart w:val="89CF917174504EB9A76DC301DACD3E1C"/>
        </w:placeholder>
        <w:temporary/>
        <w:showingPlcHdr/>
        <w15:appearance w15:val="hidden"/>
      </w:sdtPr>
      <w:sdtEndPr/>
      <w:sdtContent>
        <w:p w14:paraId="53386E34" w14:textId="6B4BD78C" w:rsidR="004C4AA4" w:rsidRPr="006A7461" w:rsidRDefault="00EE4ADE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직함</w:t>
          </w:r>
        </w:p>
      </w:sdtContent>
    </w:sdt>
    <w:sdt>
      <w:sdtPr>
        <w:rPr>
          <w:rFonts w:ascii="맑은 고딕" w:hAnsi="맑은 고딕"/>
        </w:rPr>
        <w:alias w:val="받는 사람 학교 이름 입력:"/>
        <w:tag w:val="받는 사람 학교 이름 입력:"/>
        <w:id w:val="566236108"/>
        <w:placeholder>
          <w:docPart w:val="0485FD436FCA43449352B6DEBD38CC2A"/>
        </w:placeholder>
        <w:temporary/>
        <w:showingPlcHdr/>
        <w15:appearance w15:val="hidden"/>
      </w:sdtPr>
      <w:sdtEndPr/>
      <w:sdtContent>
        <w:p w14:paraId="53386E35" w14:textId="27FC3CBC" w:rsidR="004C4AA4" w:rsidRPr="006A7461" w:rsidRDefault="00EE4ADE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학교 이름</w:t>
          </w:r>
        </w:p>
      </w:sdtContent>
    </w:sdt>
    <w:sdt>
      <w:sdtPr>
        <w:rPr>
          <w:rFonts w:ascii="맑은 고딕" w:hAnsi="맑은 고딕"/>
        </w:rPr>
        <w:alias w:val="받는 사람 나머지 주소 입력:"/>
        <w:tag w:val="받는 사람 나머지 주소 입력:"/>
        <w:id w:val="874039300"/>
        <w:placeholder>
          <w:docPart w:val="2B6615DD09C3486186DF0F8ADAA9F6DF"/>
        </w:placeholder>
        <w:temporary/>
        <w:showingPlcHdr/>
        <w15:appearance w15:val="hidden"/>
      </w:sdtPr>
      <w:sdtEndPr/>
      <w:sdtContent>
        <w:p w14:paraId="53386E36" w14:textId="319A1C04" w:rsidR="004C4AA4" w:rsidRPr="006A7461" w:rsidRDefault="000413EE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나머지 주소</w:t>
          </w:r>
        </w:p>
      </w:sdtContent>
    </w:sdt>
    <w:sdt>
      <w:sdtPr>
        <w:rPr>
          <w:rFonts w:ascii="맑은 고딕" w:hAnsi="맑은 고딕"/>
        </w:rPr>
        <w:alias w:val="받는 사람 시/도, 우편 번호 입력:"/>
        <w:tag w:val="받는 사람 시/도, 우편 번호 입력:"/>
        <w:id w:val="-1389496779"/>
        <w:placeholder>
          <w:docPart w:val="C8FE3D4807834173A8DECC969396F676"/>
        </w:placeholder>
        <w:temporary/>
        <w:showingPlcHdr/>
        <w15:appearance w15:val="hidden"/>
      </w:sdtPr>
      <w:sdtEndPr/>
      <w:sdtContent>
        <w:p w14:paraId="53386E37" w14:textId="03D2B903" w:rsidR="004C4AA4" w:rsidRPr="006A7461" w:rsidRDefault="009A1E83">
          <w:pPr>
            <w:pStyle w:val="a7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시/도, 우편 번호</w:t>
          </w:r>
        </w:p>
      </w:sdtContent>
    </w:sdt>
    <w:p w14:paraId="53386E38" w14:textId="0B768963" w:rsidR="004C4AA4" w:rsidRPr="006A7461" w:rsidRDefault="00EE4ADE">
      <w:pPr>
        <w:pStyle w:val="a8"/>
        <w:rPr>
          <w:rFonts w:ascii="맑은 고딕" w:hAnsi="맑은 고딕"/>
        </w:rPr>
      </w:pPr>
      <w:r w:rsidRPr="006A7461">
        <w:rPr>
          <w:rFonts w:ascii="맑은 고딕" w:hAnsi="맑은 고딕"/>
          <w:lang w:val="ko-KR" w:bidi="ko-KR"/>
        </w:rPr>
        <w:t xml:space="preserve">수신: </w:t>
      </w:r>
      <w:sdt>
        <w:sdtPr>
          <w:rPr>
            <w:rFonts w:ascii="맑은 고딕" w:hAnsi="맑은 고딕"/>
          </w:rPr>
          <w:alias w:val="받는 사람 이름:"/>
          <w:tag w:val="받는 사람 이름:"/>
          <w:id w:val="-1754649798"/>
          <w:placeholder>
            <w:docPart w:val="E555A71AA1924E2690692CCF6A3D3863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0413EE" w:rsidRPr="006A7461">
            <w:rPr>
              <w:rFonts w:ascii="맑은 고딕" w:hAnsi="맑은 고딕"/>
              <w:lang w:val="ko-KR" w:bidi="ko-KR"/>
            </w:rPr>
            <w:t>받는 사람 이름</w:t>
          </w:r>
        </w:sdtContent>
      </w:sdt>
    </w:p>
    <w:p w14:paraId="53386E39" w14:textId="05C351BB" w:rsidR="004C4AA4" w:rsidRPr="006A7461" w:rsidRDefault="00D04E69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학생 이름 입력:"/>
          <w:tag w:val="학생 이름 입력:"/>
          <w:id w:val="1180006596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>
          <w:rPr>
            <w:rStyle w:val="ad"/>
            <w:color w:val="5A5A5A" w:themeColor="text1" w:themeTint="A5"/>
          </w:rPr>
        </w:sdtEndPr>
        <w:sdtContent>
          <w:r w:rsidR="00EE4ADE" w:rsidRPr="006A7461">
            <w:rPr>
              <w:rStyle w:val="ad"/>
              <w:rFonts w:ascii="맑은 고딕" w:hAnsi="맑은 고딕"/>
              <w:lang w:val="ko-KR" w:bidi="ko-KR"/>
            </w:rPr>
            <w:t>학생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1962987821"/>
          <w:placeholder>
            <w:docPart w:val="D4F5AB44AD3D400E8387D506084B7BFF"/>
          </w:placeholder>
          <w:temporary/>
          <w:showingPlcHdr/>
          <w15:appearance w15:val="hidden"/>
        </w:sdtPr>
        <w:sdtEndPr/>
        <w:sdtContent>
          <w:r w:rsidR="00457E9B" w:rsidRPr="006A7461">
            <w:rPr>
              <w:rFonts w:ascii="맑은 고딕" w:hAnsi="맑은 고딕"/>
              <w:lang w:val="ko-KR" w:bidi="ko-KR"/>
            </w:rPr>
            <w:t>이(가)</w:t>
          </w:r>
        </w:sdtContent>
      </w:sdt>
      <w:r w:rsidR="00457E9B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날짜 입력:"/>
          <w:tag w:val="날짜 입력:"/>
          <w:id w:val="1926602871"/>
          <w:placeholder>
            <w:docPart w:val="5B6109F773C848D58B6F4A32A3281868"/>
          </w:placeholder>
          <w:temporary/>
          <w:showingPlcHdr/>
          <w15:appearance w15:val="hidden"/>
        </w:sdtPr>
        <w:sdtEndPr>
          <w:rPr>
            <w:rStyle w:val="ad"/>
            <w:color w:val="5A5A5A" w:themeColor="text1" w:themeTint="A5"/>
          </w:rPr>
        </w:sdtEndPr>
        <w:sdtContent>
          <w:r w:rsidR="00115FF3" w:rsidRPr="006A7461">
            <w:rPr>
              <w:rStyle w:val="ad"/>
              <w:rFonts w:ascii="맑은 고딕" w:hAnsi="맑은 고딕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224150023"/>
          <w:placeholder>
            <w:docPart w:val="307A093BA3414ED289ACAA4293D7EEB1"/>
          </w:placeholder>
          <w:temporary/>
          <w:showingPlcHdr/>
          <w15:appearance w15:val="hidden"/>
        </w:sdtPr>
        <w:sdtEndPr/>
        <w:sdtContent>
          <w:r w:rsidR="00457E9B" w:rsidRPr="006A7461">
            <w:rPr>
              <w:rFonts w:ascii="맑은 고딕" w:hAnsi="맑은 고딕"/>
              <w:lang w:val="ko-KR" w:bidi="ko-KR"/>
            </w:rPr>
            <w:t>부터</w:t>
          </w:r>
        </w:sdtContent>
      </w:sdt>
      <w:r w:rsidR="00457E9B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날짜 입력:"/>
          <w:tag w:val="날짜 입력:"/>
          <w:id w:val="1605150994"/>
          <w:placeholder>
            <w:docPart w:val="E7053F01CFAE45CA924522EA77EB9F6B"/>
          </w:placeholder>
          <w:temporary/>
          <w:showingPlcHdr/>
          <w15:appearance w15:val="hidden"/>
        </w:sdtPr>
        <w:sdtEndPr/>
        <w:sdtContent>
          <w:r w:rsidR="00115FF3" w:rsidRPr="006A7461">
            <w:rPr>
              <w:rStyle w:val="ad"/>
              <w:rFonts w:ascii="맑은 고딕" w:hAnsi="맑은 고딕"/>
              <w:lang w:val="ko-KR" w:bidi="ko-KR"/>
            </w:rPr>
            <w:t>날짜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725144352"/>
          <w:placeholder>
            <w:docPart w:val="7F96D598DE4B469BAE30633704DD718C"/>
          </w:placeholder>
          <w:temporary/>
          <w:showingPlcHdr/>
          <w15:appearance w15:val="hidden"/>
        </w:sdtPr>
        <w:sdtEndPr/>
        <w:sdtContent>
          <w:r w:rsidR="00457E9B" w:rsidRPr="006A7461">
            <w:rPr>
              <w:rFonts w:ascii="맑은 고딕" w:hAnsi="맑은 고딕"/>
              <w:lang w:val="ko-KR" w:bidi="ko-KR"/>
            </w:rPr>
            <w:t>까지 결석할 예정임을 알려 드립니다</w:t>
          </w:r>
        </w:sdtContent>
      </w:sdt>
      <w:r w:rsidR="00457E9B" w:rsidRPr="006A7461">
        <w:rPr>
          <w:rFonts w:ascii="맑은 고딕" w:hAnsi="맑은 고딕"/>
          <w:lang w:val="ko-KR" w:bidi="ko-KR"/>
        </w:rPr>
        <w:t xml:space="preserve">. </w:t>
      </w:r>
      <w:sdt>
        <w:sdtPr>
          <w:rPr>
            <w:rFonts w:ascii="맑은 고딕" w:hAnsi="맑은 고딕"/>
          </w:rPr>
          <w:alias w:val="본문 입력:"/>
          <w:tag w:val="본문 입력:"/>
          <w:id w:val="-326434326"/>
          <w:placeholder>
            <w:docPart w:val="47769026124D4E8F8EEF5FFA41226B7C"/>
          </w:placeholder>
          <w:temporary/>
          <w:showingPlcHdr/>
          <w15:appearance w15:val="hidden"/>
        </w:sdtPr>
        <w:sdtEndPr>
          <w:rPr>
            <w:rStyle w:val="ad"/>
            <w:color w:val="5A5A5A" w:themeColor="text1" w:themeTint="A5"/>
          </w:rPr>
        </w:sdtEndPr>
        <w:sdtContent>
          <w:r w:rsidR="00EE4ADE" w:rsidRPr="006A7461">
            <w:rPr>
              <w:rStyle w:val="ad"/>
              <w:rFonts w:ascii="맑은 고딕" w:hAnsi="맑은 고딕"/>
              <w:lang w:val="ko-KR" w:bidi="ko-KR"/>
            </w:rPr>
            <w:t>결석의 이유 설명</w:t>
          </w:r>
        </w:sdtContent>
      </w:sdt>
      <w:r w:rsidR="00457E9B" w:rsidRPr="006A7461">
        <w:rPr>
          <w:rFonts w:ascii="맑은 고딕" w:hAnsi="맑은 고딕"/>
          <w:lang w:val="ko-KR" w:bidi="ko-KR"/>
        </w:rPr>
        <w:t>.</w:t>
      </w:r>
    </w:p>
    <w:p w14:paraId="53386E3A" w14:textId="1DA44B16" w:rsidR="004C4AA4" w:rsidRPr="006A7461" w:rsidRDefault="00D04E69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학생 이름 입력:"/>
          <w:tag w:val="학생 이름 입력:"/>
          <w:id w:val="1001784121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413EE" w:rsidRPr="006A7461">
            <w:rPr>
              <w:rStyle w:val="ad"/>
              <w:rFonts w:ascii="맑은 고딕" w:hAnsi="맑은 고딕"/>
              <w:lang w:val="ko-KR" w:bidi="ko-KR"/>
            </w:rPr>
            <w:t>학생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1647622636"/>
          <w:placeholder>
            <w:docPart w:val="E3244A16773340C7B4AB7B59FD14CDB8"/>
          </w:placeholder>
          <w:temporary/>
          <w:showingPlcHdr/>
          <w15:appearance w15:val="hidden"/>
        </w:sdtPr>
        <w:sdtEndPr/>
        <w:sdtContent>
          <w:r w:rsidR="002D0A4F" w:rsidRPr="006A7461">
            <w:rPr>
              <w:rFonts w:ascii="맑은 고딕" w:hAnsi="맑은 고딕"/>
              <w:lang w:val="ko-KR" w:bidi="ko-KR"/>
            </w:rPr>
            <w:t>이(가) 결석하더라도</w:t>
          </w:r>
        </w:sdtContent>
      </w:sdt>
      <w:r w:rsidR="002D0A4F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800276804"/>
          <w:placeholder>
            <w:docPart w:val="FBFFC28BC47F45DBBCEDFCCC278D4CC7"/>
          </w:placeholder>
          <w:temporary/>
          <w:showingPlcHdr/>
          <w15:appearance w15:val="hidden"/>
        </w:sdtPr>
        <w:sdtEndPr/>
        <w:sdtContent>
          <w:r w:rsidR="002D0A4F" w:rsidRPr="006A7461">
            <w:rPr>
              <w:rFonts w:ascii="맑은 고딕" w:hAnsi="맑은 고딕"/>
              <w:lang w:val="ko-KR" w:bidi="ko-KR"/>
            </w:rPr>
            <w:t>학업 진도에 영향이 가지 않도록 노력하겠습니다. 출발하기 전에 끝내야 하는 숙제가 있다면 알려 주시기 바랍니다. 결석 기간 동안</w:t>
          </w:r>
        </w:sdtContent>
      </w:sdt>
      <w:r w:rsidR="002D0A4F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학생 이름 입력:"/>
          <w:tag w:val="학생 이름 입력:"/>
          <w:id w:val="1884365854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413EE" w:rsidRPr="006A7461">
            <w:rPr>
              <w:rStyle w:val="ad"/>
              <w:rFonts w:ascii="맑은 고딕" w:hAnsi="맑은 고딕"/>
              <w:lang w:val="ko-KR" w:bidi="ko-KR"/>
            </w:rPr>
            <w:t>학생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1705047573"/>
          <w:placeholder>
            <w:docPart w:val="C935588AAF694522A4577EE199016B80"/>
          </w:placeholder>
          <w:temporary/>
          <w:showingPlcHdr/>
          <w15:appearance w15:val="hidden"/>
        </w:sdtPr>
        <w:sdtEndPr/>
        <w:sdtContent>
          <w:r w:rsidR="002D0A4F" w:rsidRPr="006A7461">
            <w:rPr>
              <w:rFonts w:ascii="맑은 고딕" w:hAnsi="맑은 고딕"/>
              <w:lang w:val="ko-KR" w:bidi="ko-KR"/>
            </w:rPr>
            <w:t>이(가) 학교 숙제를 충실히 끝내도록 지도하겠습니다.</w:t>
          </w:r>
        </w:sdtContent>
      </w:sdt>
    </w:p>
    <w:p w14:paraId="59BC051B" w14:textId="5745C655" w:rsidR="000427A1" w:rsidRPr="000427A1" w:rsidRDefault="00D04E69" w:rsidP="000427A1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학생 이름 입력:"/>
          <w:tag w:val="학생 이름 입력:"/>
          <w:id w:val="-463042263"/>
          <w:placeholder>
            <w:docPart w:val="A94F48E3F1204AF394AE5616641254E5"/>
          </w:placeholder>
          <w:temporary/>
          <w:showingPlcHdr/>
          <w15:appearance w15:val="hidden"/>
        </w:sdtPr>
        <w:sdtEndPr/>
        <w:sdtContent>
          <w:r w:rsidR="00EE4ADE" w:rsidRPr="006A7461">
            <w:rPr>
              <w:rStyle w:val="ad"/>
              <w:rFonts w:ascii="맑은 고딕" w:hAnsi="맑은 고딕"/>
              <w:lang w:val="ko-KR" w:bidi="ko-KR"/>
            </w:rPr>
            <w:t>학생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909976916"/>
          <w:placeholder>
            <w:docPart w:val="88B8EC7DEF4F4153867EC8B1E635356D"/>
          </w:placeholder>
          <w:temporary/>
          <w:showingPlcHdr/>
          <w15:appearance w15:val="hidden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의 결석 기간 동안</w:t>
          </w:r>
        </w:sdtContent>
      </w:sdt>
      <w:r w:rsidR="009A1E83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학생 이름 입력:"/>
          <w:tag w:val="학생 이름 입력:"/>
          <w:id w:val="762809298"/>
          <w:placeholder>
            <w:docPart w:val="CF025DFC0FF44AB5A2C93C892CAE589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413EE" w:rsidRPr="006A7461">
            <w:rPr>
              <w:rStyle w:val="ad"/>
              <w:rFonts w:ascii="맑은 고딕" w:hAnsi="맑은 고딕"/>
              <w:lang w:val="ko-KR" w:bidi="ko-KR"/>
            </w:rPr>
            <w:t>학생 이름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678469289"/>
          <w:placeholder>
            <w:docPart w:val="21BE3EE4559C4BEEAF045D61DEFF5A5B"/>
          </w:placeholder>
          <w:temporary/>
          <w:showingPlcHdr/>
          <w15:appearance w15:val="hidden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이(가) 해야 할 숙제가 있으면</w:t>
          </w:r>
        </w:sdtContent>
      </w:sdt>
      <w:r w:rsidR="009A1E83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전자 메일 입력:"/>
          <w:tag w:val="전자 메일 입력:"/>
          <w:id w:val="1157582669"/>
          <w:placeholder>
            <w:docPart w:val="8015F70BD3554451BFCAC0EBD4F6FD7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A1E83" w:rsidRPr="006A7461">
            <w:rPr>
              <w:rStyle w:val="ad"/>
              <w:rFonts w:ascii="맑은 고딕" w:hAnsi="맑은 고딕"/>
              <w:lang w:val="ko-KR" w:bidi="ko-KR"/>
            </w:rPr>
            <w:t>전자 메일</w:t>
          </w:r>
        </w:sdtContent>
      </w:sdt>
      <w:sdt>
        <w:sdtPr>
          <w:rPr>
            <w:rFonts w:ascii="맑은 고딕" w:hAnsi="맑은 고딕"/>
          </w:rPr>
          <w:alias w:val="본문 입력:"/>
          <w:tag w:val="본문 입력:"/>
          <w:id w:val="-783267143"/>
          <w:placeholder>
            <w:docPart w:val="491DB154393240CE988CB71F93407CD5"/>
          </w:placeholder>
          <w:temporary/>
          <w:showingPlcHdr/>
          <w15:appearance w15:val="hidden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(으)로 숙제를</w:t>
          </w:r>
        </w:sdtContent>
      </w:sdt>
      <w:r w:rsidR="009A1E83" w:rsidRPr="006A7461">
        <w:rPr>
          <w:rFonts w:ascii="맑은 고딕" w:hAnsi="맑은 고딕"/>
          <w:lang w:val="ko-KR" w:bidi="ko-KR"/>
        </w:rPr>
        <w:t xml:space="preserve"> </w:t>
      </w:r>
      <w:sdt>
        <w:sdtPr>
          <w:rPr>
            <w:rFonts w:ascii="맑은 고딕" w:hAnsi="맑은 고딕"/>
          </w:rPr>
          <w:alias w:val="본문 입력:"/>
          <w:tag w:val="본문 입력:"/>
          <w:id w:val="1379048584"/>
          <w:placeholder>
            <w:docPart w:val="8E5D5A742DBB456C9444174984732D3D"/>
          </w:placeholder>
          <w:temporary/>
          <w:showingPlcHdr/>
          <w15:appearance w15:val="hidden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보내 주시면 감사하겠습니다.</w:t>
          </w:r>
        </w:sdtContent>
      </w:sdt>
      <w:bookmarkStart w:id="0" w:name="_GoBack"/>
      <w:bookmarkEnd w:id="0"/>
      <w:sdt>
        <w:sdtPr>
          <w:alias w:val="본문 입력:"/>
          <w:tag w:val="본문 입력:"/>
          <w:id w:val="-1581139573"/>
          <w:placeholder>
            <w:docPart w:val="94745138013C4BD1B548EB1887CD786C"/>
          </w:placeholder>
          <w:temporary/>
          <w:showingPlcHdr/>
          <w15:appearance w15:val="hidden"/>
        </w:sdtPr>
        <w:sdtContent>
          <w:r w:rsidR="00FA2F38">
            <w:rPr>
              <w:lang w:val="ko-KR" w:bidi="ko-KR"/>
            </w:rPr>
            <w:t xml:space="preserve"> </w:t>
          </w:r>
          <w:r w:rsidR="00FA2F38">
            <w:rPr>
              <w:lang w:val="ko-KR" w:bidi="ko-KR"/>
            </w:rPr>
            <w:t>양해해</w:t>
          </w:r>
          <w:r w:rsidR="00FA2F38">
            <w:rPr>
              <w:lang w:val="ko-KR" w:bidi="ko-KR"/>
            </w:rPr>
            <w:t xml:space="preserve"> </w:t>
          </w:r>
          <w:r w:rsidR="00FA2F38">
            <w:rPr>
              <w:lang w:val="ko-KR" w:bidi="ko-KR"/>
            </w:rPr>
            <w:t>주셔서</w:t>
          </w:r>
          <w:r w:rsidR="00FA2F38">
            <w:rPr>
              <w:lang w:val="ko-KR" w:bidi="ko-KR"/>
            </w:rPr>
            <w:t xml:space="preserve"> </w:t>
          </w:r>
          <w:r w:rsidR="00FA2F38">
            <w:rPr>
              <w:lang w:val="ko-KR" w:bidi="ko-KR"/>
            </w:rPr>
            <w:t>감사드립니다</w:t>
          </w:r>
          <w:r w:rsidR="00FA2F38">
            <w:rPr>
              <w:lang w:val="ko-KR" w:bidi="ko-KR"/>
            </w:rPr>
            <w:t>.</w:t>
          </w:r>
        </w:sdtContent>
      </w:sdt>
    </w:p>
    <w:p w14:paraId="53386E3C" w14:textId="1C0AD4E6" w:rsidR="004C4AA4" w:rsidRPr="006A7461" w:rsidRDefault="00D04E69" w:rsidP="000427A1">
      <w:pPr>
        <w:rPr>
          <w:rFonts w:ascii="맑은 고딕" w:hAnsi="맑은 고딕"/>
        </w:rPr>
      </w:pPr>
      <w:sdt>
        <w:sdtPr>
          <w:rPr>
            <w:rFonts w:ascii="맑은 고딕" w:hAnsi="맑은 고딕"/>
          </w:rPr>
          <w:alias w:val="감사합니다."/>
          <w:tag w:val="감사합니다."/>
          <w:id w:val="327487865"/>
          <w:placeholder>
            <w:docPart w:val="12E3602D702E45CE9BFA7648AEA03D79"/>
          </w:placeholder>
          <w:temporary/>
          <w:showingPlcHdr/>
          <w15:appearance w15:val="hidden"/>
        </w:sdtPr>
        <w:sdtEndPr/>
        <w:sdtContent>
          <w:r w:rsidR="009A1E83" w:rsidRPr="006A7461">
            <w:rPr>
              <w:rFonts w:ascii="맑은 고딕" w:hAnsi="맑은 고딕"/>
              <w:lang w:val="ko-KR" w:bidi="ko-KR"/>
            </w:rPr>
            <w:t>감사합니다</w:t>
          </w:r>
          <w:r w:rsidR="008D1126">
            <w:rPr>
              <w:rFonts w:ascii="맑은 고딕" w:hAnsi="맑은 고딕" w:hint="eastAsia"/>
              <w:lang w:val="ko-KR" w:bidi="ko-KR"/>
            </w:rPr>
            <w:t>.</w:t>
          </w:r>
        </w:sdtContent>
      </w:sdt>
    </w:p>
    <w:sdt>
      <w:sdtPr>
        <w:rPr>
          <w:rFonts w:ascii="맑은 고딕" w:hAnsi="맑은 고딕"/>
        </w:rPr>
        <w:alias w:val="이름:"/>
        <w:tag w:val="이름:"/>
        <w:id w:val="-43904220"/>
        <w:placeholder>
          <w:docPart w:val="E3A3F77136914F5FACBC43BDDF4C94C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118A2E16" w14:textId="77777777" w:rsidR="00E25854" w:rsidRPr="006A7461" w:rsidRDefault="00291ABD" w:rsidP="00291ABD">
          <w:pPr>
            <w:pStyle w:val="ab"/>
            <w:rPr>
              <w:rFonts w:ascii="맑은 고딕" w:hAnsi="맑은 고딕"/>
            </w:rPr>
          </w:pPr>
          <w:r w:rsidRPr="006A7461">
            <w:rPr>
              <w:rFonts w:ascii="맑은 고딕" w:hAnsi="맑은 고딕"/>
              <w:lang w:val="ko-KR" w:bidi="ko-KR"/>
            </w:rPr>
            <w:t>이름</w:t>
          </w:r>
        </w:p>
      </w:sdtContent>
    </w:sdt>
    <w:sectPr w:rsidR="00E25854" w:rsidRPr="006A7461" w:rsidSect="006A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AFED" w14:textId="77777777" w:rsidR="00D04E69" w:rsidRDefault="00D04E69">
      <w:pPr>
        <w:spacing w:line="240" w:lineRule="auto"/>
      </w:pPr>
      <w:r>
        <w:separator/>
      </w:r>
    </w:p>
  </w:endnote>
  <w:endnote w:type="continuationSeparator" w:id="0">
    <w:p w14:paraId="2DA516C1" w14:textId="77777777" w:rsidR="00D04E69" w:rsidRDefault="00D04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136B" w14:textId="77777777" w:rsidR="00BA05F3" w:rsidRDefault="00BA05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9B6D" w14:textId="77777777" w:rsidR="00BA05F3" w:rsidRDefault="00BA05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5066" w14:textId="77777777" w:rsidR="00BA05F3" w:rsidRDefault="00BA05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F4CF" w14:textId="77777777" w:rsidR="00D04E69" w:rsidRDefault="00D04E69">
      <w:pPr>
        <w:spacing w:line="240" w:lineRule="auto"/>
      </w:pPr>
      <w:r>
        <w:separator/>
      </w:r>
    </w:p>
  </w:footnote>
  <w:footnote w:type="continuationSeparator" w:id="0">
    <w:p w14:paraId="53C1066C" w14:textId="77777777" w:rsidR="00D04E69" w:rsidRDefault="00D04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FDFD" w14:textId="77777777" w:rsidR="00BA05F3" w:rsidRDefault="00BA05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6E42" w14:textId="572D8B80" w:rsidR="004C4AA4" w:rsidRPr="00726319" w:rsidRDefault="00D04E69" w:rsidP="00726319">
    <w:pPr>
      <w:pStyle w:val="a5"/>
    </w:pPr>
    <w:sdt>
      <w:sdtPr>
        <w:alias w:val="받는 사람 이름:"/>
        <w:tag w:val="받는 사람 이름:"/>
        <w:id w:val="20523113"/>
        <w:placeholder>
          <w:docPart w:val="64850312936D4FA5B865F92FDE5E2BE8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r w:rsidR="00556712" w:rsidRPr="00726319">
          <w:rPr>
            <w:lang w:val="ko-KR" w:bidi="ko-KR"/>
          </w:rPr>
          <w:t>받는</w:t>
        </w:r>
        <w:r w:rsidR="00556712" w:rsidRPr="00726319">
          <w:rPr>
            <w:lang w:val="ko-KR" w:bidi="ko-KR"/>
          </w:rPr>
          <w:t xml:space="preserve"> </w:t>
        </w:r>
        <w:r w:rsidR="00556712" w:rsidRPr="00726319">
          <w:rPr>
            <w:lang w:val="ko-KR" w:bidi="ko-KR"/>
          </w:rPr>
          <w:t>사람</w:t>
        </w:r>
        <w:r w:rsidR="00556712" w:rsidRPr="00726319">
          <w:rPr>
            <w:lang w:val="ko-KR" w:bidi="ko-KR"/>
          </w:rPr>
          <w:t xml:space="preserve"> </w:t>
        </w:r>
        <w:r w:rsidR="00556712" w:rsidRPr="00726319">
          <w:rPr>
            <w:lang w:val="ko-KR" w:bidi="ko-KR"/>
          </w:rPr>
          <w:t>이름</w:t>
        </w:r>
      </w:sdtContent>
    </w:sdt>
  </w:p>
  <w:sdt>
    <w:sdtPr>
      <w:alias w:val="날짜:"/>
      <w:tag w:val="날짜:"/>
      <w:id w:val="-570341141"/>
      <w:placeholder>
        <w:docPart w:val="9430581345C54306ABABB7B0ABE4C939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53386E43" w14:textId="1DC76AFD" w:rsidR="004C4AA4" w:rsidRPr="00726319" w:rsidRDefault="00726319" w:rsidP="00726319">
        <w:pPr>
          <w:pStyle w:val="a5"/>
        </w:pPr>
        <w:r w:rsidRPr="00726319">
          <w:rPr>
            <w:lang w:val="ko-KR" w:bidi="ko-KR"/>
          </w:rPr>
          <w:t>날짜</w:t>
        </w:r>
      </w:p>
    </w:sdtContent>
  </w:sdt>
  <w:p w14:paraId="53386E44" w14:textId="7F61D847" w:rsidR="004C4AA4" w:rsidRPr="00BA05F3" w:rsidRDefault="00EE4ADE">
    <w:pPr>
      <w:pStyle w:val="a5"/>
      <w:rPr>
        <w:rFonts w:ascii="맑은 고딕" w:hAnsi="맑은 고딕"/>
      </w:rPr>
    </w:pPr>
    <w:r w:rsidRPr="00BA05F3">
      <w:rPr>
        <w:rFonts w:ascii="맑은 고딕" w:hAnsi="맑은 고딕"/>
        <w:lang w:val="ko-KR" w:bidi="ko-KR"/>
      </w:rPr>
      <w:fldChar w:fldCharType="begin"/>
    </w:r>
    <w:r w:rsidRPr="00BA05F3">
      <w:rPr>
        <w:rFonts w:ascii="맑은 고딕" w:hAnsi="맑은 고딕"/>
        <w:lang w:val="ko-KR" w:bidi="ko-KR"/>
      </w:rPr>
      <w:instrText xml:space="preserve"> PAGE   \* MERGEFORMAT </w:instrText>
    </w:r>
    <w:r w:rsidRPr="00BA05F3">
      <w:rPr>
        <w:rFonts w:ascii="맑은 고딕" w:hAnsi="맑은 고딕"/>
        <w:lang w:val="ko-KR" w:bidi="ko-KR"/>
      </w:rPr>
      <w:fldChar w:fldCharType="separate"/>
    </w:r>
    <w:r w:rsidR="00A27E32">
      <w:rPr>
        <w:rFonts w:ascii="맑은 고딕" w:hAnsi="맑은 고딕"/>
        <w:noProof/>
        <w:lang w:val="ko-KR" w:bidi="ko-KR"/>
      </w:rPr>
      <w:t>2</w:t>
    </w:r>
    <w:r w:rsidRPr="00BA05F3">
      <w:rPr>
        <w:rFonts w:ascii="맑은 고딕" w:hAnsi="맑은 고딕"/>
        <w:noProof/>
        <w:lang w:val="ko-KR" w:bidi="ko-KR"/>
      </w:rPr>
      <w:fldChar w:fldCharType="end"/>
    </w:r>
    <w:r w:rsidRPr="00BA05F3">
      <w:rPr>
        <w:rFonts w:ascii="맑은 고딕" w:hAnsi="맑은 고딕"/>
        <w:lang w:val="ko-KR" w:bidi="ko-KR"/>
      </w:rPr>
      <w:t>페이지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4CA5" w14:textId="77777777" w:rsidR="00BA05F3" w:rsidRDefault="00BA05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418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8E44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CE5D9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FA4C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EEEF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2E3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A4139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1426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78B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4"/>
    <w:rsid w:val="000413EE"/>
    <w:rsid w:val="000427A1"/>
    <w:rsid w:val="000C0D0B"/>
    <w:rsid w:val="00113246"/>
    <w:rsid w:val="00115FF3"/>
    <w:rsid w:val="0022428E"/>
    <w:rsid w:val="002454C7"/>
    <w:rsid w:val="0028749E"/>
    <w:rsid w:val="00291ABD"/>
    <w:rsid w:val="002C312A"/>
    <w:rsid w:val="002D0A4F"/>
    <w:rsid w:val="0033017E"/>
    <w:rsid w:val="003B072D"/>
    <w:rsid w:val="003E7EA4"/>
    <w:rsid w:val="00457E9B"/>
    <w:rsid w:val="004C4326"/>
    <w:rsid w:val="004C4AA4"/>
    <w:rsid w:val="004F4690"/>
    <w:rsid w:val="005131D0"/>
    <w:rsid w:val="00556712"/>
    <w:rsid w:val="006A7461"/>
    <w:rsid w:val="00726319"/>
    <w:rsid w:val="007C3B42"/>
    <w:rsid w:val="007F364F"/>
    <w:rsid w:val="008401AA"/>
    <w:rsid w:val="00872697"/>
    <w:rsid w:val="0089448D"/>
    <w:rsid w:val="008D1126"/>
    <w:rsid w:val="0098787F"/>
    <w:rsid w:val="009A1E83"/>
    <w:rsid w:val="009A2C6A"/>
    <w:rsid w:val="009C4705"/>
    <w:rsid w:val="00A020C2"/>
    <w:rsid w:val="00A27E32"/>
    <w:rsid w:val="00A9323C"/>
    <w:rsid w:val="00AB275D"/>
    <w:rsid w:val="00B50E08"/>
    <w:rsid w:val="00B86F09"/>
    <w:rsid w:val="00BA05F3"/>
    <w:rsid w:val="00BA5F4F"/>
    <w:rsid w:val="00C2619D"/>
    <w:rsid w:val="00C610E1"/>
    <w:rsid w:val="00D04E69"/>
    <w:rsid w:val="00D07683"/>
    <w:rsid w:val="00E20D51"/>
    <w:rsid w:val="00E239B9"/>
    <w:rsid w:val="00E25854"/>
    <w:rsid w:val="00E71610"/>
    <w:rsid w:val="00E762E0"/>
    <w:rsid w:val="00EE4ADE"/>
    <w:rsid w:val="00F02650"/>
    <w:rsid w:val="00F30B15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6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C0D0B"/>
    <w:rPr>
      <w:rFonts w:eastAsia="맑은 고딕"/>
      <w:spacing w:val="4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0C0D0B"/>
    <w:pPr>
      <w:keepNext/>
      <w:keepLines/>
      <w:spacing w:before="240" w:after="0"/>
      <w:contextualSpacing/>
      <w:outlineLvl w:val="0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C0D0B"/>
    <w:pPr>
      <w:keepNext/>
      <w:keepLines/>
      <w:spacing w:before="40" w:after="0"/>
      <w:contextualSpacing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01A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0C0D0B"/>
    <w:rPr>
      <w:rFonts w:asciiTheme="majorHAnsi" w:eastAsia="맑은 고딕" w:hAnsiTheme="majorHAnsi" w:cstheme="majorBidi"/>
      <w:color w:val="365F91" w:themeColor="accent1" w:themeShade="BF"/>
      <w:spacing w:val="4"/>
      <w:sz w:val="32"/>
      <w:szCs w:val="32"/>
    </w:rPr>
  </w:style>
  <w:style w:type="paragraph" w:styleId="a5">
    <w:name w:val="header"/>
    <w:basedOn w:val="a1"/>
    <w:link w:val="Char"/>
    <w:uiPriority w:val="99"/>
    <w:rsid w:val="0033017E"/>
    <w:pPr>
      <w:spacing w:line="240" w:lineRule="auto"/>
      <w:contextualSpacing/>
    </w:pPr>
  </w:style>
  <w:style w:type="character" w:customStyle="1" w:styleId="Char">
    <w:name w:val="머리글 Char"/>
    <w:basedOn w:val="a2"/>
    <w:link w:val="a5"/>
    <w:uiPriority w:val="99"/>
    <w:rsid w:val="0033017E"/>
    <w:rPr>
      <w:spacing w:val="4"/>
      <w:szCs w:val="20"/>
    </w:rPr>
  </w:style>
  <w:style w:type="paragraph" w:styleId="a6">
    <w:name w:val="Date"/>
    <w:basedOn w:val="a1"/>
    <w:next w:val="a7"/>
    <w:link w:val="Char0"/>
    <w:uiPriority w:val="2"/>
    <w:qFormat/>
    <w:rsid w:val="005131D0"/>
    <w:pPr>
      <w:spacing w:after="480" w:line="240" w:lineRule="auto"/>
      <w:contextualSpacing/>
    </w:pPr>
  </w:style>
  <w:style w:type="character" w:customStyle="1" w:styleId="Char0">
    <w:name w:val="날짜 Char"/>
    <w:basedOn w:val="a2"/>
    <w:link w:val="a6"/>
    <w:uiPriority w:val="2"/>
    <w:rsid w:val="005131D0"/>
    <w:rPr>
      <w:spacing w:val="4"/>
      <w:szCs w:val="20"/>
    </w:rPr>
  </w:style>
  <w:style w:type="paragraph" w:styleId="a8">
    <w:name w:val="Salutation"/>
    <w:basedOn w:val="a1"/>
    <w:next w:val="a1"/>
    <w:link w:val="Char1"/>
    <w:uiPriority w:val="3"/>
    <w:qFormat/>
    <w:rsid w:val="005131D0"/>
    <w:pPr>
      <w:spacing w:before="400" w:after="200"/>
      <w:contextualSpacing/>
    </w:pPr>
  </w:style>
  <w:style w:type="character" w:customStyle="1" w:styleId="Char1">
    <w:name w:val="인사말 Char"/>
    <w:basedOn w:val="a2"/>
    <w:link w:val="a8"/>
    <w:uiPriority w:val="3"/>
    <w:rsid w:val="005131D0"/>
    <w:rPr>
      <w:spacing w:val="4"/>
      <w:szCs w:val="20"/>
    </w:rPr>
  </w:style>
  <w:style w:type="paragraph" w:styleId="a9">
    <w:name w:val="Closing"/>
    <w:basedOn w:val="a1"/>
    <w:next w:val="a1"/>
    <w:link w:val="Char2"/>
    <w:uiPriority w:val="5"/>
    <w:qFormat/>
    <w:rsid w:val="005131D0"/>
    <w:pPr>
      <w:spacing w:after="1000" w:line="240" w:lineRule="auto"/>
      <w:contextualSpacing/>
    </w:pPr>
  </w:style>
  <w:style w:type="character" w:customStyle="1" w:styleId="Char2">
    <w:name w:val="맺음말 Char"/>
    <w:basedOn w:val="a2"/>
    <w:link w:val="a9"/>
    <w:uiPriority w:val="5"/>
    <w:rsid w:val="005131D0"/>
    <w:rPr>
      <w:spacing w:val="4"/>
      <w:szCs w:val="20"/>
    </w:rPr>
  </w:style>
  <w:style w:type="paragraph" w:styleId="aa">
    <w:name w:val="Body Text"/>
    <w:basedOn w:val="a1"/>
    <w:link w:val="Char3"/>
    <w:uiPriority w:val="99"/>
    <w:semiHidden/>
    <w:qFormat/>
  </w:style>
  <w:style w:type="character" w:customStyle="1" w:styleId="Char3">
    <w:name w:val="본문 Char"/>
    <w:basedOn w:val="a2"/>
    <w:link w:val="aa"/>
    <w:uiPriority w:val="99"/>
    <w:semiHidden/>
    <w:rPr>
      <w:spacing w:val="4"/>
      <w:sz w:val="20"/>
      <w:szCs w:val="20"/>
    </w:rPr>
  </w:style>
  <w:style w:type="paragraph" w:styleId="ab">
    <w:name w:val="Signature"/>
    <w:basedOn w:val="a1"/>
    <w:next w:val="a1"/>
    <w:link w:val="Char4"/>
    <w:uiPriority w:val="6"/>
    <w:qFormat/>
    <w:pPr>
      <w:spacing w:line="240" w:lineRule="auto"/>
    </w:pPr>
  </w:style>
  <w:style w:type="character" w:customStyle="1" w:styleId="Char4">
    <w:name w:val="서명 Char"/>
    <w:basedOn w:val="a2"/>
    <w:link w:val="ab"/>
    <w:uiPriority w:val="6"/>
    <w:rsid w:val="0033017E"/>
    <w:rPr>
      <w:spacing w:val="4"/>
      <w:szCs w:val="20"/>
    </w:rPr>
  </w:style>
  <w:style w:type="paragraph" w:customStyle="1" w:styleId="a7">
    <w:name w:val="연락처 정보"/>
    <w:basedOn w:val="a1"/>
    <w:uiPriority w:val="1"/>
    <w:qFormat/>
    <w:pPr>
      <w:spacing w:after="0"/>
    </w:pPr>
  </w:style>
  <w:style w:type="paragraph" w:styleId="ac">
    <w:name w:val="footer"/>
    <w:basedOn w:val="a1"/>
    <w:link w:val="Char5"/>
    <w:uiPriority w:val="99"/>
    <w:unhideWhenUsed/>
    <w:rsid w:val="0033017E"/>
    <w:pPr>
      <w:spacing w:after="0" w:line="240" w:lineRule="auto"/>
    </w:pPr>
  </w:style>
  <w:style w:type="character" w:customStyle="1" w:styleId="Char5">
    <w:name w:val="바닥글 Char"/>
    <w:basedOn w:val="a2"/>
    <w:link w:val="ac"/>
    <w:uiPriority w:val="99"/>
    <w:rsid w:val="0033017E"/>
    <w:rPr>
      <w:spacing w:val="4"/>
      <w:szCs w:val="20"/>
    </w:rPr>
  </w:style>
  <w:style w:type="character" w:styleId="ad">
    <w:name w:val="Subtle Reference"/>
    <w:basedOn w:val="a2"/>
    <w:uiPriority w:val="4"/>
    <w:qFormat/>
    <w:rsid w:val="000C0D0B"/>
    <w:rPr>
      <w:rFonts w:eastAsia="맑은 고딕"/>
      <w:caps w:val="0"/>
      <w:smallCaps w:val="0"/>
      <w:color w:val="5A5A5A" w:themeColor="text1" w:themeTint="A5"/>
    </w:rPr>
  </w:style>
  <w:style w:type="paragraph" w:styleId="ae">
    <w:name w:val="Balloon Text"/>
    <w:basedOn w:val="a1"/>
    <w:link w:val="Char6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e"/>
    <w:uiPriority w:val="99"/>
    <w:semiHidden/>
    <w:rsid w:val="00E25854"/>
    <w:rPr>
      <w:rFonts w:ascii="Segoe UI" w:hAnsi="Segoe UI" w:cs="Segoe UI"/>
      <w:spacing w:val="4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E25854"/>
  </w:style>
  <w:style w:type="paragraph" w:styleId="af0">
    <w:name w:val="Block Text"/>
    <w:basedOn w:val="a1"/>
    <w:uiPriority w:val="99"/>
    <w:semiHidden/>
    <w:unhideWhenUsed/>
    <w:rsid w:val="00E762E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22">
    <w:name w:val="Body Text 2"/>
    <w:basedOn w:val="a1"/>
    <w:link w:val="2Char0"/>
    <w:uiPriority w:val="99"/>
    <w:semiHidden/>
    <w:unhideWhenUsed/>
    <w:rsid w:val="00E25854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E25854"/>
    <w:rPr>
      <w:spacing w:val="4"/>
      <w:szCs w:val="20"/>
    </w:rPr>
  </w:style>
  <w:style w:type="paragraph" w:styleId="32">
    <w:name w:val="Body Text 3"/>
    <w:basedOn w:val="a1"/>
    <w:link w:val="3Char0"/>
    <w:uiPriority w:val="99"/>
    <w:semiHidden/>
    <w:unhideWhenUsed/>
    <w:rsid w:val="00E25854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E25854"/>
    <w:rPr>
      <w:spacing w:val="4"/>
      <w:szCs w:val="16"/>
    </w:rPr>
  </w:style>
  <w:style w:type="paragraph" w:styleId="af1">
    <w:name w:val="Body Text First Indent"/>
    <w:basedOn w:val="aa"/>
    <w:link w:val="Char7"/>
    <w:uiPriority w:val="99"/>
    <w:semiHidden/>
    <w:unhideWhenUsed/>
    <w:rsid w:val="00E25854"/>
    <w:pPr>
      <w:ind w:firstLine="360"/>
    </w:pPr>
  </w:style>
  <w:style w:type="character" w:customStyle="1" w:styleId="Char7">
    <w:name w:val="본문 첫 줄 들여쓰기 Char"/>
    <w:basedOn w:val="Char3"/>
    <w:link w:val="af1"/>
    <w:uiPriority w:val="99"/>
    <w:semiHidden/>
    <w:rsid w:val="00E25854"/>
    <w:rPr>
      <w:spacing w:val="4"/>
      <w:sz w:val="20"/>
      <w:szCs w:val="20"/>
    </w:rPr>
  </w:style>
  <w:style w:type="paragraph" w:styleId="af2">
    <w:name w:val="Body Text Indent"/>
    <w:basedOn w:val="a1"/>
    <w:link w:val="Char8"/>
    <w:uiPriority w:val="99"/>
    <w:semiHidden/>
    <w:unhideWhenUsed/>
    <w:rsid w:val="00E25854"/>
    <w:pPr>
      <w:spacing w:after="120"/>
      <w:ind w:left="360"/>
    </w:pPr>
  </w:style>
  <w:style w:type="character" w:customStyle="1" w:styleId="Char8">
    <w:name w:val="본문 들여쓰기 Char"/>
    <w:basedOn w:val="a2"/>
    <w:link w:val="af2"/>
    <w:uiPriority w:val="99"/>
    <w:semiHidden/>
    <w:rsid w:val="00E25854"/>
    <w:rPr>
      <w:spacing w:val="4"/>
      <w:szCs w:val="20"/>
    </w:rPr>
  </w:style>
  <w:style w:type="paragraph" w:styleId="23">
    <w:name w:val="Body Text First Indent 2"/>
    <w:basedOn w:val="af2"/>
    <w:link w:val="2Char1"/>
    <w:uiPriority w:val="99"/>
    <w:semiHidden/>
    <w:unhideWhenUsed/>
    <w:rsid w:val="00E25854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E25854"/>
    <w:rPr>
      <w:spacing w:val="4"/>
      <w:szCs w:val="20"/>
    </w:rPr>
  </w:style>
  <w:style w:type="paragraph" w:styleId="24">
    <w:name w:val="Body Text Indent 2"/>
    <w:basedOn w:val="a1"/>
    <w:link w:val="2Char2"/>
    <w:uiPriority w:val="99"/>
    <w:semiHidden/>
    <w:unhideWhenUsed/>
    <w:rsid w:val="00E25854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E25854"/>
    <w:rPr>
      <w:spacing w:val="4"/>
      <w:szCs w:val="20"/>
    </w:rPr>
  </w:style>
  <w:style w:type="paragraph" w:styleId="33">
    <w:name w:val="Body Text Indent 3"/>
    <w:basedOn w:val="a1"/>
    <w:link w:val="3Char1"/>
    <w:uiPriority w:val="99"/>
    <w:semiHidden/>
    <w:unhideWhenUsed/>
    <w:rsid w:val="00E25854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E25854"/>
    <w:rPr>
      <w:spacing w:val="4"/>
      <w:szCs w:val="16"/>
    </w:rPr>
  </w:style>
  <w:style w:type="character" w:styleId="af3">
    <w:name w:val="Book Title"/>
    <w:basedOn w:val="a2"/>
    <w:uiPriority w:val="33"/>
    <w:semiHidden/>
    <w:unhideWhenUsed/>
    <w:qFormat/>
    <w:rsid w:val="00E762E0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E25854"/>
    <w:pPr>
      <w:spacing w:after="200" w:line="240" w:lineRule="auto"/>
    </w:pPr>
    <w:rPr>
      <w:i/>
      <w:iCs/>
      <w:color w:val="1F497D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E25854"/>
    <w:rPr>
      <w:sz w:val="22"/>
      <w:szCs w:val="16"/>
    </w:rPr>
  </w:style>
  <w:style w:type="paragraph" w:styleId="af9">
    <w:name w:val="annotation text"/>
    <w:basedOn w:val="a1"/>
    <w:link w:val="Char9"/>
    <w:uiPriority w:val="99"/>
    <w:semiHidden/>
    <w:unhideWhenUsed/>
    <w:rsid w:val="00E25854"/>
    <w:pPr>
      <w:spacing w:line="240" w:lineRule="auto"/>
    </w:pPr>
  </w:style>
  <w:style w:type="character" w:customStyle="1" w:styleId="Char9">
    <w:name w:val="메모 텍스트 Char"/>
    <w:basedOn w:val="a2"/>
    <w:link w:val="af9"/>
    <w:uiPriority w:val="99"/>
    <w:semiHidden/>
    <w:rsid w:val="00E25854"/>
    <w:rPr>
      <w:spacing w:val="4"/>
      <w:szCs w:val="20"/>
    </w:rPr>
  </w:style>
  <w:style w:type="paragraph" w:styleId="afa">
    <w:name w:val="annotation subject"/>
    <w:basedOn w:val="af9"/>
    <w:next w:val="af9"/>
    <w:link w:val="Chara"/>
    <w:uiPriority w:val="99"/>
    <w:semiHidden/>
    <w:unhideWhenUsed/>
    <w:rsid w:val="00E25854"/>
    <w:rPr>
      <w:b/>
      <w:bCs/>
    </w:rPr>
  </w:style>
  <w:style w:type="character" w:customStyle="1" w:styleId="Chara">
    <w:name w:val="메모 주제 Char"/>
    <w:basedOn w:val="Char9"/>
    <w:link w:val="afa"/>
    <w:uiPriority w:val="99"/>
    <w:semiHidden/>
    <w:rsid w:val="00E25854"/>
    <w:rPr>
      <w:b/>
      <w:bCs/>
      <w:spacing w:val="4"/>
      <w:szCs w:val="20"/>
    </w:rPr>
  </w:style>
  <w:style w:type="table" w:styleId="afb">
    <w:name w:val="Dark List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c">
    <w:name w:val="Document Map"/>
    <w:basedOn w:val="a1"/>
    <w:link w:val="Charb"/>
    <w:uiPriority w:val="99"/>
    <w:semiHidden/>
    <w:unhideWhenUsed/>
    <w:rsid w:val="00E258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c"/>
    <w:uiPriority w:val="99"/>
    <w:semiHidden/>
    <w:rsid w:val="00E25854"/>
    <w:rPr>
      <w:rFonts w:ascii="Segoe UI" w:hAnsi="Segoe UI" w:cs="Segoe UI"/>
      <w:spacing w:val="4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E25854"/>
    <w:pPr>
      <w:spacing w:after="0" w:line="240" w:lineRule="auto"/>
    </w:pPr>
  </w:style>
  <w:style w:type="character" w:customStyle="1" w:styleId="Charc">
    <w:name w:val="전자 메일 서명 Char"/>
    <w:basedOn w:val="a2"/>
    <w:link w:val="afd"/>
    <w:uiPriority w:val="99"/>
    <w:semiHidden/>
    <w:rsid w:val="00E25854"/>
    <w:rPr>
      <w:spacing w:val="4"/>
      <w:szCs w:val="20"/>
    </w:rPr>
  </w:style>
  <w:style w:type="character" w:styleId="afe">
    <w:name w:val="Emphasis"/>
    <w:basedOn w:val="a2"/>
    <w:uiPriority w:val="20"/>
    <w:semiHidden/>
    <w:unhideWhenUsed/>
    <w:qFormat/>
    <w:rsid w:val="00E25854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E25854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E25854"/>
    <w:pPr>
      <w:spacing w:after="0" w:line="240" w:lineRule="auto"/>
    </w:pPr>
  </w:style>
  <w:style w:type="character" w:customStyle="1" w:styleId="Chard">
    <w:name w:val="미주 텍스트 Char"/>
    <w:basedOn w:val="a2"/>
    <w:link w:val="aff0"/>
    <w:uiPriority w:val="99"/>
    <w:semiHidden/>
    <w:rsid w:val="00E25854"/>
    <w:rPr>
      <w:spacing w:val="4"/>
      <w:szCs w:val="20"/>
    </w:rPr>
  </w:style>
  <w:style w:type="paragraph" w:styleId="aff1">
    <w:name w:val="envelope address"/>
    <w:basedOn w:val="a1"/>
    <w:uiPriority w:val="99"/>
    <w:semiHidden/>
    <w:unhideWhenUsed/>
    <w:rsid w:val="00E2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3">
    <w:name w:val="FollowedHyperlink"/>
    <w:basedOn w:val="a2"/>
    <w:uiPriority w:val="99"/>
    <w:semiHidden/>
    <w:unhideWhenUsed/>
    <w:rsid w:val="00E25854"/>
    <w:rPr>
      <w:color w:val="800080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E25854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E25854"/>
    <w:pPr>
      <w:spacing w:after="0" w:line="240" w:lineRule="auto"/>
    </w:pPr>
  </w:style>
  <w:style w:type="character" w:customStyle="1" w:styleId="Chare">
    <w:name w:val="각주 텍스트 Char"/>
    <w:basedOn w:val="a2"/>
    <w:link w:val="aff5"/>
    <w:uiPriority w:val="99"/>
    <w:semiHidden/>
    <w:rsid w:val="00E25854"/>
    <w:rPr>
      <w:spacing w:val="4"/>
      <w:szCs w:val="20"/>
    </w:rPr>
  </w:style>
  <w:style w:type="table" w:styleId="10">
    <w:name w:val="Grid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2Char">
    <w:name w:val="제목 2 Char"/>
    <w:basedOn w:val="a2"/>
    <w:link w:val="21"/>
    <w:uiPriority w:val="9"/>
    <w:semiHidden/>
    <w:rsid w:val="000C0D0B"/>
    <w:rPr>
      <w:rFonts w:asciiTheme="majorHAnsi" w:eastAsia="맑은 고딕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8401AA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Char">
    <w:name w:val="제목 5 Char"/>
    <w:basedOn w:val="a2"/>
    <w:link w:val="51"/>
    <w:uiPriority w:val="9"/>
    <w:semiHidden/>
    <w:rsid w:val="008401AA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Char">
    <w:name w:val="제목 6 Char"/>
    <w:basedOn w:val="a2"/>
    <w:link w:val="6"/>
    <w:uiPriority w:val="9"/>
    <w:semiHidden/>
    <w:rsid w:val="008401A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Char">
    <w:name w:val="제목 7 Char"/>
    <w:basedOn w:val="a2"/>
    <w:link w:val="7"/>
    <w:uiPriority w:val="9"/>
    <w:semiHidden/>
    <w:rsid w:val="008401A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Char">
    <w:name w:val="제목 8 Char"/>
    <w:basedOn w:val="a2"/>
    <w:link w:val="8"/>
    <w:uiPriority w:val="9"/>
    <w:semiHidden/>
    <w:rsid w:val="008401A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8401A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2"/>
    <w:uiPriority w:val="99"/>
    <w:semiHidden/>
    <w:unhideWhenUsed/>
    <w:rsid w:val="00E25854"/>
  </w:style>
  <w:style w:type="paragraph" w:styleId="HTML0">
    <w:name w:val="HTML Address"/>
    <w:basedOn w:val="a1"/>
    <w:link w:val="HTMLChar"/>
    <w:uiPriority w:val="99"/>
    <w:semiHidden/>
    <w:unhideWhenUsed/>
    <w:rsid w:val="00E25854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E25854"/>
    <w:rPr>
      <w:i/>
      <w:iCs/>
      <w:spacing w:val="4"/>
      <w:szCs w:val="20"/>
    </w:rPr>
  </w:style>
  <w:style w:type="character" w:styleId="HTML1">
    <w:name w:val="HTML Cite"/>
    <w:basedOn w:val="a2"/>
    <w:uiPriority w:val="99"/>
    <w:semiHidden/>
    <w:unhideWhenUsed/>
    <w:rsid w:val="00E25854"/>
    <w:rPr>
      <w:i/>
      <w:iCs/>
    </w:rPr>
  </w:style>
  <w:style w:type="character" w:styleId="HTML2">
    <w:name w:val="HTML Code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E2585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E25854"/>
    <w:pPr>
      <w:spacing w:after="0" w:line="240" w:lineRule="auto"/>
    </w:pPr>
    <w:rPr>
      <w:rFonts w:ascii="Consolas" w:hAnsi="Consolas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E25854"/>
    <w:rPr>
      <w:rFonts w:ascii="Consolas" w:hAnsi="Consolas"/>
      <w:spacing w:val="4"/>
      <w:szCs w:val="20"/>
    </w:rPr>
  </w:style>
  <w:style w:type="character" w:styleId="HTML6">
    <w:name w:val="HTML Sample"/>
    <w:basedOn w:val="a2"/>
    <w:uiPriority w:val="99"/>
    <w:semiHidden/>
    <w:unhideWhenUsed/>
    <w:rsid w:val="00E2585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E2585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E25854"/>
    <w:rPr>
      <w:i/>
      <w:iCs/>
    </w:rPr>
  </w:style>
  <w:style w:type="character" w:styleId="aff6">
    <w:name w:val="Hyperlink"/>
    <w:basedOn w:val="a2"/>
    <w:uiPriority w:val="99"/>
    <w:semiHidden/>
    <w:unhideWhenUsed/>
    <w:rsid w:val="00E25854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E25854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E25854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E762E0"/>
    <w:rPr>
      <w:i/>
      <w:iCs/>
      <w:color w:val="365F91" w:themeColor="accent1" w:themeShade="BF"/>
    </w:rPr>
  </w:style>
  <w:style w:type="paragraph" w:styleId="aff9">
    <w:name w:val="Intense Quote"/>
    <w:basedOn w:val="a1"/>
    <w:next w:val="a1"/>
    <w:link w:val="Charf"/>
    <w:uiPriority w:val="30"/>
    <w:semiHidden/>
    <w:unhideWhenUsed/>
    <w:qFormat/>
    <w:rsid w:val="00E762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harf">
    <w:name w:val="강한 인용 Char"/>
    <w:basedOn w:val="a2"/>
    <w:link w:val="aff9"/>
    <w:uiPriority w:val="30"/>
    <w:semiHidden/>
    <w:rsid w:val="00E762E0"/>
    <w:rPr>
      <w:i/>
      <w:iCs/>
      <w:color w:val="365F91" w:themeColor="accent1" w:themeShade="BF"/>
      <w:spacing w:val="4"/>
      <w:szCs w:val="20"/>
    </w:rPr>
  </w:style>
  <w:style w:type="character" w:styleId="affa">
    <w:name w:val="Intense Reference"/>
    <w:basedOn w:val="a2"/>
    <w:uiPriority w:val="32"/>
    <w:semiHidden/>
    <w:unhideWhenUsed/>
    <w:qFormat/>
    <w:rsid w:val="00E762E0"/>
    <w:rPr>
      <w:b/>
      <w:bCs/>
      <w:caps w:val="0"/>
      <w:smallCaps/>
      <w:color w:val="365F91" w:themeColor="accent1" w:themeShade="BF"/>
      <w:spacing w:val="0"/>
    </w:rPr>
  </w:style>
  <w:style w:type="table" w:styleId="affb">
    <w:name w:val="Light Grid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E258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E25854"/>
  </w:style>
  <w:style w:type="paragraph" w:styleId="afff">
    <w:name w:val="List"/>
    <w:basedOn w:val="a1"/>
    <w:uiPriority w:val="99"/>
    <w:semiHidden/>
    <w:unhideWhenUsed/>
    <w:rsid w:val="00E25854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E25854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E2585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E2585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E2585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E2585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2585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2585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2585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25854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E25854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E25854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E2585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E2585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E2585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E2585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2585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2585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2585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25854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E25854"/>
    <w:pPr>
      <w:ind w:left="720"/>
      <w:contextualSpacing/>
    </w:pPr>
  </w:style>
  <w:style w:type="table" w:styleId="12">
    <w:name w:val="List Table 1 Light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258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258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258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258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258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258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258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0"/>
    <w:uiPriority w:val="99"/>
    <w:semiHidden/>
    <w:unhideWhenUsed/>
    <w:rsid w:val="00E25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Charf0">
    <w:name w:val="매크로 텍스트 Char"/>
    <w:basedOn w:val="a2"/>
    <w:link w:val="afff2"/>
    <w:uiPriority w:val="99"/>
    <w:semiHidden/>
    <w:rsid w:val="00E25854"/>
    <w:rPr>
      <w:rFonts w:ascii="Consolas" w:hAnsi="Consolas"/>
      <w:spacing w:val="4"/>
      <w:szCs w:val="20"/>
    </w:rPr>
  </w:style>
  <w:style w:type="table" w:styleId="13">
    <w:name w:val="Medium Grid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258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25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258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1"/>
    <w:uiPriority w:val="99"/>
    <w:semiHidden/>
    <w:unhideWhenUsed/>
    <w:rsid w:val="00E25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3"/>
    <w:uiPriority w:val="99"/>
    <w:semiHidden/>
    <w:rsid w:val="00E2585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4">
    <w:name w:val="No Spacing"/>
    <w:uiPriority w:val="1"/>
    <w:semiHidden/>
    <w:unhideWhenUsed/>
    <w:rsid w:val="00E25854"/>
    <w:pPr>
      <w:spacing w:after="0" w:line="240" w:lineRule="auto"/>
    </w:pPr>
    <w:rPr>
      <w:spacing w:val="4"/>
      <w:szCs w:val="20"/>
    </w:rPr>
  </w:style>
  <w:style w:type="paragraph" w:styleId="afff5">
    <w:name w:val="Normal (Web)"/>
    <w:basedOn w:val="a1"/>
    <w:uiPriority w:val="99"/>
    <w:semiHidden/>
    <w:unhideWhenUsed/>
    <w:rsid w:val="00E2585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E2585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E25854"/>
    <w:pPr>
      <w:spacing w:after="0" w:line="240" w:lineRule="auto"/>
    </w:pPr>
  </w:style>
  <w:style w:type="character" w:customStyle="1" w:styleId="Charf2">
    <w:name w:val="각주/미주 머리글 Char"/>
    <w:basedOn w:val="a2"/>
    <w:link w:val="afff7"/>
    <w:uiPriority w:val="99"/>
    <w:semiHidden/>
    <w:rsid w:val="00E25854"/>
    <w:rPr>
      <w:spacing w:val="4"/>
      <w:szCs w:val="20"/>
    </w:rPr>
  </w:style>
  <w:style w:type="character" w:styleId="afff8">
    <w:name w:val="page number"/>
    <w:basedOn w:val="a2"/>
    <w:uiPriority w:val="99"/>
    <w:semiHidden/>
    <w:unhideWhenUsed/>
    <w:rsid w:val="00E25854"/>
  </w:style>
  <w:style w:type="character" w:styleId="afff9">
    <w:name w:val="Placeholder Text"/>
    <w:basedOn w:val="a2"/>
    <w:uiPriority w:val="99"/>
    <w:semiHidden/>
    <w:rsid w:val="00E25854"/>
    <w:rPr>
      <w:color w:val="808080"/>
    </w:rPr>
  </w:style>
  <w:style w:type="table" w:styleId="16">
    <w:name w:val="Plain Table 1"/>
    <w:basedOn w:val="a3"/>
    <w:uiPriority w:val="41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E258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E258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E2585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a"/>
    <w:uiPriority w:val="99"/>
    <w:semiHidden/>
    <w:rsid w:val="00E25854"/>
    <w:rPr>
      <w:rFonts w:ascii="Consolas" w:hAnsi="Consolas"/>
      <w:spacing w:val="4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E762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b"/>
    <w:uiPriority w:val="29"/>
    <w:semiHidden/>
    <w:rsid w:val="00E762E0"/>
    <w:rPr>
      <w:i/>
      <w:iCs/>
      <w:color w:val="404040" w:themeColor="text1" w:themeTint="BF"/>
      <w:spacing w:val="4"/>
      <w:szCs w:val="20"/>
    </w:rPr>
  </w:style>
  <w:style w:type="character" w:styleId="afffc">
    <w:name w:val="Strong"/>
    <w:basedOn w:val="a2"/>
    <w:uiPriority w:val="22"/>
    <w:semiHidden/>
    <w:unhideWhenUsed/>
    <w:qFormat/>
    <w:rsid w:val="00E25854"/>
    <w:rPr>
      <w:b/>
      <w:bCs/>
    </w:rPr>
  </w:style>
  <w:style w:type="paragraph" w:styleId="afffd">
    <w:name w:val="Subtitle"/>
    <w:basedOn w:val="a1"/>
    <w:link w:val="Charf5"/>
    <w:uiPriority w:val="11"/>
    <w:semiHidden/>
    <w:unhideWhenUsed/>
    <w:qFormat/>
    <w:rsid w:val="005131D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Charf5">
    <w:name w:val="부제 Char"/>
    <w:basedOn w:val="a2"/>
    <w:link w:val="afffd"/>
    <w:uiPriority w:val="11"/>
    <w:semiHidden/>
    <w:rsid w:val="005131D0"/>
    <w:rPr>
      <w:color w:val="5A5A5A" w:themeColor="text1" w:themeTint="A5"/>
    </w:rPr>
  </w:style>
  <w:style w:type="character" w:styleId="afffe">
    <w:name w:val="Subtle Emphasis"/>
    <w:basedOn w:val="a2"/>
    <w:uiPriority w:val="19"/>
    <w:semiHidden/>
    <w:unhideWhenUsed/>
    <w:qFormat/>
    <w:rsid w:val="00E25854"/>
    <w:rPr>
      <w:i/>
      <w:iCs/>
      <w:color w:val="404040" w:themeColor="text1" w:themeTint="BF"/>
    </w:rPr>
  </w:style>
  <w:style w:type="table" w:styleId="310">
    <w:name w:val="Table 3D effects 1"/>
    <w:basedOn w:val="a3"/>
    <w:uiPriority w:val="99"/>
    <w:semiHidden/>
    <w:unhideWhenUsed/>
    <w:rsid w:val="00E258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E258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E258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E258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E258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E258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E258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E258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E258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E258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E258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E258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E258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59"/>
    <w:rsid w:val="00E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E258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E258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E258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E258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E25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E258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E258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E258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E258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E258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E2585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E2585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E258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E258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E258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E258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E258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E258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E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E258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E258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E258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link w:val="Charf6"/>
    <w:uiPriority w:val="10"/>
    <w:semiHidden/>
    <w:unhideWhenUsed/>
    <w:qFormat/>
    <w:rsid w:val="00D076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D0768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E25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E2585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E2585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E2585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E2585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E2585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E2585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E2585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E2585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E2585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E258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6615DD09C3486186DF0F8ADAA9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D1FD-0DB1-400C-B19A-5C6616B7A0B6}"/>
      </w:docPartPr>
      <w:docPartBody>
        <w:p w:rsidR="00B91D94" w:rsidRDefault="002933A9" w:rsidP="002933A9">
          <w:pPr>
            <w:pStyle w:val="2B6615DD09C3486186DF0F8ADAA9F6DF11"/>
          </w:pPr>
          <w:r w:rsidRPr="006A7461">
            <w:rPr>
              <w:rFonts w:ascii="맑은 고딕" w:hAnsi="맑은 고딕"/>
              <w:lang w:val="ko-KR" w:bidi="ko-KR"/>
            </w:rPr>
            <w:t>나머지 주소</w:t>
          </w:r>
        </w:p>
      </w:docPartBody>
    </w:docPart>
    <w:docPart>
      <w:docPartPr>
        <w:name w:val="77A02C3D8400404BB711FA1CB77C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6E6-E749-41BE-BE66-6A0F7FA0E2B8}"/>
      </w:docPartPr>
      <w:docPartBody>
        <w:p w:rsidR="00B91D94" w:rsidRDefault="002933A9" w:rsidP="002933A9">
          <w:pPr>
            <w:pStyle w:val="77A02C3D8400404BB711FA1CB77CBD8E11"/>
          </w:pPr>
          <w:r w:rsidRPr="006A7461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1E9EF82AF6A84D5DA5388C976252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A20E-C090-480F-ACFB-C5FF696DD909}"/>
      </w:docPartPr>
      <w:docPartBody>
        <w:p w:rsidR="00B91D94" w:rsidRDefault="002933A9" w:rsidP="002933A9">
          <w:pPr>
            <w:pStyle w:val="1E9EF82AF6A84D5DA5388C976252DC8811"/>
          </w:pPr>
          <w:r w:rsidRPr="006A7461">
            <w:rPr>
              <w:rFonts w:ascii="맑은 고딕" w:hAnsi="맑은 고딕"/>
              <w:lang w:val="ko-KR" w:bidi="ko-KR"/>
            </w:rPr>
            <w:t>전화 번호</w:t>
          </w:r>
        </w:p>
      </w:docPartBody>
    </w:docPart>
    <w:docPart>
      <w:docPartPr>
        <w:name w:val="11D39088C42D4C7DA1AC9368E91D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1DD7-D091-4655-9814-FD4E2984AF4D}"/>
      </w:docPartPr>
      <w:docPartBody>
        <w:p w:rsidR="00B91D94" w:rsidRDefault="002933A9" w:rsidP="002933A9">
          <w:pPr>
            <w:pStyle w:val="11D39088C42D4C7DA1AC9368E91D482E11"/>
          </w:pPr>
          <w:r w:rsidRPr="006A7461">
            <w:rPr>
              <w:rFonts w:ascii="맑은 고딕" w:hAnsi="맑은 고딕"/>
              <w:lang w:val="ko-KR" w:bidi="ko-KR"/>
            </w:rPr>
            <w:t>전자 메일</w:t>
          </w:r>
        </w:p>
      </w:docPartBody>
    </w:docPart>
    <w:docPart>
      <w:docPartPr>
        <w:name w:val="E555A71AA1924E2690692CCF6A3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9737-5770-44F6-AEF1-3B956E2A722D}"/>
      </w:docPartPr>
      <w:docPartBody>
        <w:p w:rsidR="00B91D94" w:rsidRDefault="002933A9" w:rsidP="002933A9">
          <w:pPr>
            <w:pStyle w:val="E555A71AA1924E2690692CCF6A3D386311"/>
          </w:pPr>
          <w:r w:rsidRPr="006A7461">
            <w:rPr>
              <w:rFonts w:ascii="맑은 고딕" w:hAnsi="맑은 고딕"/>
              <w:lang w:val="ko-KR" w:bidi="ko-KR"/>
            </w:rPr>
            <w:t>받는 사람 이름</w:t>
          </w:r>
        </w:p>
      </w:docPartBody>
    </w:docPart>
    <w:docPart>
      <w:docPartPr>
        <w:name w:val="89CF917174504EB9A76DC301DAC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772F-3D71-45F0-8F1B-80B6575F5A1B}"/>
      </w:docPartPr>
      <w:docPartBody>
        <w:p w:rsidR="00B91D94" w:rsidRDefault="002933A9" w:rsidP="002933A9">
          <w:pPr>
            <w:pStyle w:val="89CF917174504EB9A76DC301DACD3E1C11"/>
          </w:pPr>
          <w:r w:rsidRPr="006A7461">
            <w:rPr>
              <w:rFonts w:ascii="맑은 고딕" w:hAnsi="맑은 고딕"/>
              <w:lang w:val="ko-KR" w:bidi="ko-KR"/>
            </w:rPr>
            <w:t>직함</w:t>
          </w:r>
        </w:p>
      </w:docPartBody>
    </w:docPart>
    <w:docPart>
      <w:docPartPr>
        <w:name w:val="0485FD436FCA43449352B6DEBD38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A16E-33F6-4B08-89C3-E8EFF0C8506E}"/>
      </w:docPartPr>
      <w:docPartBody>
        <w:p w:rsidR="00B91D94" w:rsidRDefault="002933A9" w:rsidP="002933A9">
          <w:pPr>
            <w:pStyle w:val="0485FD436FCA43449352B6DEBD38CC2A11"/>
          </w:pPr>
          <w:r w:rsidRPr="006A7461">
            <w:rPr>
              <w:rFonts w:ascii="맑은 고딕" w:hAnsi="맑은 고딕"/>
              <w:lang w:val="ko-KR" w:bidi="ko-KR"/>
            </w:rPr>
            <w:t>학교 이름</w:t>
          </w:r>
        </w:p>
      </w:docPartBody>
    </w:docPart>
    <w:docPart>
      <w:docPartPr>
        <w:name w:val="C8FE3D4807834173A8DECC969396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407E-07DD-400E-92A5-3EDEA639B533}"/>
      </w:docPartPr>
      <w:docPartBody>
        <w:p w:rsidR="00B91D94" w:rsidRDefault="002933A9" w:rsidP="002933A9">
          <w:pPr>
            <w:pStyle w:val="C8FE3D4807834173A8DECC969396F67611"/>
          </w:pPr>
          <w:r w:rsidRPr="006A7461">
            <w:rPr>
              <w:rFonts w:ascii="맑은 고딕" w:hAnsi="맑은 고딕"/>
              <w:lang w:val="ko-KR" w:bidi="ko-KR"/>
            </w:rPr>
            <w:t>시/도, 우편 번호</w:t>
          </w:r>
        </w:p>
      </w:docPartBody>
    </w:docPart>
    <w:docPart>
      <w:docPartPr>
        <w:name w:val="CF025DFC0FF44AB5A2C93C892CAE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6F7F-3EAA-4B0E-94CC-6BA702B90712}"/>
      </w:docPartPr>
      <w:docPartBody>
        <w:p w:rsidR="00B91D94" w:rsidRDefault="002933A9" w:rsidP="002933A9">
          <w:pPr>
            <w:pStyle w:val="CF025DFC0FF44AB5A2C93C892CAE589326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학생 이름</w:t>
          </w:r>
        </w:p>
      </w:docPartBody>
    </w:docPart>
    <w:docPart>
      <w:docPartPr>
        <w:name w:val="47769026124D4E8F8EEF5FFA4122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0CF3-3D8A-461E-9C06-616441B5F09B}"/>
      </w:docPartPr>
      <w:docPartBody>
        <w:p w:rsidR="00B91D94" w:rsidRDefault="002933A9" w:rsidP="002933A9">
          <w:pPr>
            <w:pStyle w:val="47769026124D4E8F8EEF5FFA41226B7C26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결석의 이유 설명</w:t>
          </w:r>
        </w:p>
      </w:docPartBody>
    </w:docPart>
    <w:docPart>
      <w:docPartPr>
        <w:name w:val="8015F70BD3554451BFCAC0EBD4F6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27A1-17E6-49A3-A9A5-F212F8AFA76D}"/>
      </w:docPartPr>
      <w:docPartBody>
        <w:p w:rsidR="00B91D94" w:rsidRDefault="002933A9" w:rsidP="002933A9">
          <w:pPr>
            <w:pStyle w:val="8015F70BD3554451BFCAC0EBD4F6FD7E26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전자 메일</w:t>
          </w:r>
        </w:p>
      </w:docPartBody>
    </w:docPart>
    <w:docPart>
      <w:docPartPr>
        <w:name w:val="A94F48E3F1204AF394AE56166412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449D-0FF7-45F3-86FD-6059228C594F}"/>
      </w:docPartPr>
      <w:docPartBody>
        <w:p w:rsidR="00B91D94" w:rsidRDefault="002933A9" w:rsidP="002933A9">
          <w:pPr>
            <w:pStyle w:val="A94F48E3F1204AF394AE5616641254E526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학생 이름</w:t>
          </w:r>
        </w:p>
      </w:docPartBody>
    </w:docPart>
    <w:docPart>
      <w:docPartPr>
        <w:name w:val="F21D4B5774144C509F5D65C24EB2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1E0B-34B9-4286-BCB6-43212E1D62D1}"/>
      </w:docPartPr>
      <w:docPartBody>
        <w:p w:rsidR="007F214C" w:rsidRDefault="002933A9" w:rsidP="002933A9">
          <w:pPr>
            <w:pStyle w:val="F21D4B5774144C509F5D65C24EB2A5AB10"/>
          </w:pPr>
          <w:r w:rsidRPr="006A7461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E3A3F77136914F5FACBC43BDDF4C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B9D9-0931-4E3F-9667-E7DC69A99740}"/>
      </w:docPartPr>
      <w:docPartBody>
        <w:p w:rsidR="007F214C" w:rsidRDefault="002933A9" w:rsidP="002933A9">
          <w:pPr>
            <w:pStyle w:val="E3A3F77136914F5FACBC43BDDF4C94CE11"/>
          </w:pPr>
          <w:r w:rsidRPr="006A7461">
            <w:rPr>
              <w:rFonts w:ascii="맑은 고딕" w:hAnsi="맑은 고딕"/>
              <w:lang w:val="ko-KR" w:bidi="ko-KR"/>
            </w:rPr>
            <w:t>이름</w:t>
          </w:r>
        </w:p>
      </w:docPartBody>
    </w:docPart>
    <w:docPart>
      <w:docPartPr>
        <w:name w:val="099315C4095D4868BB66B104D78B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F499-65FF-4ACB-8E47-91F7CE635476}"/>
      </w:docPartPr>
      <w:docPartBody>
        <w:p w:rsidR="007F214C" w:rsidRDefault="002933A9" w:rsidP="002933A9">
          <w:pPr>
            <w:pStyle w:val="099315C4095D4868BB66B104D78B0C8410"/>
          </w:pPr>
          <w:r w:rsidRPr="006A7461">
            <w:rPr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9430581345C54306ABABB7B0ABE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BE2D-6DFE-4385-8A17-DB83A539D4D6}"/>
      </w:docPartPr>
      <w:docPartBody>
        <w:p w:rsidR="007F214C" w:rsidRDefault="002933A9" w:rsidP="002933A9">
          <w:pPr>
            <w:pStyle w:val="9430581345C54306ABABB7B0ABE4C93911"/>
          </w:pPr>
          <w:r w:rsidRPr="00726319">
            <w:rPr>
              <w:lang w:val="ko-KR" w:bidi="ko-KR"/>
            </w:rPr>
            <w:t>날짜</w:t>
          </w:r>
        </w:p>
      </w:docPartBody>
    </w:docPart>
    <w:docPart>
      <w:docPartPr>
        <w:name w:val="64850312936D4FA5B865F92FDE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5E5-9A1D-421F-9C80-720735CB25DC}"/>
      </w:docPartPr>
      <w:docPartBody>
        <w:p w:rsidR="007F214C" w:rsidRDefault="002933A9" w:rsidP="002933A9">
          <w:pPr>
            <w:pStyle w:val="64850312936D4FA5B865F92FDE5E2BE811"/>
          </w:pPr>
          <w:r w:rsidRPr="00726319">
            <w:rPr>
              <w:lang w:val="ko-KR" w:bidi="ko-KR"/>
            </w:rPr>
            <w:t>받는 사람 이름</w:t>
          </w:r>
        </w:p>
      </w:docPartBody>
    </w:docPart>
    <w:docPart>
      <w:docPartPr>
        <w:name w:val="E7053F01CFAE45CA924522EA77EB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682-0CC3-407E-B82E-9FD7E014BB59}"/>
      </w:docPartPr>
      <w:docPartBody>
        <w:p w:rsidR="007F214C" w:rsidRDefault="002933A9" w:rsidP="002933A9">
          <w:pPr>
            <w:pStyle w:val="E7053F01CFAE45CA924522EA77EB9F6B20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5B6109F773C848D58B6F4A32A328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AED-5EB3-4260-BB26-4C05F2D44D3D}"/>
      </w:docPartPr>
      <w:docPartBody>
        <w:p w:rsidR="007F214C" w:rsidRDefault="002933A9" w:rsidP="002933A9">
          <w:pPr>
            <w:pStyle w:val="5B6109F773C848D58B6F4A32A328186819"/>
          </w:pPr>
          <w:r w:rsidRPr="006A7461">
            <w:rPr>
              <w:rStyle w:val="a4"/>
              <w:rFonts w:ascii="맑은 고딕" w:hAnsi="맑은 고딕"/>
              <w:lang w:val="ko-KR" w:bidi="ko-KR"/>
            </w:rPr>
            <w:t>날짜</w:t>
          </w:r>
        </w:p>
      </w:docPartBody>
    </w:docPart>
    <w:docPart>
      <w:docPartPr>
        <w:name w:val="D4F5AB44AD3D400E8387D506084B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34C4-F890-44CC-90EE-E6C7518A3378}"/>
      </w:docPartPr>
      <w:docPartBody>
        <w:p w:rsidR="007F214C" w:rsidRDefault="002933A9" w:rsidP="002933A9">
          <w:pPr>
            <w:pStyle w:val="D4F5AB44AD3D400E8387D506084B7BFF10"/>
          </w:pPr>
          <w:r w:rsidRPr="006A7461">
            <w:rPr>
              <w:rFonts w:ascii="맑은 고딕" w:hAnsi="맑은 고딕"/>
              <w:lang w:val="ko-KR" w:bidi="ko-KR"/>
            </w:rPr>
            <w:t>이(가)</w:t>
          </w:r>
        </w:p>
      </w:docPartBody>
    </w:docPart>
    <w:docPart>
      <w:docPartPr>
        <w:name w:val="7F96D598DE4B469BAE30633704D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61DD-EBFC-4E41-A988-ABD4B509645D}"/>
      </w:docPartPr>
      <w:docPartBody>
        <w:p w:rsidR="007F214C" w:rsidRDefault="002933A9" w:rsidP="002933A9">
          <w:pPr>
            <w:pStyle w:val="7F96D598DE4B469BAE30633704DD718C10"/>
          </w:pPr>
          <w:r w:rsidRPr="006A7461">
            <w:rPr>
              <w:rFonts w:ascii="맑은 고딕" w:hAnsi="맑은 고딕"/>
              <w:lang w:val="ko-KR" w:bidi="ko-KR"/>
            </w:rPr>
            <w:t>까지 결석할 예정임을 알려 드립니다</w:t>
          </w:r>
        </w:p>
      </w:docPartBody>
    </w:docPart>
    <w:docPart>
      <w:docPartPr>
        <w:name w:val="307A093BA3414ED289ACAA4293D7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AD3-84EE-49C3-A49E-0B018657BF8A}"/>
      </w:docPartPr>
      <w:docPartBody>
        <w:p w:rsidR="007F214C" w:rsidRDefault="002933A9" w:rsidP="002933A9">
          <w:pPr>
            <w:pStyle w:val="307A093BA3414ED289ACAA4293D7EEB110"/>
          </w:pPr>
          <w:r w:rsidRPr="006A7461">
            <w:rPr>
              <w:rFonts w:ascii="맑은 고딕" w:hAnsi="맑은 고딕"/>
              <w:lang w:val="ko-KR" w:bidi="ko-KR"/>
            </w:rPr>
            <w:t>부터</w:t>
          </w:r>
        </w:p>
      </w:docPartBody>
    </w:docPart>
    <w:docPart>
      <w:docPartPr>
        <w:name w:val="E3244A16773340C7B4AB7B59FD14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5B8DA-3537-438B-B1AE-9748F8284410}"/>
      </w:docPartPr>
      <w:docPartBody>
        <w:p w:rsidR="007F214C" w:rsidRDefault="002933A9" w:rsidP="002933A9">
          <w:pPr>
            <w:pStyle w:val="E3244A16773340C7B4AB7B59FD14CDB810"/>
          </w:pPr>
          <w:r w:rsidRPr="006A7461">
            <w:rPr>
              <w:rFonts w:ascii="맑은 고딕" w:hAnsi="맑은 고딕"/>
              <w:lang w:val="ko-KR" w:bidi="ko-KR"/>
            </w:rPr>
            <w:t>이(가) 결석하더라도</w:t>
          </w:r>
        </w:p>
      </w:docPartBody>
    </w:docPart>
    <w:docPart>
      <w:docPartPr>
        <w:name w:val="FBFFC28BC47F45DBBCEDFCCC278D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AB20-5A79-4749-BB70-6A80F2E32C62}"/>
      </w:docPartPr>
      <w:docPartBody>
        <w:p w:rsidR="007F214C" w:rsidRDefault="002933A9" w:rsidP="002933A9">
          <w:pPr>
            <w:pStyle w:val="FBFFC28BC47F45DBBCEDFCCC278D4CC710"/>
          </w:pPr>
          <w:r w:rsidRPr="006A7461">
            <w:rPr>
              <w:rFonts w:ascii="맑은 고딕" w:hAnsi="맑은 고딕"/>
              <w:lang w:val="ko-KR" w:bidi="ko-KR"/>
            </w:rPr>
            <w:t>학업 진도에 영향이 가지 않도록 노력하겠습니다. 출발하기 전에 끝내야 하는 숙제가 있다면 알려 주시기 바랍니다. 결석 기간 동안</w:t>
          </w:r>
        </w:p>
      </w:docPartBody>
    </w:docPart>
    <w:docPart>
      <w:docPartPr>
        <w:name w:val="C935588AAF694522A4577EE1990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2ABD-2DDC-44B3-A513-BB6B28701C95}"/>
      </w:docPartPr>
      <w:docPartBody>
        <w:p w:rsidR="007F214C" w:rsidRDefault="002933A9" w:rsidP="002933A9">
          <w:pPr>
            <w:pStyle w:val="C935588AAF694522A4577EE199016B8010"/>
          </w:pPr>
          <w:r w:rsidRPr="006A7461">
            <w:rPr>
              <w:rFonts w:ascii="맑은 고딕" w:hAnsi="맑은 고딕"/>
              <w:lang w:val="ko-KR" w:bidi="ko-KR"/>
            </w:rPr>
            <w:t>이(가) 학교 숙제를 충실히 끝내도록 지도하겠습니다.</w:t>
          </w:r>
        </w:p>
      </w:docPartBody>
    </w:docPart>
    <w:docPart>
      <w:docPartPr>
        <w:name w:val="491DB154393240CE988CB71F9340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AB1A-1B5F-49D9-AC1F-BBFA01D92040}"/>
      </w:docPartPr>
      <w:docPartBody>
        <w:p w:rsidR="007F214C" w:rsidRDefault="002933A9" w:rsidP="002933A9">
          <w:pPr>
            <w:pStyle w:val="491DB154393240CE988CB71F93407CD510"/>
          </w:pPr>
          <w:r w:rsidRPr="006A7461">
            <w:rPr>
              <w:rFonts w:ascii="맑은 고딕" w:hAnsi="맑은 고딕"/>
              <w:lang w:val="ko-KR" w:bidi="ko-KR"/>
            </w:rPr>
            <w:t>(으)로 숙제를</w:t>
          </w:r>
        </w:p>
      </w:docPartBody>
    </w:docPart>
    <w:docPart>
      <w:docPartPr>
        <w:name w:val="8E5D5A742DBB456C944417498473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3842-33DC-4110-9CBA-C39524E3CA4D}"/>
      </w:docPartPr>
      <w:docPartBody>
        <w:p w:rsidR="007F214C" w:rsidRDefault="002933A9" w:rsidP="002933A9">
          <w:pPr>
            <w:pStyle w:val="8E5D5A742DBB456C9444174984732D3D10"/>
          </w:pPr>
          <w:r w:rsidRPr="006A7461">
            <w:rPr>
              <w:rFonts w:ascii="맑은 고딕" w:hAnsi="맑은 고딕"/>
              <w:lang w:val="ko-KR" w:bidi="ko-KR"/>
            </w:rPr>
            <w:t>보내 주시면 감사하겠습니다.</w:t>
          </w:r>
        </w:p>
      </w:docPartBody>
    </w:docPart>
    <w:docPart>
      <w:docPartPr>
        <w:name w:val="21BE3EE4559C4BEEAF045D61DEFF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07C-5891-4B94-A917-FC1697ED8436}"/>
      </w:docPartPr>
      <w:docPartBody>
        <w:p w:rsidR="007F214C" w:rsidRDefault="002933A9" w:rsidP="002933A9">
          <w:pPr>
            <w:pStyle w:val="21BE3EE4559C4BEEAF045D61DEFF5A5B10"/>
          </w:pPr>
          <w:r w:rsidRPr="006A7461">
            <w:rPr>
              <w:rFonts w:ascii="맑은 고딕" w:hAnsi="맑은 고딕"/>
              <w:lang w:val="ko-KR" w:bidi="ko-KR"/>
            </w:rPr>
            <w:t>이(가) 해야 할 숙제가 있으면</w:t>
          </w:r>
        </w:p>
      </w:docPartBody>
    </w:docPart>
    <w:docPart>
      <w:docPartPr>
        <w:name w:val="88B8EC7DEF4F4153867EC8B1E635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81BD-363F-4D47-A2ED-6C69047A038A}"/>
      </w:docPartPr>
      <w:docPartBody>
        <w:p w:rsidR="007F214C" w:rsidRDefault="002933A9" w:rsidP="002933A9">
          <w:pPr>
            <w:pStyle w:val="88B8EC7DEF4F4153867EC8B1E635356D10"/>
          </w:pPr>
          <w:r w:rsidRPr="006A7461">
            <w:rPr>
              <w:rFonts w:ascii="맑은 고딕" w:hAnsi="맑은 고딕"/>
              <w:lang w:val="ko-KR" w:bidi="ko-KR"/>
            </w:rPr>
            <w:t>의 결석 기간 동안</w:t>
          </w:r>
        </w:p>
      </w:docPartBody>
    </w:docPart>
    <w:docPart>
      <w:docPartPr>
        <w:name w:val="12E3602D702E45CE9BFA7648AEA0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1863-1620-49CE-98DA-92EBF5B1374C}"/>
      </w:docPartPr>
      <w:docPartBody>
        <w:p w:rsidR="007F214C" w:rsidRDefault="002933A9" w:rsidP="002933A9">
          <w:pPr>
            <w:pStyle w:val="12E3602D702E45CE9BFA7648AEA03D7910"/>
          </w:pPr>
          <w:r w:rsidRPr="006A7461">
            <w:rPr>
              <w:rFonts w:ascii="맑은 고딕" w:hAnsi="맑은 고딕"/>
              <w:lang w:val="ko-KR" w:bidi="ko-KR"/>
            </w:rPr>
            <w:t>감사합니다</w:t>
          </w:r>
          <w:r>
            <w:rPr>
              <w:rFonts w:ascii="맑은 고딕" w:hAnsi="맑은 고딕" w:hint="eastAsia"/>
              <w:lang w:val="ko-KR" w:bidi="ko-KR"/>
            </w:rPr>
            <w:t>.</w:t>
          </w:r>
        </w:p>
      </w:docPartBody>
    </w:docPart>
    <w:docPart>
      <w:docPartPr>
        <w:name w:val="94745138013C4BD1B548EB1887CD78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C3206C-AC8B-4ECC-8575-B16504AEADA1}"/>
      </w:docPartPr>
      <w:docPartBody>
        <w:p w:rsidR="00000000" w:rsidRDefault="002933A9" w:rsidP="002933A9">
          <w:pPr>
            <w:pStyle w:val="94745138013C4BD1B548EB1887CD786C5"/>
          </w:pPr>
          <w:r>
            <w:rPr>
              <w:lang w:val="ko-KR" w:bidi="ko-KR"/>
            </w:rPr>
            <w:t xml:space="preserve"> 양해해 주셔서 감사드립니다.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94"/>
    <w:rsid w:val="001A14BA"/>
    <w:rsid w:val="002933A9"/>
    <w:rsid w:val="003350F5"/>
    <w:rsid w:val="004205EA"/>
    <w:rsid w:val="00664A4E"/>
    <w:rsid w:val="007F214C"/>
    <w:rsid w:val="007F7724"/>
    <w:rsid w:val="00B85CED"/>
    <w:rsid w:val="00B91D94"/>
    <w:rsid w:val="00CE2530"/>
    <w:rsid w:val="00D930F8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68CDA2E1CD400D9C4B1776A811A139">
    <w:name w:val="B168CDA2E1CD400D9C4B1776A811A139"/>
  </w:style>
  <w:style w:type="paragraph" w:customStyle="1" w:styleId="2B6615DD09C3486186DF0F8ADAA9F6DF">
    <w:name w:val="2B6615DD09C3486186DF0F8ADAA9F6DF"/>
  </w:style>
  <w:style w:type="paragraph" w:customStyle="1" w:styleId="77A02C3D8400404BB711FA1CB77CBD8E">
    <w:name w:val="77A02C3D8400404BB711FA1CB77CBD8E"/>
  </w:style>
  <w:style w:type="paragraph" w:customStyle="1" w:styleId="1E9EF82AF6A84D5DA5388C976252DC88">
    <w:name w:val="1E9EF82AF6A84D5DA5388C976252DC88"/>
  </w:style>
  <w:style w:type="paragraph" w:customStyle="1" w:styleId="11D39088C42D4C7DA1AC9368E91D482E">
    <w:name w:val="11D39088C42D4C7DA1AC9368E91D482E"/>
  </w:style>
  <w:style w:type="paragraph" w:customStyle="1" w:styleId="B5781AD315FE4A15AD9460E1FB54C414">
    <w:name w:val="B5781AD315FE4A15AD9460E1FB54C414"/>
  </w:style>
  <w:style w:type="paragraph" w:customStyle="1" w:styleId="E555A71AA1924E2690692CCF6A3D3863">
    <w:name w:val="E555A71AA1924E2690692CCF6A3D3863"/>
  </w:style>
  <w:style w:type="paragraph" w:customStyle="1" w:styleId="89CF917174504EB9A76DC301DACD3E1C">
    <w:name w:val="89CF917174504EB9A76DC301DACD3E1C"/>
  </w:style>
  <w:style w:type="paragraph" w:customStyle="1" w:styleId="0485FD436FCA43449352B6DEBD38CC2A">
    <w:name w:val="0485FD436FCA43449352B6DEBD38CC2A"/>
  </w:style>
  <w:style w:type="paragraph" w:customStyle="1" w:styleId="C8FE3D4807834173A8DECC969396F676">
    <w:name w:val="C8FE3D4807834173A8DECC969396F676"/>
  </w:style>
  <w:style w:type="character" w:styleId="a3">
    <w:name w:val="Placeholder Text"/>
    <w:basedOn w:val="a0"/>
    <w:uiPriority w:val="99"/>
    <w:rsid w:val="002933A9"/>
    <w:rPr>
      <w:color w:val="808080"/>
    </w:rPr>
  </w:style>
  <w:style w:type="paragraph" w:customStyle="1" w:styleId="CF025DFC0FF44AB5A2C93C892CAE5893">
    <w:name w:val="CF025DFC0FF44AB5A2C93C892CAE5893"/>
  </w:style>
  <w:style w:type="paragraph" w:customStyle="1" w:styleId="F6BBA25E9B0041FA84D58CA086F37CC7">
    <w:name w:val="F6BBA25E9B0041FA84D58CA086F37CC7"/>
  </w:style>
  <w:style w:type="paragraph" w:customStyle="1" w:styleId="47769026124D4E8F8EEF5FFA41226B7C">
    <w:name w:val="47769026124D4E8F8EEF5FFA41226B7C"/>
  </w:style>
  <w:style w:type="paragraph" w:customStyle="1" w:styleId="8015F70BD3554451BFCAC0EBD4F6FD7E">
    <w:name w:val="8015F70BD3554451BFCAC0EBD4F6FD7E"/>
  </w:style>
  <w:style w:type="paragraph" w:customStyle="1" w:styleId="A94F48E3F1204AF394AE5616641254E5">
    <w:name w:val="A94F48E3F1204AF394AE5616641254E5"/>
  </w:style>
  <w:style w:type="paragraph" w:customStyle="1" w:styleId="CF025DFC0FF44AB5A2C93C892CAE58931">
    <w:name w:val="CF025DFC0FF44AB5A2C93C892CAE5893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1">
    <w:name w:val="F6BBA25E9B0041FA84D58CA086F37CC7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1">
    <w:name w:val="47769026124D4E8F8EEF5FFA41226B7C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1">
    <w:name w:val="8015F70BD3554451BFCAC0EBD4F6FD7E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1">
    <w:name w:val="A94F48E3F1204AF394AE5616641254E51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3A3F77136914F5FACBC43BDDF4C94CE">
    <w:name w:val="E3A3F77136914F5FACBC43BDDF4C94CE"/>
    <w:rsid w:val="00B91D94"/>
  </w:style>
  <w:style w:type="paragraph" w:customStyle="1" w:styleId="CF025DFC0FF44AB5A2C93C892CAE58932">
    <w:name w:val="CF025DFC0FF44AB5A2C93C892CAE5893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2">
    <w:name w:val="F6BBA25E9B0041FA84D58CA086F37CC7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2">
    <w:name w:val="47769026124D4E8F8EEF5FFA41226B7C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2">
    <w:name w:val="8015F70BD3554451BFCAC0EBD4F6FD7E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2">
    <w:name w:val="A94F48E3F1204AF394AE5616641254E52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F025DFC0FF44AB5A2C93C892CAE58933">
    <w:name w:val="CF025DFC0FF44AB5A2C93C892CAE5893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3">
    <w:name w:val="F6BBA25E9B0041FA84D58CA086F37CC7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3">
    <w:name w:val="47769026124D4E8F8EEF5FFA41226B7C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3">
    <w:name w:val="8015F70BD3554451BFCAC0EBD4F6FD7E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3">
    <w:name w:val="A94F48E3F1204AF394AE5616641254E53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9430581345C54306ABABB7B0ABE4C939">
    <w:name w:val="9430581345C54306ABABB7B0ABE4C939"/>
    <w:rsid w:val="00B91D94"/>
  </w:style>
  <w:style w:type="paragraph" w:customStyle="1" w:styleId="64850312936D4FA5B865F92FDE5E2BE8">
    <w:name w:val="64850312936D4FA5B865F92FDE5E2BE8"/>
    <w:rsid w:val="00B91D94"/>
  </w:style>
  <w:style w:type="paragraph" w:customStyle="1" w:styleId="CF025DFC0FF44AB5A2C93C892CAE58934">
    <w:name w:val="CF025DFC0FF44AB5A2C93C892CAE5893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6BBA25E9B0041FA84D58CA086F37CC74">
    <w:name w:val="F6BBA25E9B0041FA84D58CA086F37CC7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769026124D4E8F8EEF5FFA41226B7C4">
    <w:name w:val="47769026124D4E8F8EEF5FFA41226B7C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8015F70BD3554451BFCAC0EBD4F6FD7E4">
    <w:name w:val="8015F70BD3554451BFCAC0EBD4F6FD7E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94F48E3F1204AF394AE5616641254E54">
    <w:name w:val="A94F48E3F1204AF394AE5616641254E54"/>
    <w:rsid w:val="00B91D94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7053F01CFAE45CA924522EA77EB9F6B">
    <w:name w:val="E7053F01CFAE45CA924522EA77EB9F6B"/>
    <w:rsid w:val="00B91D94"/>
  </w:style>
  <w:style w:type="paragraph" w:customStyle="1" w:styleId="CF025DFC0FF44AB5A2C93C892CAE58935">
    <w:name w:val="CF025DFC0FF44AB5A2C93C892CAE5893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5">
    <w:name w:val="47769026124D4E8F8EEF5FFA41226B7C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5">
    <w:name w:val="8015F70BD3554451BFCAC0EBD4F6FD7E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5">
    <w:name w:val="A94F48E3F1204AF394AE5616641254E5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6">
    <w:name w:val="CF025DFC0FF44AB5A2C93C892CAE5893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6">
    <w:name w:val="47769026124D4E8F8EEF5FFA41226B7C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6">
    <w:name w:val="8015F70BD3554451BFCAC0EBD4F6FD7E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6">
    <w:name w:val="A94F48E3F1204AF394AE5616641254E5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7">
    <w:name w:val="CF025DFC0FF44AB5A2C93C892CAE5893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">
    <w:name w:val="5B6109F773C848D58B6F4A32A328186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1">
    <w:name w:val="E7053F01CFAE45CA924522EA77EB9F6B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7">
    <w:name w:val="47769026124D4E8F8EEF5FFA41226B7C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7">
    <w:name w:val="8015F70BD3554451BFCAC0EBD4F6FD7E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7">
    <w:name w:val="A94F48E3F1204AF394AE5616641254E57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8">
    <w:name w:val="CF025DFC0FF44AB5A2C93C892CAE5893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1">
    <w:name w:val="5B6109F773C848D58B6F4A32A3281868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2">
    <w:name w:val="E7053F01CFAE45CA924522EA77EB9F6B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8">
    <w:name w:val="47769026124D4E8F8EEF5FFA41226B7C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8">
    <w:name w:val="8015F70BD3554451BFCAC0EBD4F6FD7E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8">
    <w:name w:val="A94F48E3F1204AF394AE5616641254E58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9">
    <w:name w:val="CF025DFC0FF44AB5A2C93C892CAE5893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2">
    <w:name w:val="5B6109F773C848D58B6F4A32A3281868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3">
    <w:name w:val="E7053F01CFAE45CA924522EA77EB9F6B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9">
    <w:name w:val="47769026124D4E8F8EEF5FFA41226B7C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9">
    <w:name w:val="8015F70BD3554451BFCAC0EBD4F6FD7E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9">
    <w:name w:val="A94F48E3F1204AF394AE5616641254E59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0">
    <w:name w:val="CF025DFC0FF44AB5A2C93C892CAE5893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3">
    <w:name w:val="5B6109F773C848D58B6F4A32A32818683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4">
    <w:name w:val="E7053F01CFAE45CA924522EA77EB9F6B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0">
    <w:name w:val="47769026124D4E8F8EEF5FFA41226B7C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0">
    <w:name w:val="8015F70BD3554451BFCAC0EBD4F6FD7E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0">
    <w:name w:val="A94F48E3F1204AF394AE5616641254E510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1">
    <w:name w:val="CF025DFC0FF44AB5A2C93C892CAE5893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4">
    <w:name w:val="5B6109F773C848D58B6F4A32A32818684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5">
    <w:name w:val="E7053F01CFAE45CA924522EA77EB9F6B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1">
    <w:name w:val="47769026124D4E8F8EEF5FFA41226B7C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1">
    <w:name w:val="8015F70BD3554451BFCAC0EBD4F6FD7E11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1">
    <w:name w:val="A94F48E3F1204AF394AE5616641254E511"/>
    <w:rsid w:val="00B91D94"/>
    <w:pPr>
      <w:spacing w:after="240" w:line="276" w:lineRule="auto"/>
    </w:pPr>
    <w:rPr>
      <w:spacing w:val="4"/>
      <w:szCs w:val="20"/>
      <w:lang w:eastAsia="ja-JP"/>
    </w:rPr>
  </w:style>
  <w:style w:type="character" w:styleId="a4">
    <w:name w:val="Subtle Reference"/>
    <w:basedOn w:val="a0"/>
    <w:uiPriority w:val="4"/>
    <w:qFormat/>
    <w:rsid w:val="002933A9"/>
    <w:rPr>
      <w:rFonts w:eastAsia="맑은 고딕"/>
      <w:caps w:val="0"/>
      <w:smallCaps w:val="0"/>
      <w:color w:val="5A5A5A" w:themeColor="text1" w:themeTint="A5"/>
    </w:rPr>
  </w:style>
  <w:style w:type="paragraph" w:customStyle="1" w:styleId="CF025DFC0FF44AB5A2C93C892CAE589312">
    <w:name w:val="CF025DFC0FF44AB5A2C93C892CAE5893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5">
    <w:name w:val="5B6109F773C848D58B6F4A32A32818685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6">
    <w:name w:val="E7053F01CFAE45CA924522EA77EB9F6B6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2">
    <w:name w:val="47769026124D4E8F8EEF5FFA41226B7C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2">
    <w:name w:val="8015F70BD3554451BFCAC0EBD4F6FD7E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2">
    <w:name w:val="A94F48E3F1204AF394AE5616641254E512"/>
    <w:rsid w:val="00B91D94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3">
    <w:name w:val="CF025DFC0FF44AB5A2C93C892CAE5893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6">
    <w:name w:val="5B6109F773C848D58B6F4A32A32818686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7">
    <w:name w:val="E7053F01CFAE45CA924522EA77EB9F6B7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3">
    <w:name w:val="47769026124D4E8F8EEF5FFA41226B7C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3">
    <w:name w:val="8015F70BD3554451BFCAC0EBD4F6FD7E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3">
    <w:name w:val="A94F48E3F1204AF394AE5616641254E513"/>
    <w:rsid w:val="004205E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4">
    <w:name w:val="CF025DFC0FF44AB5A2C93C892CAE5893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7">
    <w:name w:val="5B6109F773C848D58B6F4A32A32818687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8">
    <w:name w:val="E7053F01CFAE45CA924522EA77EB9F6B8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4">
    <w:name w:val="47769026124D4E8F8EEF5FFA41226B7C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4">
    <w:name w:val="8015F70BD3554451BFCAC0EBD4F6FD7E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4">
    <w:name w:val="A94F48E3F1204AF394AE5616641254E514"/>
    <w:rsid w:val="001A14BA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CF025DFC0FF44AB5A2C93C892CAE589315">
    <w:name w:val="CF025DFC0FF44AB5A2C93C892CAE5893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5B6109F773C848D58B6F4A32A32818688">
    <w:name w:val="5B6109F773C848D58B6F4A32A32818688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E7053F01CFAE45CA924522EA77EB9F6B9">
    <w:name w:val="E7053F01CFAE45CA924522EA77EB9F6B9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47769026124D4E8F8EEF5FFA41226B7C15">
    <w:name w:val="47769026124D4E8F8EEF5FFA41226B7C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8015F70BD3554451BFCAC0EBD4F6FD7E15">
    <w:name w:val="8015F70BD3554451BFCAC0EBD4F6FD7E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A94F48E3F1204AF394AE5616641254E515">
    <w:name w:val="A94F48E3F1204AF394AE5616641254E515"/>
    <w:rsid w:val="00CE2530"/>
    <w:pPr>
      <w:spacing w:after="240" w:line="276" w:lineRule="auto"/>
    </w:pPr>
    <w:rPr>
      <w:spacing w:val="4"/>
      <w:szCs w:val="20"/>
      <w:lang w:eastAsia="ja-JP"/>
    </w:rPr>
  </w:style>
  <w:style w:type="paragraph" w:customStyle="1" w:styleId="F21D4B5774144C509F5D65C24EB2A5AB">
    <w:name w:val="F21D4B5774144C509F5D65C24EB2A5AB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1">
    <w:name w:val="2B6615DD09C3486186DF0F8ADAA9F6DF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1">
    <w:name w:val="77A02C3D8400404BB711FA1CB77CBD8E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1">
    <w:name w:val="1E9EF82AF6A84D5DA5388C976252DC88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1">
    <w:name w:val="11D39088C42D4C7DA1AC9368E91D482E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">
    <w:name w:val="099315C4095D4868BB66B104D78B0C84"/>
    <w:rsid w:val="007F7724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1">
    <w:name w:val="E555A71AA1924E2690692CCF6A3D3863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1">
    <w:name w:val="89CF917174504EB9A76DC301DACD3E1C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1">
    <w:name w:val="0485FD436FCA43449352B6DEBD38CC2A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1">
    <w:name w:val="C8FE3D4807834173A8DECC969396F6761"/>
    <w:rsid w:val="007F7724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16">
    <w:name w:val="CF025DFC0FF44AB5A2C93C892CAE589316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">
    <w:name w:val="D4F5AB44AD3D400E8387D506084B7BFF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9">
    <w:name w:val="5B6109F773C848D58B6F4A32A32818689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">
    <w:name w:val="307A093BA3414ED289ACAA4293D7EEB1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0">
    <w:name w:val="E7053F01CFAE45CA924522EA77EB9F6B10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">
    <w:name w:val="7F96D598DE4B469BAE30633704DD718C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16">
    <w:name w:val="47769026124D4E8F8EEF5FFA41226B7C16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">
    <w:name w:val="E3244A16773340C7B4AB7B59FD14CDB8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">
    <w:name w:val="FBFFC28BC47F45DBBCEDFCCC278D4CC7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">
    <w:name w:val="C935588AAF694522A4577EE199016B80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16">
    <w:name w:val="A94F48E3F1204AF394AE5616641254E516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">
    <w:name w:val="88B8EC7DEF4F4153867EC8B1E635356D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">
    <w:name w:val="21BE3EE4559C4BEEAF045D61DEFF5A5B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16">
    <w:name w:val="8015F70BD3554451BFCAC0EBD4F6FD7E16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">
    <w:name w:val="491DB154393240CE988CB71F93407CD5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">
    <w:name w:val="8E5D5A742DBB456C9444174984732D3D"/>
    <w:rsid w:val="007F7724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">
    <w:name w:val="12E3602D702E45CE9BFA7648AEA03D79"/>
    <w:rsid w:val="007F7724"/>
    <w:pPr>
      <w:spacing w:after="1000" w:line="240" w:lineRule="auto"/>
      <w:contextualSpacing/>
    </w:pPr>
    <w:rPr>
      <w:rFonts w:eastAsia="맑은 고딕"/>
      <w:spacing w:val="4"/>
      <w:szCs w:val="20"/>
    </w:rPr>
  </w:style>
  <w:style w:type="paragraph" w:customStyle="1" w:styleId="E3A3F77136914F5FACBC43BDDF4C94CE1">
    <w:name w:val="E3A3F77136914F5FACBC43BDDF4C94CE1"/>
    <w:rsid w:val="007F7724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1">
    <w:name w:val="64850312936D4FA5B865F92FDE5E2BE81"/>
    <w:rsid w:val="007F7724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1">
    <w:name w:val="9430581345C54306ABABB7B0ABE4C9391"/>
    <w:rsid w:val="007F7724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1">
    <w:name w:val="F21D4B5774144C509F5D65C24EB2A5AB1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2">
    <w:name w:val="2B6615DD09C3486186DF0F8ADAA9F6DF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2">
    <w:name w:val="77A02C3D8400404BB711FA1CB77CBD8E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2">
    <w:name w:val="1E9EF82AF6A84D5DA5388C976252DC88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2">
    <w:name w:val="11D39088C42D4C7DA1AC9368E91D482E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1">
    <w:name w:val="099315C4095D4868BB66B104D78B0C841"/>
    <w:rsid w:val="003350F5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2">
    <w:name w:val="E555A71AA1924E2690692CCF6A3D3863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2">
    <w:name w:val="89CF917174504EB9A76DC301DACD3E1C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2">
    <w:name w:val="0485FD436FCA43449352B6DEBD38CC2A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2">
    <w:name w:val="C8FE3D4807834173A8DECC969396F676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17">
    <w:name w:val="CF025DFC0FF44AB5A2C93C892CAE589317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1">
    <w:name w:val="D4F5AB44AD3D400E8387D506084B7BFF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0">
    <w:name w:val="5B6109F773C848D58B6F4A32A328186810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1">
    <w:name w:val="307A093BA3414ED289ACAA4293D7EEB1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1">
    <w:name w:val="E7053F01CFAE45CA924522EA77EB9F6B1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1">
    <w:name w:val="7F96D598DE4B469BAE30633704DD718C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17">
    <w:name w:val="47769026124D4E8F8EEF5FFA41226B7C17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1">
    <w:name w:val="E3244A16773340C7B4AB7B59FD14CDB8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1">
    <w:name w:val="FBFFC28BC47F45DBBCEDFCCC278D4CC7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1">
    <w:name w:val="C935588AAF694522A4577EE199016B80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17">
    <w:name w:val="A94F48E3F1204AF394AE5616641254E517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1">
    <w:name w:val="88B8EC7DEF4F4153867EC8B1E635356D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1">
    <w:name w:val="21BE3EE4559C4BEEAF045D61DEFF5A5B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17">
    <w:name w:val="8015F70BD3554451BFCAC0EBD4F6FD7E17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1">
    <w:name w:val="491DB154393240CE988CB71F93407CD5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1">
    <w:name w:val="8E5D5A742DBB456C9444174984732D3D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1">
    <w:name w:val="12E3602D702E45CE9BFA7648AEA03D791"/>
    <w:rsid w:val="003350F5"/>
    <w:pPr>
      <w:spacing w:after="1000" w:line="240" w:lineRule="auto"/>
      <w:contextualSpacing/>
    </w:pPr>
    <w:rPr>
      <w:rFonts w:eastAsia="맑은 고딕"/>
      <w:spacing w:val="4"/>
      <w:szCs w:val="20"/>
    </w:rPr>
  </w:style>
  <w:style w:type="paragraph" w:customStyle="1" w:styleId="E3A3F77136914F5FACBC43BDDF4C94CE2">
    <w:name w:val="E3A3F77136914F5FACBC43BDDF4C94CE2"/>
    <w:rsid w:val="003350F5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2">
    <w:name w:val="64850312936D4FA5B865F92FDE5E2BE82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2">
    <w:name w:val="9430581345C54306ABABB7B0ABE4C9392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2">
    <w:name w:val="F21D4B5774144C509F5D65C24EB2A5AB2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3">
    <w:name w:val="2B6615DD09C3486186DF0F8ADAA9F6DF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3">
    <w:name w:val="77A02C3D8400404BB711FA1CB77CBD8E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3">
    <w:name w:val="1E9EF82AF6A84D5DA5388C976252DC88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3">
    <w:name w:val="11D39088C42D4C7DA1AC9368E91D482E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2">
    <w:name w:val="099315C4095D4868BB66B104D78B0C842"/>
    <w:rsid w:val="003350F5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3">
    <w:name w:val="E555A71AA1924E2690692CCF6A3D3863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3">
    <w:name w:val="89CF917174504EB9A76DC301DACD3E1C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3">
    <w:name w:val="0485FD436FCA43449352B6DEBD38CC2A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3">
    <w:name w:val="C8FE3D4807834173A8DECC969396F676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18">
    <w:name w:val="CF025DFC0FF44AB5A2C93C892CAE589318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2">
    <w:name w:val="D4F5AB44AD3D400E8387D506084B7BFF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1">
    <w:name w:val="5B6109F773C848D58B6F4A32A328186811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2">
    <w:name w:val="307A093BA3414ED289ACAA4293D7EEB1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2">
    <w:name w:val="E7053F01CFAE45CA924522EA77EB9F6B1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2">
    <w:name w:val="7F96D598DE4B469BAE30633704DD718C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18">
    <w:name w:val="47769026124D4E8F8EEF5FFA41226B7C18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2">
    <w:name w:val="E3244A16773340C7B4AB7B59FD14CDB8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2">
    <w:name w:val="FBFFC28BC47F45DBBCEDFCCC278D4CC7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2">
    <w:name w:val="C935588AAF694522A4577EE199016B80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18">
    <w:name w:val="A94F48E3F1204AF394AE5616641254E518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2">
    <w:name w:val="88B8EC7DEF4F4153867EC8B1E635356D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2">
    <w:name w:val="21BE3EE4559C4BEEAF045D61DEFF5A5B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18">
    <w:name w:val="8015F70BD3554451BFCAC0EBD4F6FD7E18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2">
    <w:name w:val="491DB154393240CE988CB71F93407CD5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2">
    <w:name w:val="8E5D5A742DBB456C9444174984732D3D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2">
    <w:name w:val="12E3602D702E45CE9BFA7648AEA03D792"/>
    <w:rsid w:val="003350F5"/>
    <w:pPr>
      <w:spacing w:after="1000" w:line="240" w:lineRule="auto"/>
      <w:contextualSpacing/>
    </w:pPr>
    <w:rPr>
      <w:rFonts w:eastAsia="맑은 고딕"/>
      <w:spacing w:val="4"/>
      <w:szCs w:val="20"/>
    </w:rPr>
  </w:style>
  <w:style w:type="paragraph" w:customStyle="1" w:styleId="E3A3F77136914F5FACBC43BDDF4C94CE3">
    <w:name w:val="E3A3F77136914F5FACBC43BDDF4C94CE3"/>
    <w:rsid w:val="003350F5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3">
    <w:name w:val="64850312936D4FA5B865F92FDE5E2BE83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3">
    <w:name w:val="9430581345C54306ABABB7B0ABE4C9393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3">
    <w:name w:val="F21D4B5774144C509F5D65C24EB2A5AB3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4">
    <w:name w:val="2B6615DD09C3486186DF0F8ADAA9F6DF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4">
    <w:name w:val="77A02C3D8400404BB711FA1CB77CBD8E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4">
    <w:name w:val="1E9EF82AF6A84D5DA5388C976252DC88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4">
    <w:name w:val="11D39088C42D4C7DA1AC9368E91D482E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3">
    <w:name w:val="099315C4095D4868BB66B104D78B0C843"/>
    <w:rsid w:val="003350F5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4">
    <w:name w:val="E555A71AA1924E2690692CCF6A3D3863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4">
    <w:name w:val="89CF917174504EB9A76DC301DACD3E1C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4">
    <w:name w:val="0485FD436FCA43449352B6DEBD38CC2A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4">
    <w:name w:val="C8FE3D4807834173A8DECC969396F6764"/>
    <w:rsid w:val="003350F5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19">
    <w:name w:val="CF025DFC0FF44AB5A2C93C892CAE589319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3">
    <w:name w:val="D4F5AB44AD3D400E8387D506084B7BFF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2">
    <w:name w:val="5B6109F773C848D58B6F4A32A328186812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3">
    <w:name w:val="307A093BA3414ED289ACAA4293D7EEB1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3">
    <w:name w:val="E7053F01CFAE45CA924522EA77EB9F6B1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3">
    <w:name w:val="7F96D598DE4B469BAE30633704DD718C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19">
    <w:name w:val="47769026124D4E8F8EEF5FFA41226B7C19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3">
    <w:name w:val="E3244A16773340C7B4AB7B59FD14CDB8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3">
    <w:name w:val="FBFFC28BC47F45DBBCEDFCCC278D4CC7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3">
    <w:name w:val="C935588AAF694522A4577EE199016B80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19">
    <w:name w:val="A94F48E3F1204AF394AE5616641254E519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3">
    <w:name w:val="88B8EC7DEF4F4153867EC8B1E635356D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3">
    <w:name w:val="21BE3EE4559C4BEEAF045D61DEFF5A5B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19">
    <w:name w:val="8015F70BD3554451BFCAC0EBD4F6FD7E19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3">
    <w:name w:val="491DB154393240CE988CB71F93407CD5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3">
    <w:name w:val="8E5D5A742DBB456C9444174984732D3D3"/>
    <w:rsid w:val="003350F5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3">
    <w:name w:val="12E3602D702E45CE9BFA7648AEA03D793"/>
    <w:rsid w:val="003350F5"/>
    <w:pPr>
      <w:spacing w:after="1000" w:line="240" w:lineRule="auto"/>
      <w:contextualSpacing/>
    </w:pPr>
    <w:rPr>
      <w:rFonts w:eastAsia="맑은 고딕"/>
      <w:spacing w:val="4"/>
      <w:szCs w:val="20"/>
    </w:rPr>
  </w:style>
  <w:style w:type="paragraph" w:customStyle="1" w:styleId="E3A3F77136914F5FACBC43BDDF4C94CE4">
    <w:name w:val="E3A3F77136914F5FACBC43BDDF4C94CE4"/>
    <w:rsid w:val="003350F5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4">
    <w:name w:val="64850312936D4FA5B865F92FDE5E2BE84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4">
    <w:name w:val="9430581345C54306ABABB7B0ABE4C9394"/>
    <w:rsid w:val="003350F5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26C5E23857A94E79867C4DFF59B8EDAD">
    <w:name w:val="26C5E23857A94E79867C4DFF59B8EDAD"/>
    <w:rsid w:val="00D930F8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F21D4B5774144C509F5D65C24EB2A5AB4">
    <w:name w:val="F21D4B5774144C509F5D65C24EB2A5AB4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5">
    <w:name w:val="2B6615DD09C3486186DF0F8ADAA9F6DF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5">
    <w:name w:val="77A02C3D8400404BB711FA1CB77CBD8E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5">
    <w:name w:val="1E9EF82AF6A84D5DA5388C976252DC88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5">
    <w:name w:val="11D39088C42D4C7DA1AC9368E91D482E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4">
    <w:name w:val="099315C4095D4868BB66B104D78B0C844"/>
    <w:rsid w:val="00D930F8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5">
    <w:name w:val="E555A71AA1924E2690692CCF6A3D3863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5">
    <w:name w:val="89CF917174504EB9A76DC301DACD3E1C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5">
    <w:name w:val="0485FD436FCA43449352B6DEBD38CC2A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5">
    <w:name w:val="C8FE3D4807834173A8DECC969396F676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0">
    <w:name w:val="CF025DFC0FF44AB5A2C93C892CAE589320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4">
    <w:name w:val="D4F5AB44AD3D400E8387D506084B7BFF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3">
    <w:name w:val="5B6109F773C848D58B6F4A32A328186813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4">
    <w:name w:val="307A093BA3414ED289ACAA4293D7EEB1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4">
    <w:name w:val="E7053F01CFAE45CA924522EA77EB9F6B1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4">
    <w:name w:val="7F96D598DE4B469BAE30633704DD718C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0">
    <w:name w:val="47769026124D4E8F8EEF5FFA41226B7C20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4">
    <w:name w:val="E3244A16773340C7B4AB7B59FD14CDB8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4">
    <w:name w:val="FBFFC28BC47F45DBBCEDFCCC278D4CC7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4">
    <w:name w:val="C935588AAF694522A4577EE199016B80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0">
    <w:name w:val="A94F48E3F1204AF394AE5616641254E520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4">
    <w:name w:val="88B8EC7DEF4F4153867EC8B1E635356D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4">
    <w:name w:val="21BE3EE4559C4BEEAF045D61DEFF5A5B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0">
    <w:name w:val="8015F70BD3554451BFCAC0EBD4F6FD7E20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4">
    <w:name w:val="491DB154393240CE988CB71F93407CD5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4">
    <w:name w:val="8E5D5A742DBB456C9444174984732D3D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6C5E23857A94E79867C4DFF59B8EDAD1">
    <w:name w:val="26C5E23857A94E79867C4DFF59B8EDAD1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4">
    <w:name w:val="12E3602D702E45CE9BFA7648AEA03D79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5">
    <w:name w:val="E3A3F77136914F5FACBC43BDDF4C94CE5"/>
    <w:rsid w:val="00D930F8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5">
    <w:name w:val="64850312936D4FA5B865F92FDE5E2BE85"/>
    <w:rsid w:val="00D930F8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5">
    <w:name w:val="9430581345C54306ABABB7B0ABE4C9395"/>
    <w:rsid w:val="00D930F8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5">
    <w:name w:val="F21D4B5774144C509F5D65C24EB2A5AB5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6">
    <w:name w:val="2B6615DD09C3486186DF0F8ADAA9F6DF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6">
    <w:name w:val="77A02C3D8400404BB711FA1CB77CBD8E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6">
    <w:name w:val="1E9EF82AF6A84D5DA5388C976252DC88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6">
    <w:name w:val="11D39088C42D4C7DA1AC9368E91D482E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5">
    <w:name w:val="099315C4095D4868BB66B104D78B0C845"/>
    <w:rsid w:val="00D930F8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6">
    <w:name w:val="E555A71AA1924E2690692CCF6A3D3863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6">
    <w:name w:val="89CF917174504EB9A76DC301DACD3E1C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6">
    <w:name w:val="0485FD436FCA43449352B6DEBD38CC2A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6">
    <w:name w:val="C8FE3D4807834173A8DECC969396F6766"/>
    <w:rsid w:val="00D930F8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1">
    <w:name w:val="CF025DFC0FF44AB5A2C93C892CAE589321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5">
    <w:name w:val="D4F5AB44AD3D400E8387D506084B7BFF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4">
    <w:name w:val="5B6109F773C848D58B6F4A32A328186814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5">
    <w:name w:val="307A093BA3414ED289ACAA4293D7EEB1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5">
    <w:name w:val="E7053F01CFAE45CA924522EA77EB9F6B1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5">
    <w:name w:val="7F96D598DE4B469BAE30633704DD718C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1">
    <w:name w:val="47769026124D4E8F8EEF5FFA41226B7C21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5">
    <w:name w:val="E3244A16773340C7B4AB7B59FD14CDB8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5">
    <w:name w:val="FBFFC28BC47F45DBBCEDFCCC278D4CC7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5">
    <w:name w:val="C935588AAF694522A4577EE199016B80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1">
    <w:name w:val="A94F48E3F1204AF394AE5616641254E521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5">
    <w:name w:val="88B8EC7DEF4F4153867EC8B1E635356D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5">
    <w:name w:val="21BE3EE4559C4BEEAF045D61DEFF5A5B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1">
    <w:name w:val="8015F70BD3554451BFCAC0EBD4F6FD7E21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5">
    <w:name w:val="491DB154393240CE988CB71F93407CD5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5">
    <w:name w:val="8E5D5A742DBB456C9444174984732D3D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6C5E23857A94E79867C4DFF59B8EDAD2">
    <w:name w:val="26C5E23857A94E79867C4DFF59B8EDAD2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5">
    <w:name w:val="12E3602D702E45CE9BFA7648AEA03D795"/>
    <w:rsid w:val="00D930F8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6">
    <w:name w:val="E3A3F77136914F5FACBC43BDDF4C94CE6"/>
    <w:rsid w:val="00D930F8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6">
    <w:name w:val="64850312936D4FA5B865F92FDE5E2BE86"/>
    <w:rsid w:val="00D930F8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6">
    <w:name w:val="9430581345C54306ABABB7B0ABE4C9396"/>
    <w:rsid w:val="00D930F8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745138013C4BD1B548EB1887CD786C">
    <w:name w:val="94745138013C4BD1B548EB1887CD786C"/>
    <w:rsid w:val="002933A9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F21D4B5774144C509F5D65C24EB2A5AB6">
    <w:name w:val="F21D4B5774144C509F5D65C24EB2A5AB6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7">
    <w:name w:val="2B6615DD09C3486186DF0F8ADAA9F6DF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7">
    <w:name w:val="77A02C3D8400404BB711FA1CB77CBD8E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7">
    <w:name w:val="1E9EF82AF6A84D5DA5388C976252DC88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7">
    <w:name w:val="11D39088C42D4C7DA1AC9368E91D482E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6">
    <w:name w:val="099315C4095D4868BB66B104D78B0C846"/>
    <w:rsid w:val="002933A9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7">
    <w:name w:val="E555A71AA1924E2690692CCF6A3D3863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7">
    <w:name w:val="89CF917174504EB9A76DC301DACD3E1C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7">
    <w:name w:val="0485FD436FCA43449352B6DEBD38CC2A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7">
    <w:name w:val="C8FE3D4807834173A8DECC969396F676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2">
    <w:name w:val="CF025DFC0FF44AB5A2C93C892CAE589322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6">
    <w:name w:val="D4F5AB44AD3D400E8387D506084B7BFF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5">
    <w:name w:val="5B6109F773C848D58B6F4A32A32818681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6">
    <w:name w:val="307A093BA3414ED289ACAA4293D7EEB1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6">
    <w:name w:val="E7053F01CFAE45CA924522EA77EB9F6B1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6">
    <w:name w:val="7F96D598DE4B469BAE30633704DD718C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2">
    <w:name w:val="47769026124D4E8F8EEF5FFA41226B7C22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6">
    <w:name w:val="E3244A16773340C7B4AB7B59FD14CDB8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6">
    <w:name w:val="FBFFC28BC47F45DBBCEDFCCC278D4CC7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6">
    <w:name w:val="C935588AAF694522A4577EE199016B80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2">
    <w:name w:val="A94F48E3F1204AF394AE5616641254E522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6">
    <w:name w:val="88B8EC7DEF4F4153867EC8B1E635356D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6">
    <w:name w:val="21BE3EE4559C4BEEAF045D61DEFF5A5B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2">
    <w:name w:val="8015F70BD3554451BFCAC0EBD4F6FD7E22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6">
    <w:name w:val="491DB154393240CE988CB71F93407CD5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6">
    <w:name w:val="8E5D5A742DBB456C9444174984732D3D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94745138013C4BD1B548EB1887CD786C1">
    <w:name w:val="94745138013C4BD1B548EB1887CD786C1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6">
    <w:name w:val="12E3602D702E45CE9BFA7648AEA03D79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7">
    <w:name w:val="E3A3F77136914F5FACBC43BDDF4C94CE7"/>
    <w:rsid w:val="002933A9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7">
    <w:name w:val="64850312936D4FA5B865F92FDE5E2BE87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7">
    <w:name w:val="9430581345C54306ABABB7B0ABE4C9397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7">
    <w:name w:val="F21D4B5774144C509F5D65C24EB2A5AB7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8">
    <w:name w:val="2B6615DD09C3486186DF0F8ADAA9F6DF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8">
    <w:name w:val="77A02C3D8400404BB711FA1CB77CBD8E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8">
    <w:name w:val="1E9EF82AF6A84D5DA5388C976252DC88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8">
    <w:name w:val="11D39088C42D4C7DA1AC9368E91D482E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7">
    <w:name w:val="099315C4095D4868BB66B104D78B0C847"/>
    <w:rsid w:val="002933A9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8">
    <w:name w:val="E555A71AA1924E2690692CCF6A3D3863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8">
    <w:name w:val="89CF917174504EB9A76DC301DACD3E1C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8">
    <w:name w:val="0485FD436FCA43449352B6DEBD38CC2A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8">
    <w:name w:val="C8FE3D4807834173A8DECC969396F676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3">
    <w:name w:val="CF025DFC0FF44AB5A2C93C892CAE589323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7">
    <w:name w:val="D4F5AB44AD3D400E8387D506084B7BFF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6">
    <w:name w:val="5B6109F773C848D58B6F4A32A32818681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7">
    <w:name w:val="307A093BA3414ED289ACAA4293D7EEB1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7">
    <w:name w:val="E7053F01CFAE45CA924522EA77EB9F6B1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7">
    <w:name w:val="7F96D598DE4B469BAE30633704DD718C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3">
    <w:name w:val="47769026124D4E8F8EEF5FFA41226B7C23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7">
    <w:name w:val="E3244A16773340C7B4AB7B59FD14CDB8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7">
    <w:name w:val="FBFFC28BC47F45DBBCEDFCCC278D4CC7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7">
    <w:name w:val="C935588AAF694522A4577EE199016B80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3">
    <w:name w:val="A94F48E3F1204AF394AE5616641254E523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7">
    <w:name w:val="88B8EC7DEF4F4153867EC8B1E635356D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7">
    <w:name w:val="21BE3EE4559C4BEEAF045D61DEFF5A5B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3">
    <w:name w:val="8015F70BD3554451BFCAC0EBD4F6FD7E23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7">
    <w:name w:val="491DB154393240CE988CB71F93407CD5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7">
    <w:name w:val="8E5D5A742DBB456C9444174984732D3D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94745138013C4BD1B548EB1887CD786C2">
    <w:name w:val="94745138013C4BD1B548EB1887CD786C2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7">
    <w:name w:val="12E3602D702E45CE9BFA7648AEA03D79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8">
    <w:name w:val="E3A3F77136914F5FACBC43BDDF4C94CE8"/>
    <w:rsid w:val="002933A9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8">
    <w:name w:val="64850312936D4FA5B865F92FDE5E2BE88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8">
    <w:name w:val="9430581345C54306ABABB7B0ABE4C9398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8">
    <w:name w:val="F21D4B5774144C509F5D65C24EB2A5AB8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9">
    <w:name w:val="2B6615DD09C3486186DF0F8ADAA9F6DF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9">
    <w:name w:val="77A02C3D8400404BB711FA1CB77CBD8E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9">
    <w:name w:val="1E9EF82AF6A84D5DA5388C976252DC88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9">
    <w:name w:val="11D39088C42D4C7DA1AC9368E91D482E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8">
    <w:name w:val="099315C4095D4868BB66B104D78B0C848"/>
    <w:rsid w:val="002933A9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9">
    <w:name w:val="E555A71AA1924E2690692CCF6A3D3863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9">
    <w:name w:val="89CF917174504EB9A76DC301DACD3E1C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9">
    <w:name w:val="0485FD436FCA43449352B6DEBD38CC2A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9">
    <w:name w:val="C8FE3D4807834173A8DECC969396F676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4">
    <w:name w:val="CF025DFC0FF44AB5A2C93C892CAE589324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8">
    <w:name w:val="D4F5AB44AD3D400E8387D506084B7BFF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7">
    <w:name w:val="5B6109F773C848D58B6F4A32A328186817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8">
    <w:name w:val="307A093BA3414ED289ACAA4293D7EEB1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8">
    <w:name w:val="E7053F01CFAE45CA924522EA77EB9F6B1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8">
    <w:name w:val="7F96D598DE4B469BAE30633704DD718C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4">
    <w:name w:val="47769026124D4E8F8EEF5FFA41226B7C24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8">
    <w:name w:val="E3244A16773340C7B4AB7B59FD14CDB8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8">
    <w:name w:val="FBFFC28BC47F45DBBCEDFCCC278D4CC7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8">
    <w:name w:val="C935588AAF694522A4577EE199016B80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4">
    <w:name w:val="A94F48E3F1204AF394AE5616641254E524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8">
    <w:name w:val="88B8EC7DEF4F4153867EC8B1E635356D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8">
    <w:name w:val="21BE3EE4559C4BEEAF045D61DEFF5A5B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4">
    <w:name w:val="8015F70BD3554451BFCAC0EBD4F6FD7E24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8">
    <w:name w:val="491DB154393240CE988CB71F93407CD5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8">
    <w:name w:val="8E5D5A742DBB456C9444174984732D3D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94745138013C4BD1B548EB1887CD786C3">
    <w:name w:val="94745138013C4BD1B548EB1887CD786C3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8">
    <w:name w:val="12E3602D702E45CE9BFA7648AEA03D79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9">
    <w:name w:val="E3A3F77136914F5FACBC43BDDF4C94CE9"/>
    <w:rsid w:val="002933A9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9">
    <w:name w:val="64850312936D4FA5B865F92FDE5E2BE89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9">
    <w:name w:val="9430581345C54306ABABB7B0ABE4C9399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9">
    <w:name w:val="F21D4B5774144C509F5D65C24EB2A5AB9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10">
    <w:name w:val="2B6615DD09C3486186DF0F8ADAA9F6DF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10">
    <w:name w:val="77A02C3D8400404BB711FA1CB77CBD8E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10">
    <w:name w:val="1E9EF82AF6A84D5DA5388C976252DC88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10">
    <w:name w:val="11D39088C42D4C7DA1AC9368E91D482E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9">
    <w:name w:val="099315C4095D4868BB66B104D78B0C849"/>
    <w:rsid w:val="002933A9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10">
    <w:name w:val="E555A71AA1924E2690692CCF6A3D3863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10">
    <w:name w:val="89CF917174504EB9A76DC301DACD3E1C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10">
    <w:name w:val="0485FD436FCA43449352B6DEBD38CC2A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10">
    <w:name w:val="C8FE3D4807834173A8DECC969396F676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5">
    <w:name w:val="CF025DFC0FF44AB5A2C93C892CAE58932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9">
    <w:name w:val="D4F5AB44AD3D400E8387D506084B7BFF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8">
    <w:name w:val="5B6109F773C848D58B6F4A32A328186818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9">
    <w:name w:val="307A093BA3414ED289ACAA4293D7EEB1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19">
    <w:name w:val="E7053F01CFAE45CA924522EA77EB9F6B1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9">
    <w:name w:val="7F96D598DE4B469BAE30633704DD718C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5">
    <w:name w:val="47769026124D4E8F8EEF5FFA41226B7C2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9">
    <w:name w:val="E3244A16773340C7B4AB7B59FD14CDB8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9">
    <w:name w:val="FBFFC28BC47F45DBBCEDFCCC278D4CC7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9">
    <w:name w:val="C935588AAF694522A4577EE199016B80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5">
    <w:name w:val="A94F48E3F1204AF394AE5616641254E52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9">
    <w:name w:val="88B8EC7DEF4F4153867EC8B1E635356D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9">
    <w:name w:val="21BE3EE4559C4BEEAF045D61DEFF5A5B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5">
    <w:name w:val="8015F70BD3554451BFCAC0EBD4F6FD7E2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9">
    <w:name w:val="491DB154393240CE988CB71F93407CD5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9">
    <w:name w:val="8E5D5A742DBB456C9444174984732D3D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94745138013C4BD1B548EB1887CD786C4">
    <w:name w:val="94745138013C4BD1B548EB1887CD786C4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9">
    <w:name w:val="12E3602D702E45CE9BFA7648AEA03D79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10">
    <w:name w:val="E3A3F77136914F5FACBC43BDDF4C94CE10"/>
    <w:rsid w:val="002933A9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10">
    <w:name w:val="64850312936D4FA5B865F92FDE5E2BE810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10">
    <w:name w:val="9430581345C54306ABABB7B0ABE4C93910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F21D4B5774144C509F5D65C24EB2A5AB10">
    <w:name w:val="F21D4B5774144C509F5D65C24EB2A5AB10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2B6615DD09C3486186DF0F8ADAA9F6DF11">
    <w:name w:val="2B6615DD09C3486186DF0F8ADAA9F6DF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77A02C3D8400404BB711FA1CB77CBD8E11">
    <w:name w:val="77A02C3D8400404BB711FA1CB77CBD8E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E9EF82AF6A84D5DA5388C976252DC8811">
    <w:name w:val="1E9EF82AF6A84D5DA5388C976252DC88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11D39088C42D4C7DA1AC9368E91D482E11">
    <w:name w:val="11D39088C42D4C7DA1AC9368E91D482E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99315C4095D4868BB66B104D78B0C8410">
    <w:name w:val="099315C4095D4868BB66B104D78B0C8410"/>
    <w:rsid w:val="002933A9"/>
    <w:pPr>
      <w:spacing w:after="480" w:line="240" w:lineRule="auto"/>
      <w:contextualSpacing/>
    </w:pPr>
    <w:rPr>
      <w:rFonts w:eastAsia="맑은 고딕"/>
      <w:spacing w:val="4"/>
      <w:szCs w:val="20"/>
    </w:rPr>
  </w:style>
  <w:style w:type="paragraph" w:customStyle="1" w:styleId="E555A71AA1924E2690692CCF6A3D386311">
    <w:name w:val="E555A71AA1924E2690692CCF6A3D3863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89CF917174504EB9A76DC301DACD3E1C11">
    <w:name w:val="89CF917174504EB9A76DC301DACD3E1C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0485FD436FCA43449352B6DEBD38CC2A11">
    <w:name w:val="0485FD436FCA43449352B6DEBD38CC2A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8FE3D4807834173A8DECC969396F67611">
    <w:name w:val="C8FE3D4807834173A8DECC969396F67611"/>
    <w:rsid w:val="002933A9"/>
    <w:pPr>
      <w:spacing w:after="0" w:line="276" w:lineRule="auto"/>
    </w:pPr>
    <w:rPr>
      <w:rFonts w:eastAsia="맑은 고딕"/>
      <w:spacing w:val="4"/>
      <w:szCs w:val="20"/>
    </w:rPr>
  </w:style>
  <w:style w:type="paragraph" w:customStyle="1" w:styleId="CF025DFC0FF44AB5A2C93C892CAE589326">
    <w:name w:val="CF025DFC0FF44AB5A2C93C892CAE58932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D4F5AB44AD3D400E8387D506084B7BFF10">
    <w:name w:val="D4F5AB44AD3D400E8387D506084B7BFF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5B6109F773C848D58B6F4A32A328186819">
    <w:name w:val="5B6109F773C848D58B6F4A32A328186819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307A093BA3414ED289ACAA4293D7EEB110">
    <w:name w:val="307A093BA3414ED289ACAA4293D7EEB1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7053F01CFAE45CA924522EA77EB9F6B20">
    <w:name w:val="E7053F01CFAE45CA924522EA77EB9F6B2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7F96D598DE4B469BAE30633704DD718C10">
    <w:name w:val="7F96D598DE4B469BAE30633704DD718C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7769026124D4E8F8EEF5FFA41226B7C26">
    <w:name w:val="47769026124D4E8F8EEF5FFA41226B7C2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244A16773340C7B4AB7B59FD14CDB810">
    <w:name w:val="E3244A16773340C7B4AB7B59FD14CDB8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FBFFC28BC47F45DBBCEDFCCC278D4CC710">
    <w:name w:val="FBFFC28BC47F45DBBCEDFCCC278D4CC7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C935588AAF694522A4577EE199016B8010">
    <w:name w:val="C935588AAF694522A4577EE199016B80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A94F48E3F1204AF394AE5616641254E526">
    <w:name w:val="A94F48E3F1204AF394AE5616641254E52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8B8EC7DEF4F4153867EC8B1E635356D10">
    <w:name w:val="88B8EC7DEF4F4153867EC8B1E635356D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21BE3EE4559C4BEEAF045D61DEFF5A5B10">
    <w:name w:val="21BE3EE4559C4BEEAF045D61DEFF5A5B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015F70BD3554451BFCAC0EBD4F6FD7E26">
    <w:name w:val="8015F70BD3554451BFCAC0EBD4F6FD7E26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491DB154393240CE988CB71F93407CD510">
    <w:name w:val="491DB154393240CE988CB71F93407CD5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8E5D5A742DBB456C9444174984732D3D10">
    <w:name w:val="8E5D5A742DBB456C9444174984732D3D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94745138013C4BD1B548EB1887CD786C5">
    <w:name w:val="94745138013C4BD1B548EB1887CD786C5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12E3602D702E45CE9BFA7648AEA03D7910">
    <w:name w:val="12E3602D702E45CE9BFA7648AEA03D7910"/>
    <w:rsid w:val="002933A9"/>
    <w:pPr>
      <w:spacing w:after="240" w:line="276" w:lineRule="auto"/>
    </w:pPr>
    <w:rPr>
      <w:rFonts w:eastAsia="맑은 고딕"/>
      <w:spacing w:val="4"/>
      <w:szCs w:val="20"/>
    </w:rPr>
  </w:style>
  <w:style w:type="paragraph" w:customStyle="1" w:styleId="E3A3F77136914F5FACBC43BDDF4C94CE11">
    <w:name w:val="E3A3F77136914F5FACBC43BDDF4C94CE11"/>
    <w:rsid w:val="002933A9"/>
    <w:pPr>
      <w:spacing w:after="240" w:line="240" w:lineRule="auto"/>
    </w:pPr>
    <w:rPr>
      <w:rFonts w:eastAsia="맑은 고딕"/>
      <w:spacing w:val="4"/>
      <w:szCs w:val="20"/>
    </w:rPr>
  </w:style>
  <w:style w:type="paragraph" w:customStyle="1" w:styleId="64850312936D4FA5B865F92FDE5E2BE811">
    <w:name w:val="64850312936D4FA5B865F92FDE5E2BE811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  <w:style w:type="paragraph" w:customStyle="1" w:styleId="9430581345C54306ABABB7B0ABE4C93911">
    <w:name w:val="9430581345C54306ABABB7B0ABE4C93911"/>
    <w:rsid w:val="002933A9"/>
    <w:pPr>
      <w:spacing w:after="240" w:line="240" w:lineRule="auto"/>
      <w:contextualSpacing/>
    </w:pPr>
    <w:rPr>
      <w:rFonts w:eastAsia="맑은 고딕"/>
      <w:spacing w:val="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Office_16064065_TF04021932</Template>
  <TotalTime>125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tester</cp:lastModifiedBy>
  <cp:revision>35</cp:revision>
  <dcterms:created xsi:type="dcterms:W3CDTF">2015-03-13T15:11:00Z</dcterms:created>
  <dcterms:modified xsi:type="dcterms:W3CDTF">2017-10-11T07:26:00Z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TC040219329991</vt:lpwstr>
  </property>
  <property fmtid="{D5CDD505-2E9C-101B-9397-08002B2CF9AE}" pid="3" name="ContentTypeId">
    <vt:lpwstr>0x010100AA3F7D94069FF64A86F7DFF56D60E3BE</vt:lpwstr>
  </property>
</Properties>
</file>