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기본 호스트 레이아웃 표"/>
      </w:tblPr>
      <w:tblGrid>
        <w:gridCol w:w="3688"/>
        <w:gridCol w:w="6528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9348D2" w:rsidP="00F6040B">
            <w:pPr>
              <w:pStyle w:val="a7"/>
              <w:ind w:left="142" w:right="3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-76835</wp:posOffset>
                      </wp:positionV>
                      <wp:extent cx="6475095" cy="989611"/>
                      <wp:effectExtent l="0" t="0" r="1905" b="1270"/>
                      <wp:wrapNone/>
                      <wp:docPr id="43" name="빨간색 직사각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5095" cy="9896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5ECC68" id="빨간색 직사각형" o:spid="_x0000_s1026" style="position:absolute;left:0;text-align:left;margin-left:-1pt;margin-top:-6.05pt;width:509.85pt;height:77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" fillcolor="#ea4e4e [3204]" stroked="f" strokeweight="1pt"/>
                  </w:pict>
                </mc:Fallback>
              </mc:AlternateContent>
            </w:r>
          </w:p>
          <w:p w:rsidR="00A50939" w:rsidRPr="00A11C24" w:rsidRDefault="00A34FF9" w:rsidP="00A11C24">
            <w:pPr>
              <w:pStyle w:val="3"/>
              <w:spacing w:before="60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목표:"/>
                <w:tag w:val="목표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A34FF9">
                  <w:rPr>
                    <w:rFonts w:hint="eastAsia"/>
                  </w:rPr>
                  <w:t>목표</w:t>
                </w:r>
              </w:sdtContent>
            </w:sdt>
          </w:p>
          <w:p w:rsidR="002C2CDD" w:rsidRPr="00A11C24" w:rsidRDefault="00A34FF9" w:rsidP="007569C1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목표 입력:"/>
                <w:tag w:val="목표 입력:"/>
                <w:id w:val="-1216425596"/>
                <w:placeholder>
                  <w:docPart w:val="15C04EE742184EC095DBC6C8E0E3D14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시작하려면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개체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틀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텍스트를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클릭하고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입력을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시작하세요</w:t>
                </w:r>
                <w:r w:rsidR="002C2CDD" w:rsidRPr="00A34FF9">
                  <w:rPr>
                    <w:rFonts w:hint="eastAsia"/>
                  </w:rPr>
                  <w:t xml:space="preserve">. </w:t>
                </w:r>
                <w:r w:rsidR="002C2CDD" w:rsidRPr="00A34FF9">
                  <w:rPr>
                    <w:rFonts w:hint="eastAsia"/>
                  </w:rPr>
                  <w:t>한두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문장으로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간략하게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기재합니다</w:t>
                </w:r>
                <w:r w:rsidR="002C2CDD" w:rsidRPr="00A34FF9">
                  <w:rPr>
                    <w:rFonts w:hint="eastAsia"/>
                  </w:rPr>
                  <w:t>.</w:t>
                </w:r>
              </w:sdtContent>
            </w:sdt>
          </w:p>
          <w:p w:rsidR="002C2CDD" w:rsidRPr="00A11C24" w:rsidRDefault="00A34FF9" w:rsidP="00A11C24">
            <w:pPr>
              <w:pStyle w:val="3"/>
              <w:spacing w:before="60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역량:"/>
                <w:tag w:val="역량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역량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역량 입력:"/>
              <w:tag w:val="역량 입력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:rsidR="00741125" w:rsidRPr="00333CD3" w:rsidRDefault="002C2CDD" w:rsidP="00741125">
                <w:r w:rsidRPr="00A34FF9">
                  <w:rPr>
                    <w:rFonts w:hint="eastAsia"/>
                  </w:rPr>
                  <w:t>본인이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특히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뛰어난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분야에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대해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설명합니다</w:t>
                </w:r>
                <w:r w:rsidRPr="00A34FF9">
                  <w:rPr>
                    <w:rFonts w:hint="eastAsia"/>
                  </w:rPr>
                  <w:t xml:space="preserve">. </w:t>
                </w:r>
                <w:r w:rsidRPr="00A34FF9">
                  <w:rPr>
                    <w:rFonts w:hint="eastAsia"/>
                  </w:rPr>
                  <w:t>남들과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차별화되는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지점은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무엇인가요</w:t>
                </w:r>
                <w:r w:rsidRPr="00A34FF9">
                  <w:rPr>
                    <w:rFonts w:hint="eastAsia"/>
                  </w:rPr>
                  <w:t xml:space="preserve">? </w:t>
                </w:r>
                <w:r w:rsidRPr="00A34FF9">
                  <w:rPr>
                    <w:rFonts w:hint="eastAsia"/>
                  </w:rPr>
                  <w:t>특정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분야에서만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통용되는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용어는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가급적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피하고</w:t>
                </w:r>
                <w:r w:rsidRPr="00A34FF9">
                  <w:rPr>
                    <w:rFonts w:hint="eastAsia"/>
                  </w:rPr>
                  <w:t xml:space="preserve">, </w:t>
                </w:r>
                <w:r w:rsidRPr="00A34FF9">
                  <w:rPr>
                    <w:rFonts w:hint="eastAsia"/>
                  </w:rPr>
                  <w:t>나만의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표현을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사용합니다</w:t>
                </w:r>
                <w:r w:rsidRPr="00A34FF9">
                  <w:rPr>
                    <w:rFonts w:hint="eastAsia"/>
                  </w:rPr>
                  <w:t>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7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머리글 레이아웃 표"/>
            </w:tblPr>
            <w:tblGrid>
              <w:gridCol w:w="6729"/>
            </w:tblGrid>
            <w:tr w:rsidR="00C612DA" w:rsidRPr="00333CD3" w:rsidTr="00D507B6">
              <w:trPr>
                <w:trHeight w:hRule="exact" w:val="1304"/>
              </w:trPr>
              <w:tc>
                <w:tcPr>
                  <w:tcW w:w="6729" w:type="dxa"/>
                  <w:vAlign w:val="center"/>
                </w:tcPr>
                <w:p w:rsidR="00C612DA" w:rsidRPr="00A11C24" w:rsidRDefault="00A34FF9" w:rsidP="00C612DA">
                  <w:pPr>
                    <w:pStyle w:val="1"/>
                    <w:outlineLvl w:val="0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:"/>
                      <w:tag w:val="이름:"/>
                      <w:id w:val="1982421306"/>
                      <w:placeholder>
                        <w:docPart w:val="402DE2FAF57644E8BC52205E1DBF115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86C2B" w:rsidRPr="00A34FF9">
                        <w:rPr>
                          <w:rFonts w:hint="eastAsia"/>
                        </w:rPr>
                        <w:t>이름</w:t>
                      </w:r>
                    </w:sdtContent>
                  </w:sdt>
                </w:p>
                <w:p w:rsidR="00C612DA" w:rsidRPr="00A11C24" w:rsidRDefault="00A34FF9" w:rsidP="00E02DCD">
                  <w:pPr>
                    <w:pStyle w:val="2"/>
                    <w:outlineLvl w:val="1"/>
                    <w:rPr>
                      <w:szCs w:val="16"/>
                    </w:rPr>
                  </w:pPr>
                  <w:sdt>
                    <w:sdtPr>
                      <w:rPr>
                        <w:rFonts w:ascii="맑은 고딕" w:hAnsi="맑은 고딕" w:hint="eastAsia"/>
                        <w:szCs w:val="16"/>
                      </w:rPr>
                      <w:alias w:val="직업 또는 업종:"/>
                      <w:tag w:val="직업 또는 업종:"/>
                      <w:id w:val="-83681269"/>
                      <w:placeholder>
                        <w:docPart w:val="35219FD2A4EC4909B5B76E3EC38E645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 w:rsidRPr="00A34FF9">
                        <w:rPr>
                          <w:rFonts w:hint="eastAsia"/>
                        </w:rPr>
                        <w:t>직업</w:t>
                      </w:r>
                      <w:r w:rsidR="00E02DCD" w:rsidRPr="00A34FF9">
                        <w:rPr>
                          <w:rFonts w:hint="eastAsia"/>
                        </w:rPr>
                        <w:t xml:space="preserve"> </w:t>
                      </w:r>
                      <w:r w:rsidR="00E02DCD" w:rsidRPr="00A34FF9">
                        <w:rPr>
                          <w:rFonts w:hint="eastAsia"/>
                        </w:rPr>
                        <w:t>또는</w:t>
                      </w:r>
                      <w:r w:rsidR="00E02DCD" w:rsidRPr="00A34FF9">
                        <w:rPr>
                          <w:rFonts w:hint="eastAsia"/>
                        </w:rPr>
                        <w:t xml:space="preserve"> </w:t>
                      </w:r>
                      <w:r w:rsidR="00E02DCD" w:rsidRPr="00A34FF9">
                        <w:rPr>
                          <w:rFonts w:hint="eastAsia"/>
                        </w:rPr>
                        <w:t>업종</w:t>
                      </w:r>
                    </w:sdtContent>
                  </w:sdt>
                  <w:r w:rsidR="00E02DCD" w:rsidRPr="00A11C24">
                    <w:rPr>
                      <w:rFonts w:ascii="맑은 고딕" w:hAnsi="맑은 고딕" w:hint="eastAsia"/>
                      <w:szCs w:val="16"/>
                      <w:lang w:val="ko-KR" w:bidi="ko-KR"/>
                    </w:rPr>
                    <w:t xml:space="preserve"> | </w:t>
                  </w:r>
                  <w:sdt>
                    <w:sdtPr>
                      <w:rPr>
                        <w:rFonts w:ascii="맑은 고딕" w:hAnsi="맑은 고딕" w:hint="eastAsia"/>
                        <w:szCs w:val="16"/>
                      </w:rPr>
                      <w:alias w:val="기타 온라인 속성으로 연결되는 링크:"/>
                      <w:tag w:val="기타 온라인 속성으로 연결되는 링크:"/>
                      <w:id w:val="1480037238"/>
                      <w:placeholder>
                        <w:docPart w:val="E957E30C7BC64538918F841F0341BD3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A34FF9">
                        <w:rPr>
                          <w:rFonts w:hint="eastAsia"/>
                        </w:rPr>
                        <w:t>기타</w:t>
                      </w:r>
                      <w:r w:rsidR="00C612DA" w:rsidRPr="00A34FF9">
                        <w:rPr>
                          <w:rFonts w:hint="eastAsia"/>
                        </w:rPr>
                        <w:t xml:space="preserve"> </w:t>
                      </w:r>
                      <w:r w:rsidR="00C612DA" w:rsidRPr="00A34FF9">
                        <w:rPr>
                          <w:rFonts w:hint="eastAsia"/>
                        </w:rPr>
                        <w:t>온라인</w:t>
                      </w:r>
                      <w:r w:rsidR="00C612DA" w:rsidRPr="00A34FF9">
                        <w:rPr>
                          <w:rFonts w:hint="eastAsia"/>
                        </w:rPr>
                        <w:t xml:space="preserve"> </w:t>
                      </w:r>
                      <w:r w:rsidR="00C612DA" w:rsidRPr="00A34FF9">
                        <w:rPr>
                          <w:rFonts w:hint="eastAsia"/>
                        </w:rPr>
                        <w:t>속성으로</w:t>
                      </w:r>
                      <w:r w:rsidR="00C612DA" w:rsidRPr="00A34FF9">
                        <w:rPr>
                          <w:rFonts w:hint="eastAsia"/>
                        </w:rPr>
                        <w:t xml:space="preserve"> </w:t>
                      </w:r>
                      <w:r w:rsidR="00C612DA" w:rsidRPr="00A34FF9">
                        <w:rPr>
                          <w:rFonts w:hint="eastAsia"/>
                        </w:rPr>
                        <w:t>연결되는</w:t>
                      </w:r>
                      <w:r w:rsidR="00C612DA" w:rsidRPr="00A34FF9">
                        <w:rPr>
                          <w:rFonts w:hint="eastAsia"/>
                        </w:rPr>
                        <w:t xml:space="preserve"> </w:t>
                      </w:r>
                      <w:r w:rsidR="00C612DA" w:rsidRPr="00A34FF9">
                        <w:rPr>
                          <w:rFonts w:hint="eastAsia"/>
                        </w:rPr>
                        <w:t>링크</w:t>
                      </w:r>
                      <w:r w:rsidR="00C612DA" w:rsidRPr="00A34FF9">
                        <w:rPr>
                          <w:rFonts w:hint="eastAsia"/>
                        </w:rPr>
                        <w:t xml:space="preserve">: </w:t>
                      </w:r>
                      <w:r w:rsidR="00C612DA" w:rsidRPr="00A34FF9">
                        <w:rPr>
                          <w:rFonts w:hint="eastAsia"/>
                        </w:rPr>
                        <w:t>포트폴리오</w:t>
                      </w:r>
                      <w:r w:rsidR="00C612DA" w:rsidRPr="00A34FF9">
                        <w:rPr>
                          <w:rFonts w:hint="eastAsia"/>
                        </w:rPr>
                        <w:t>/</w:t>
                      </w:r>
                      <w:r w:rsidR="00C612DA" w:rsidRPr="00A34FF9">
                        <w:rPr>
                          <w:rFonts w:hint="eastAsia"/>
                        </w:rPr>
                        <w:t>웹</w:t>
                      </w:r>
                      <w:r w:rsidR="00C612DA" w:rsidRPr="00A34FF9">
                        <w:rPr>
                          <w:rFonts w:hint="eastAsia"/>
                        </w:rPr>
                        <w:t xml:space="preserve"> </w:t>
                      </w:r>
                      <w:r w:rsidR="00C612DA" w:rsidRPr="00A34FF9">
                        <w:rPr>
                          <w:rFonts w:hint="eastAsia"/>
                        </w:rPr>
                        <w:t>사이트</w:t>
                      </w:r>
                      <w:r w:rsidR="00C612DA" w:rsidRPr="00A34FF9">
                        <w:rPr>
                          <w:rFonts w:hint="eastAsia"/>
                        </w:rPr>
                        <w:t>/</w:t>
                      </w:r>
                      <w:r w:rsidR="00C612DA" w:rsidRPr="00A34FF9">
                        <w:rPr>
                          <w:rFonts w:hint="eastAsia"/>
                        </w:rPr>
                        <w:t>블로그</w:t>
                      </w:r>
                    </w:sdtContent>
                  </w:sdt>
                </w:p>
              </w:tc>
            </w:tr>
          </w:tbl>
          <w:p w:rsidR="002C2CDD" w:rsidRPr="00A11C24" w:rsidRDefault="00A34FF9" w:rsidP="00A11C24">
            <w:pPr>
              <w:pStyle w:val="3"/>
              <w:spacing w:before="60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경력:"/>
                <w:tag w:val="경력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01C2D">
                  <w:rPr>
                    <w:rFonts w:ascii="맑은 고딕" w:hAnsi="맑은 고딕" w:hint="eastAsia"/>
                    <w:lang w:val="ko-KR" w:bidi="ko-KR"/>
                  </w:rPr>
                  <w:t>경력</w:t>
                </w:r>
              </w:sdtContent>
            </w:sdt>
          </w:p>
          <w:p w:rsidR="002C2CDD" w:rsidRPr="00401C2D" w:rsidRDefault="00A34FF9" w:rsidP="00A11C24">
            <w:pPr>
              <w:pStyle w:val="4"/>
              <w:spacing w:before="0"/>
              <w:rPr>
                <w:rFonts w:ascii="맑은 고딕" w:hAnsi="맑은 고딕"/>
                <w:b w:val="0"/>
              </w:rPr>
            </w:pPr>
            <w:sdt>
              <w:sdtPr>
                <w:rPr>
                  <w:rFonts w:ascii="맑은 고딕" w:hAnsi="맑은 고딕" w:hint="eastAsia"/>
                  <w:b w:val="0"/>
                </w:rPr>
                <w:alias w:val="직함:"/>
                <w:tag w:val="직함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직함</w:t>
                </w:r>
              </w:sdtContent>
            </w:sdt>
            <w:r w:rsidR="002C2CDD" w:rsidRPr="00401C2D">
              <w:rPr>
                <w:rFonts w:ascii="맑은 고딕" w:hAnsi="맑은 고딕" w:hint="eastAsia"/>
                <w:lang w:val="ko-KR" w:bidi="ko-KR"/>
              </w:rPr>
              <w:t xml:space="preserve"> • </w:t>
            </w:r>
            <w:sdt>
              <w:sdtPr>
                <w:rPr>
                  <w:rFonts w:ascii="맑은 고딕" w:hAnsi="맑은 고딕" w:hint="eastAsia"/>
                  <w:b w:val="0"/>
                </w:rPr>
                <w:alias w:val="회사:"/>
                <w:tag w:val="회사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회사</w:t>
                </w:r>
              </w:sdtContent>
            </w:sdt>
            <w:r w:rsidR="002C2CDD" w:rsidRPr="00401C2D">
              <w:rPr>
                <w:rFonts w:ascii="맑은 고딕" w:hAnsi="맑은 고딕" w:hint="eastAsia"/>
                <w:lang w:val="ko-KR" w:bidi="ko-KR"/>
              </w:rPr>
              <w:t xml:space="preserve"> • </w:t>
            </w:r>
            <w:sdt>
              <w:sdtPr>
                <w:rPr>
                  <w:rFonts w:ascii="맑은 고딕" w:hAnsi="맑은 고딕" w:hint="eastAsia"/>
                  <w:b w:val="0"/>
                </w:rPr>
                <w:alias w:val="재직 기간:"/>
                <w:tag w:val="재직 기간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입사일</w:t>
                </w:r>
                <w:r w:rsidR="002C2CDD" w:rsidRPr="00A34FF9">
                  <w:rPr>
                    <w:rFonts w:hint="eastAsia"/>
                  </w:rPr>
                  <w:t xml:space="preserve"> - </w:t>
                </w:r>
                <w:r w:rsidR="002C2CDD" w:rsidRPr="00A34FF9">
                  <w:rPr>
                    <w:rFonts w:hint="eastAsia"/>
                  </w:rPr>
                  <w:t>퇴직일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세부 경력:"/>
              <w:tag w:val="세부 경력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:rsidR="002C2CDD" w:rsidRPr="00A11C24" w:rsidRDefault="002C2CDD" w:rsidP="00A11C24">
                <w:pPr>
                  <w:rPr>
                    <w:rFonts w:ascii="맑은 고딕" w:hAnsi="맑은 고딕"/>
                  </w:rPr>
                </w:pPr>
                <w:r w:rsidRPr="00A34FF9">
                  <w:rPr>
                    <w:rFonts w:hint="eastAsia"/>
                  </w:rPr>
                  <w:t>주요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직무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내용</w:t>
                </w:r>
                <w:r w:rsidRPr="00A34FF9">
                  <w:rPr>
                    <w:rFonts w:hint="eastAsia"/>
                  </w:rPr>
                  <w:t xml:space="preserve">, </w:t>
                </w:r>
                <w:r w:rsidRPr="00A34FF9">
                  <w:rPr>
                    <w:rFonts w:hint="eastAsia"/>
                  </w:rPr>
                  <w:t>리더십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및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눈에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띌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만한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경력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사항을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요약합니다</w:t>
                </w:r>
                <w:r w:rsidRPr="00A34FF9">
                  <w:rPr>
                    <w:rFonts w:hint="eastAsia"/>
                  </w:rPr>
                  <w:t xml:space="preserve">.  </w:t>
                </w:r>
                <w:r w:rsidRPr="00A34FF9">
                  <w:rPr>
                    <w:rFonts w:hint="eastAsia"/>
                  </w:rPr>
                  <w:t>구구절절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모두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나열하지</w:t>
                </w:r>
                <w:r w:rsidRPr="00A34FF9">
                  <w:rPr>
                    <w:rFonts w:hint="eastAsia"/>
                  </w:rPr>
                  <w:t xml:space="preserve"> </w:t>
                </w:r>
                <w:r w:rsidRPr="00A34FF9">
                  <w:rPr>
                    <w:rFonts w:hint="eastAsia"/>
                  </w:rPr>
                  <w:t>않습니다</w:t>
                </w:r>
                <w:r w:rsidRPr="00A34FF9">
                  <w:rPr>
                    <w:rFonts w:hint="eastAsia"/>
                  </w:rPr>
                  <w:t xml:space="preserve">. </w:t>
                </w:r>
                <w:r w:rsidR="00780CE4" w:rsidRPr="00A34FF9">
                  <w:rPr>
                    <w:rFonts w:hint="eastAsia"/>
                  </w:rPr>
                  <w:t>관련이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있는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항목만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기재하고</w:t>
                </w:r>
                <w:r w:rsidR="00780CE4" w:rsidRPr="00A34FF9">
                  <w:rPr>
                    <w:rFonts w:hint="eastAsia"/>
                  </w:rPr>
                  <w:t xml:space="preserve">, </w:t>
                </w:r>
                <w:r w:rsidR="00780CE4" w:rsidRPr="00A34FF9">
                  <w:rPr>
                    <w:rFonts w:hint="eastAsia"/>
                  </w:rPr>
                  <w:t>본인이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뚜렷하게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기여한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내용을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적습니다</w:t>
                </w:r>
                <w:r w:rsidR="00780CE4" w:rsidRPr="00A34FF9">
                  <w:rPr>
                    <w:rFonts w:hint="eastAsia"/>
                  </w:rPr>
                  <w:t>.</w:t>
                </w:r>
              </w:p>
            </w:sdtContent>
          </w:sdt>
          <w:p w:rsidR="002C2CDD" w:rsidRPr="00A11C24" w:rsidRDefault="00A34FF9" w:rsidP="00A11C24">
            <w:pPr>
              <w:pStyle w:val="4"/>
              <w:spacing w:before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  <w:b w:val="0"/>
                </w:rPr>
                <w:alias w:val="직함:"/>
                <w:tag w:val="직함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직함</w:t>
                </w:r>
              </w:sdtContent>
            </w:sdt>
            <w:r w:rsidR="002C2CDD" w:rsidRPr="00401C2D">
              <w:rPr>
                <w:rFonts w:ascii="맑은 고딕" w:hAnsi="맑은 고딕" w:hint="eastAsia"/>
                <w:lang w:val="ko-KR" w:bidi="ko-KR"/>
              </w:rPr>
              <w:t xml:space="preserve"> • </w:t>
            </w:r>
            <w:sdt>
              <w:sdtPr>
                <w:rPr>
                  <w:rFonts w:ascii="맑은 고딕" w:hAnsi="맑은 고딕" w:hint="eastAsia"/>
                  <w:b w:val="0"/>
                </w:rPr>
                <w:alias w:val="회사:"/>
                <w:tag w:val="회사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회사</w:t>
                </w:r>
              </w:sdtContent>
            </w:sdt>
            <w:r w:rsidR="002C2CDD" w:rsidRPr="00401C2D">
              <w:rPr>
                <w:rFonts w:ascii="맑은 고딕" w:hAnsi="맑은 고딕" w:hint="eastAsia"/>
                <w:lang w:val="ko-KR" w:bidi="ko-KR"/>
              </w:rPr>
              <w:t xml:space="preserve"> • </w:t>
            </w:r>
            <w:sdt>
              <w:sdtPr>
                <w:rPr>
                  <w:rFonts w:ascii="맑은 고딕" w:hAnsi="맑은 고딕" w:hint="eastAsia"/>
                  <w:b w:val="0"/>
                </w:rPr>
                <w:alias w:val="재직 기간:"/>
                <w:tag w:val="재직 기간:"/>
                <w:id w:val="1392386211"/>
                <w:placeholder>
                  <w:docPart w:val="01971AD44C714904B9F626B3B7CC44B5"/>
                </w:placeholder>
                <w:temporary/>
                <w:showingPlcHdr/>
                <w15:appearance w15:val="hidden"/>
              </w:sdtPr>
              <w:sdtEndPr>
                <w:rPr>
                  <w:b/>
                </w:rPr>
              </w:sdtEndPr>
              <w:sdtContent>
                <w:r w:rsidR="002C2CDD" w:rsidRPr="00A34FF9">
                  <w:rPr>
                    <w:rFonts w:hint="eastAsia"/>
                  </w:rPr>
                  <w:t>입사일</w:t>
                </w:r>
                <w:r w:rsidR="002C2CDD" w:rsidRPr="00A34FF9">
                  <w:rPr>
                    <w:rFonts w:hint="eastAsia"/>
                  </w:rPr>
                  <w:t xml:space="preserve"> - </w:t>
                </w:r>
                <w:r w:rsidR="002C2CDD" w:rsidRPr="00A34FF9">
                  <w:rPr>
                    <w:rFonts w:hint="eastAsia"/>
                  </w:rPr>
                  <w:t>퇴직일</w:t>
                </w:r>
              </w:sdtContent>
            </w:sdt>
          </w:p>
          <w:p w:rsidR="002C2CDD" w:rsidRPr="00A11C24" w:rsidRDefault="00A34FF9" w:rsidP="00A11C24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세부 경력:"/>
                <w:tag w:val="세부 경력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본인이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이끌었던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팀의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규모</w:t>
                </w:r>
                <w:r w:rsidR="002C2CDD" w:rsidRPr="00A34FF9">
                  <w:rPr>
                    <w:rFonts w:hint="eastAsia"/>
                  </w:rPr>
                  <w:t xml:space="preserve">, </w:t>
                </w:r>
                <w:r w:rsidR="002C2CDD" w:rsidRPr="00A34FF9">
                  <w:rPr>
                    <w:rFonts w:hint="eastAsia"/>
                  </w:rPr>
                  <w:t>동시에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참여한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프로젝트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건수</w:t>
                </w:r>
                <w:r w:rsidR="002C2CDD" w:rsidRPr="00A34FF9">
                  <w:rPr>
                    <w:rFonts w:hint="eastAsia"/>
                  </w:rPr>
                  <w:t xml:space="preserve">, </w:t>
                </w:r>
                <w:r w:rsidR="002C2CDD" w:rsidRPr="00A34FF9">
                  <w:rPr>
                    <w:rFonts w:hint="eastAsia"/>
                  </w:rPr>
                  <w:t>본인이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작성한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문서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개수를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생각해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봅니다</w:t>
                </w:r>
                <w:r w:rsidR="002C2CDD" w:rsidRPr="00A34FF9">
                  <w:rPr>
                    <w:rFonts w:hint="eastAsia"/>
                  </w:rPr>
                  <w:t>.</w:t>
                </w:r>
              </w:sdtContent>
            </w:sdt>
          </w:p>
          <w:p w:rsidR="002C2CDD" w:rsidRPr="00A11C24" w:rsidRDefault="00A34FF9" w:rsidP="00A11C24">
            <w:pPr>
              <w:pStyle w:val="3"/>
              <w:spacing w:before="60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교육:"/>
                <w:tag w:val="교육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학력</w:t>
                </w:r>
              </w:sdtContent>
            </w:sdt>
          </w:p>
          <w:p w:rsidR="002C2CDD" w:rsidRPr="00401C2D" w:rsidRDefault="00A34FF9" w:rsidP="00A11C24">
            <w:pPr>
              <w:pStyle w:val="4"/>
              <w:spacing w:before="0"/>
              <w:rPr>
                <w:rFonts w:ascii="맑은 고딕" w:hAnsi="맑은 고딕"/>
                <w:b w:val="0"/>
              </w:rPr>
            </w:pPr>
            <w:sdt>
              <w:sdtPr>
                <w:rPr>
                  <w:rFonts w:ascii="맑은 고딕" w:hAnsi="맑은 고딕" w:hint="eastAsia"/>
                  <w:b w:val="0"/>
                </w:rPr>
                <w:alias w:val="학위:"/>
                <w:tag w:val="학위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학위</w:t>
                </w:r>
              </w:sdtContent>
            </w:sdt>
            <w:r w:rsidR="002C2CDD" w:rsidRPr="00401C2D">
              <w:rPr>
                <w:rFonts w:ascii="맑은 고딕" w:hAnsi="맑은 고딕" w:hint="eastAsia"/>
                <w:lang w:val="ko-KR" w:bidi="ko-KR"/>
              </w:rPr>
              <w:t xml:space="preserve"> • </w:t>
            </w:r>
            <w:sdt>
              <w:sdtPr>
                <w:rPr>
                  <w:rFonts w:ascii="맑은 고딕" w:hAnsi="맑은 고딕" w:hint="eastAsia"/>
                  <w:b w:val="0"/>
                </w:rPr>
                <w:alias w:val="졸업 날짜:"/>
                <w:tag w:val="졸업 날짜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졸업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날짜</w:t>
                </w:r>
              </w:sdtContent>
            </w:sdt>
            <w:r w:rsidR="002C2CDD" w:rsidRPr="00401C2D">
              <w:rPr>
                <w:rFonts w:ascii="맑은 고딕" w:hAnsi="맑은 고딕" w:hint="eastAsia"/>
                <w:lang w:val="ko-KR" w:bidi="ko-KR"/>
              </w:rPr>
              <w:t xml:space="preserve"> • </w:t>
            </w:r>
            <w:sdt>
              <w:sdtPr>
                <w:rPr>
                  <w:rFonts w:ascii="맑은 고딕" w:hAnsi="맑은 고딕" w:hint="eastAsia"/>
                  <w:b w:val="0"/>
                </w:rPr>
                <w:alias w:val="학교:"/>
                <w:tag w:val="학교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학교</w:t>
                </w:r>
              </w:sdtContent>
            </w:sdt>
          </w:p>
          <w:p w:rsidR="002C2CDD" w:rsidRPr="00A11C24" w:rsidRDefault="00A34FF9" w:rsidP="00A11C24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세부 학력:"/>
                <w:tag w:val="세부 학력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학점과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관련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논문</w:t>
                </w:r>
                <w:r w:rsidR="002C2CDD" w:rsidRPr="00A34FF9">
                  <w:rPr>
                    <w:rFonts w:hint="eastAsia"/>
                  </w:rPr>
                  <w:t xml:space="preserve">, </w:t>
                </w:r>
                <w:r w:rsidR="002C2CDD" w:rsidRPr="00A34FF9">
                  <w:rPr>
                    <w:rFonts w:hint="eastAsia"/>
                  </w:rPr>
                  <w:t>수상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내역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등을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간단하게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서술합니다</w:t>
                </w:r>
                <w:r w:rsidR="002C2CDD" w:rsidRPr="00A34FF9">
                  <w:rPr>
                    <w:rFonts w:hint="eastAsia"/>
                  </w:rPr>
                  <w:t>.</w:t>
                </w:r>
              </w:sdtContent>
            </w:sdt>
          </w:p>
          <w:p w:rsidR="002C2CDD" w:rsidRPr="00401C2D" w:rsidRDefault="00A34FF9" w:rsidP="00A11C24">
            <w:pPr>
              <w:pStyle w:val="4"/>
              <w:spacing w:before="0"/>
              <w:rPr>
                <w:rFonts w:ascii="맑은 고딕" w:hAnsi="맑은 고딕"/>
                <w:b w:val="0"/>
              </w:rPr>
            </w:pPr>
            <w:sdt>
              <w:sdtPr>
                <w:rPr>
                  <w:rFonts w:ascii="맑은 고딕" w:hAnsi="맑은 고딕" w:hint="eastAsia"/>
                  <w:b w:val="0"/>
                </w:rPr>
                <w:alias w:val="학위:"/>
                <w:tag w:val="학위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학위</w:t>
                </w:r>
              </w:sdtContent>
            </w:sdt>
            <w:r w:rsidR="002C2CDD" w:rsidRPr="00401C2D">
              <w:rPr>
                <w:rFonts w:ascii="맑은 고딕" w:hAnsi="맑은 고딕" w:hint="eastAsia"/>
                <w:lang w:val="ko-KR" w:bidi="ko-KR"/>
              </w:rPr>
              <w:t xml:space="preserve"> • </w:t>
            </w:r>
            <w:sdt>
              <w:sdtPr>
                <w:rPr>
                  <w:rFonts w:ascii="맑은 고딕" w:hAnsi="맑은 고딕" w:hint="eastAsia"/>
                  <w:b w:val="0"/>
                </w:rPr>
                <w:alias w:val="졸업 날짜:"/>
                <w:tag w:val="졸업 날짜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졸업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날짜</w:t>
                </w:r>
              </w:sdtContent>
            </w:sdt>
            <w:r w:rsidR="002C2CDD" w:rsidRPr="00401C2D">
              <w:rPr>
                <w:rFonts w:ascii="맑은 고딕" w:hAnsi="맑은 고딕" w:hint="eastAsia"/>
                <w:lang w:val="ko-KR" w:bidi="ko-KR"/>
              </w:rPr>
              <w:t xml:space="preserve"> • </w:t>
            </w:r>
            <w:sdt>
              <w:sdtPr>
                <w:rPr>
                  <w:rFonts w:ascii="맑은 고딕" w:hAnsi="맑은 고딕" w:hint="eastAsia"/>
                  <w:b w:val="0"/>
                </w:rPr>
                <w:alias w:val="학교:"/>
                <w:tag w:val="학교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학교</w:t>
                </w:r>
              </w:sdtContent>
            </w:sdt>
          </w:p>
          <w:p w:rsidR="002C2CDD" w:rsidRPr="00A11C24" w:rsidRDefault="00A34FF9" w:rsidP="00A11C24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세부 학력:"/>
                <w:tag w:val="세부 학력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780CE4" w:rsidRPr="00A34FF9">
                  <w:rPr>
                    <w:rFonts w:hint="eastAsia"/>
                  </w:rPr>
                  <w:t>리본의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홈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탭에서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클릭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한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번으로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원하는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서식을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적용할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수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있는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스타일을</w:t>
                </w:r>
                <w:r w:rsidR="00780CE4" w:rsidRPr="00A34FF9">
                  <w:rPr>
                    <w:rFonts w:hint="eastAsia"/>
                  </w:rPr>
                  <w:t xml:space="preserve"> </w:t>
                </w:r>
                <w:r w:rsidR="00780CE4" w:rsidRPr="00A34FF9">
                  <w:rPr>
                    <w:rFonts w:hint="eastAsia"/>
                  </w:rPr>
                  <w:t>확인하세요</w:t>
                </w:r>
                <w:r w:rsidR="00780CE4" w:rsidRPr="00A34FF9">
                  <w:rPr>
                    <w:rFonts w:hint="eastAsia"/>
                  </w:rPr>
                  <w:t>.</w:t>
                </w:r>
              </w:sdtContent>
            </w:sdt>
          </w:p>
          <w:p w:rsidR="002C2CDD" w:rsidRPr="00A11C24" w:rsidRDefault="00A34FF9" w:rsidP="007569C1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자원봉사 경험 또는 리더십:"/>
                <w:tag w:val="자원봉사 경험 또는 리더십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34FF9">
                  <w:rPr>
                    <w:rFonts w:hint="eastAsia"/>
                  </w:rPr>
                  <w:t>자원봉사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경험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또는</w:t>
                </w:r>
                <w:r w:rsidR="002C2CDD" w:rsidRPr="00A34FF9">
                  <w:rPr>
                    <w:rFonts w:hint="eastAsia"/>
                  </w:rPr>
                  <w:t xml:space="preserve"> </w:t>
                </w:r>
                <w:r w:rsidR="002C2CDD" w:rsidRPr="00A34FF9">
                  <w:rPr>
                    <w:rFonts w:hint="eastAsia"/>
                  </w:rPr>
                  <w:t>리더십</w:t>
                </w:r>
              </w:sdtContent>
            </w:sdt>
          </w:p>
          <w:p w:rsidR="00684558" w:rsidRPr="00F6040B" w:rsidRDefault="00A34FF9" w:rsidP="00684558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자원봉사 경험 또는 리더십 세부 사항:"/>
                <w:tag w:val="자원봉사 경험 또는 리더십 세부 사항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A34FF9">
                  <w:rPr>
                    <w:rFonts w:hint="eastAsia"/>
                  </w:rPr>
                  <w:t>클럽에서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팀을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관리하거나</w:t>
                </w:r>
                <w:r w:rsidR="00E22E87" w:rsidRPr="00A34FF9">
                  <w:rPr>
                    <w:rFonts w:hint="eastAsia"/>
                  </w:rPr>
                  <w:t xml:space="preserve">, </w:t>
                </w:r>
                <w:r w:rsidR="00E22E87" w:rsidRPr="00A34FF9">
                  <w:rPr>
                    <w:rFonts w:hint="eastAsia"/>
                  </w:rPr>
                  <w:t>자선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단체에서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프로젝트를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진행하거나</w:t>
                </w:r>
                <w:r w:rsidR="00E22E87" w:rsidRPr="00A34FF9">
                  <w:rPr>
                    <w:rFonts w:hint="eastAsia"/>
                  </w:rPr>
                  <w:t xml:space="preserve">, </w:t>
                </w:r>
                <w:r w:rsidR="00E22E87" w:rsidRPr="00A34FF9">
                  <w:rPr>
                    <w:rFonts w:hint="eastAsia"/>
                  </w:rPr>
                  <w:t>교지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기자로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활동한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적이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있나요</w:t>
                </w:r>
                <w:r w:rsidR="00E22E87" w:rsidRPr="00A34FF9">
                  <w:rPr>
                    <w:rFonts w:hint="eastAsia"/>
                  </w:rPr>
                  <w:t xml:space="preserve">? </w:t>
                </w:r>
                <w:r w:rsidR="00E22E87" w:rsidRPr="00A34FF9">
                  <w:rPr>
                    <w:rFonts w:hint="eastAsia"/>
                  </w:rPr>
                  <w:t>본인의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리더십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자질을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보여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주는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경험을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서술해</w:t>
                </w:r>
                <w:r w:rsidR="00E22E87" w:rsidRPr="00A34FF9">
                  <w:rPr>
                    <w:rFonts w:hint="eastAsia"/>
                  </w:rPr>
                  <w:t xml:space="preserve"> </w:t>
                </w:r>
                <w:r w:rsidR="00E22E87" w:rsidRPr="00A34FF9">
                  <w:rPr>
                    <w:rFonts w:hint="eastAsia"/>
                  </w:rPr>
                  <w:t>보세요</w:t>
                </w:r>
                <w:r w:rsidR="00E22E87" w:rsidRPr="00A34FF9">
                  <w:rPr>
                    <w:rFonts w:hint="eastAsia"/>
                  </w:rPr>
                  <w:t>.</w:t>
                </w:r>
              </w:sdtContent>
            </w:sdt>
          </w:p>
        </w:tc>
        <w:bookmarkStart w:id="0" w:name="_GoBack"/>
        <w:bookmarkEnd w:id="0"/>
      </w:tr>
    </w:tbl>
    <w:p w:rsidR="00A34FF9" w:rsidRPr="00D507B6" w:rsidRDefault="00A34FF9" w:rsidP="00E22E87">
      <w:pPr>
        <w:pStyle w:val="a4"/>
        <w:rPr>
          <w:rFonts w:hint="eastAsia"/>
        </w:rPr>
      </w:pPr>
    </w:p>
    <w:sectPr w:rsidR="00A34FF9" w:rsidRPr="00D507B6" w:rsidSect="005B165F">
      <w:headerReference w:type="default" r:id="rId7"/>
      <w:footerReference w:type="default" r:id="rId8"/>
      <w:footerReference w:type="first" r:id="rId9"/>
      <w:pgSz w:w="11906" w:h="16838" w:code="9"/>
      <w:pgMar w:top="862" w:right="845" w:bottom="2302" w:left="845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EC" w:rsidRDefault="000F45EC" w:rsidP="00713050">
      <w:pPr>
        <w:spacing w:line="240" w:lineRule="auto"/>
      </w:pPr>
      <w:r>
        <w:separator/>
      </w:r>
    </w:p>
  </w:endnote>
  <w:endnote w:type="continuationSeparator" w:id="0">
    <w:p w:rsidR="000F45EC" w:rsidRDefault="000F45E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바닥글 레이아웃 표"/>
    </w:tblPr>
    <w:tblGrid>
      <w:gridCol w:w="2554"/>
      <w:gridCol w:w="2554"/>
      <w:gridCol w:w="2554"/>
      <w:gridCol w:w="2554"/>
    </w:tblGrid>
    <w:tr w:rsidR="00C2098A" w:rsidRPr="007002B4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7002B4" w:rsidRDefault="00CA3DF1" w:rsidP="00684488">
          <w:pPr>
            <w:pStyle w:val="a8"/>
            <w:rPr>
              <w:rFonts w:ascii="맑은 고딕" w:hAnsi="맑은 고딕"/>
            </w:rPr>
          </w:pPr>
          <w:r w:rsidRPr="007002B4">
            <w:rPr>
              <w:rFonts w:ascii="맑은 고딕" w:hAnsi="맑은 고딕"/>
              <w:noProof/>
            </w:rPr>
            <mc:AlternateContent>
              <mc:Choice Requires="wpg">
                <w:drawing>
                  <wp:inline distT="0" distB="0" distL="0" distR="0" wp14:anchorId="714DE04A" wp14:editId="53A27968">
                    <wp:extent cx="329184" cy="329184"/>
                    <wp:effectExtent l="0" t="0" r="0" b="0"/>
                    <wp:docPr id="16" name="그룹 102" descr="전자 메일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타원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자유형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이등변 삼각형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이등변 삼각형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이등변 삼각형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C32ED6" id="그룹 102" o:spid="_x0000_s1026" alt="전자 메일 아이콘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5cVx3W4IAAAsOQAADgAAAAAAAAAAAAAAAAAuAgAAZHJz&#10;L2Uyb0RvYy54bWxQSwECLQAUAAYACAAAACEAaEcb0NgAAAADAQAADwAAAAAAAAAAAAAAAADICgAA&#10;ZHJzL2Rvd25yZXYueG1sUEsFBgAAAAAEAAQA8wAAAM0LAAAAAA==&#10;">
                    <o:lock v:ext="edit" aspectratio="t"/>
                    <v:oval id="타원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그룹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자유형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이등변 삼각형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이등변 삼각형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이등변 삼각형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7002B4" w:rsidRDefault="00C2098A" w:rsidP="00684488">
          <w:pPr>
            <w:pStyle w:val="a8"/>
            <w:rPr>
              <w:rFonts w:ascii="맑은 고딕" w:hAnsi="맑은 고딕"/>
            </w:rPr>
          </w:pPr>
          <w:r w:rsidRPr="007002B4">
            <w:rPr>
              <w:rFonts w:ascii="맑은 고딕" w:hAnsi="맑은 고딕"/>
              <w:noProof/>
            </w:rPr>
            <mc:AlternateContent>
              <mc:Choice Requires="wpg">
                <w:drawing>
                  <wp:inline distT="0" distB="0" distL="0" distR="0" wp14:anchorId="1B1874CF" wp14:editId="1445DD81">
                    <wp:extent cx="329184" cy="329184"/>
                    <wp:effectExtent l="0" t="0" r="13970" b="13970"/>
                    <wp:docPr id="8" name="그룹 4" descr="Twitter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Twitter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기호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067623" id="그룹 4" o:spid="_x0000_s1026" alt="Twitter 아이콘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JYzUfrmEgAAJ2UAAA4AAAAAAAAAAAAAAAAALgIAAGRy&#10;cy9lMm9Eb2MueG1sUEsBAi0AFAAGAAgAAAAhAGhHG9DYAAAAAwEAAA8AAAAAAAAAAAAAAAAAQBUA&#10;AGRycy9kb3ducmV2LnhtbFBLBQYAAAAABAAEAPMAAABFFgAAAAA=&#10;">
                    <o:lock v:ext="edit" aspectratio="t"/>
                    <v:shape id="Twitter 기호에 표시된 동그라미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기호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7002B4" w:rsidRDefault="00C2098A" w:rsidP="00684488">
          <w:pPr>
            <w:pStyle w:val="a8"/>
            <w:rPr>
              <w:rFonts w:ascii="맑은 고딕" w:hAnsi="맑은 고딕"/>
            </w:rPr>
          </w:pPr>
          <w:r w:rsidRPr="007002B4">
            <w:rPr>
              <w:rFonts w:ascii="맑은 고딕" w:hAnsi="맑은 고딕"/>
              <w:noProof/>
            </w:rPr>
            <mc:AlternateContent>
              <mc:Choice Requires="wpg">
                <w:drawing>
                  <wp:inline distT="0" distB="0" distL="0" distR="0" wp14:anchorId="574F4919" wp14:editId="17B41682">
                    <wp:extent cx="329184" cy="329184"/>
                    <wp:effectExtent l="0" t="0" r="13970" b="13970"/>
                    <wp:docPr id="9" name="그룹 10" descr="전화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전화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전화 기호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097310" id="그룹 10" o:spid="_x0000_s1026" alt="전화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YkEozXER&#10;AAC6XQAADgAAAAAAAAAAAAAAAAAuAgAAZHJzL2Uyb0RvYy54bWxQSwECLQAUAAYACAAAACEAaEcb&#10;0NgAAAADAQAADwAAAAAAAAAAAAAAAADLEwAAZHJzL2Rvd25yZXYueG1sUEsFBgAAAAAEAAQA8wAA&#10;ANAUAAAAAA==&#10;">
                    <o:lock v:ext="edit" aspectratio="t"/>
                    <v:shape id="전화 기호에 표시된 동그라미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전화 기호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7002B4" w:rsidRDefault="00C2098A" w:rsidP="00684488">
          <w:pPr>
            <w:pStyle w:val="a8"/>
            <w:rPr>
              <w:rFonts w:ascii="맑은 고딕" w:hAnsi="맑은 고딕"/>
            </w:rPr>
          </w:pPr>
          <w:r w:rsidRPr="007002B4">
            <w:rPr>
              <w:rFonts w:ascii="맑은 고딕" w:hAnsi="맑은 고딕"/>
              <w:noProof/>
            </w:rPr>
            <mc:AlternateContent>
              <mc:Choice Requires="wpg">
                <w:drawing>
                  <wp:inline distT="0" distB="0" distL="0" distR="0" wp14:anchorId="72D02535" wp14:editId="363053FF">
                    <wp:extent cx="329184" cy="329184"/>
                    <wp:effectExtent l="0" t="0" r="13970" b="13970"/>
                    <wp:docPr id="12" name="그룹 16" descr="LinkedIn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LinkedIn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기호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C4672A" id="그룹 16" o:spid="_x0000_s1026" alt="LinkedIn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vXKwT9xEAAPhjAAAOAAAAAAAAAAAAAAAAAC4CAABkcnMvZTJvRG9jLnht&#10;bFBLAQItABQABgAIAAAAIQBoRxvQ2AAAAAMBAAAPAAAAAAAAAAAAAAAAAFEUAABkcnMvZG93bnJl&#10;di54bWxQSwUGAAAAAAQABADzAAAAVhUAAAAA&#10;">
                    <o:lock v:ext="edit" aspectratio="t"/>
                    <v:shape id="LinkedIn 기호에 표시된 동그라미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기호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RPr="007002B4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</w:rPr>
            <w:alias w:val="전자 메일:"/>
            <w:tag w:val="전자 메일:"/>
            <w:id w:val="-627010856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7002B4" w:rsidRDefault="00811117" w:rsidP="00811117">
              <w:pPr>
                <w:pStyle w:val="a8"/>
                <w:rPr>
                  <w:rFonts w:ascii="맑은 고딕" w:hAnsi="맑은 고딕"/>
                </w:rPr>
              </w:pPr>
              <w:r w:rsidRPr="007002B4">
                <w:rPr>
                  <w:rFonts w:ascii="맑은 고딕" w:hAnsi="맑은 고딕" w:hint="eastAsia"/>
                  <w:lang w:val="ko-KR" w:bidi="ko-KR"/>
                </w:rPr>
                <w:t>전자 메일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</w:rPr>
            <w:alias w:val="Twitter 핸들:"/>
            <w:tag w:val="Twitter 핸들:"/>
            <w:id w:val="-6420338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7002B4" w:rsidRDefault="00811117" w:rsidP="00811117">
              <w:pPr>
                <w:pStyle w:val="a8"/>
                <w:rPr>
                  <w:rFonts w:ascii="맑은 고딕" w:hAnsi="맑은 고딕"/>
                </w:rPr>
              </w:pPr>
              <w:r w:rsidRPr="007002B4">
                <w:rPr>
                  <w:rFonts w:ascii="맑은 고딕" w:hAnsi="맑은 고딕" w:hint="eastAsia"/>
                  <w:lang w:val="ko-KR" w:bidi="ko-KR"/>
                </w:rPr>
                <w:t>Twitter 핸들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</w:rPr>
            <w:alias w:val="전화 번호:"/>
            <w:tag w:val="전화 번호:"/>
            <w:id w:val="617408819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7002B4" w:rsidRDefault="00811117" w:rsidP="00811117">
              <w:pPr>
                <w:pStyle w:val="a8"/>
                <w:rPr>
                  <w:rFonts w:ascii="맑은 고딕" w:hAnsi="맑은 고딕"/>
                </w:rPr>
              </w:pPr>
              <w:r w:rsidRPr="007002B4">
                <w:rPr>
                  <w:rFonts w:ascii="맑은 고딕" w:hAnsi="맑은 고딕" w:hint="eastAsia"/>
                  <w:lang w:val="ko-KR" w:bidi="ko-KR"/>
                </w:rPr>
                <w:t>전화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</w:rPr>
            <w:alias w:val="LinkedIn URL:"/>
            <w:tag w:val="LinkedIn URL:"/>
            <w:id w:val="-141399559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7002B4" w:rsidRDefault="00811117" w:rsidP="00811117">
              <w:pPr>
                <w:pStyle w:val="a8"/>
                <w:rPr>
                  <w:rFonts w:ascii="맑은 고딕" w:hAnsi="맑은 고딕"/>
                </w:rPr>
              </w:pPr>
              <w:r w:rsidRPr="007002B4">
                <w:rPr>
                  <w:rFonts w:ascii="맑은 고딕" w:hAnsi="맑은 고딕" w:hint="eastAsia"/>
                  <w:lang w:val="ko-KR" w:bidi="ko-KR"/>
                </w:rPr>
                <w:t>LinkedIN URL</w:t>
              </w:r>
            </w:p>
          </w:sdtContent>
        </w:sdt>
      </w:tc>
    </w:tr>
  </w:tbl>
  <w:sdt>
    <w:sdtPr>
      <w:rPr>
        <w:rFonts w:ascii="맑은 고딕" w:hAnsi="맑은 고딕" w:hint="eastAsia"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Pr="007002B4" w:rsidRDefault="00217980" w:rsidP="00217980">
        <w:pPr>
          <w:pStyle w:val="a8"/>
          <w:rPr>
            <w:rFonts w:ascii="맑은 고딕" w:hAnsi="맑은 고딕"/>
            <w:noProof/>
          </w:rPr>
        </w:pPr>
        <w:r w:rsidRPr="007002B4">
          <w:rPr>
            <w:rFonts w:ascii="맑은 고딕" w:hAnsi="맑은 고딕" w:hint="eastAsia"/>
            <w:lang w:val="ko-KR" w:bidi="ko-KR"/>
          </w:rPr>
          <w:fldChar w:fldCharType="begin"/>
        </w:r>
        <w:r w:rsidRPr="007002B4">
          <w:rPr>
            <w:rFonts w:ascii="맑은 고딕" w:hAnsi="맑은 고딕" w:hint="eastAsia"/>
            <w:lang w:val="ko-KR" w:bidi="ko-KR"/>
          </w:rPr>
          <w:instrText xml:space="preserve"> PAGE   \* MERGEFORMAT </w:instrText>
        </w:r>
        <w:r w:rsidRPr="007002B4">
          <w:rPr>
            <w:rFonts w:ascii="맑은 고딕" w:hAnsi="맑은 고딕" w:hint="eastAsia"/>
            <w:lang w:val="ko-KR" w:bidi="ko-KR"/>
          </w:rPr>
          <w:fldChar w:fldCharType="separate"/>
        </w:r>
        <w:r w:rsidR="00A34FF9">
          <w:rPr>
            <w:rFonts w:ascii="맑은 고딕" w:hAnsi="맑은 고딕"/>
            <w:noProof/>
            <w:lang w:val="ko-KR" w:bidi="ko-KR"/>
          </w:rPr>
          <w:t>2</w:t>
        </w:r>
        <w:r w:rsidRPr="007002B4">
          <w:rPr>
            <w:rFonts w:ascii="맑은 고딕" w:hAnsi="맑은 고딕" w:hint="eastAsia"/>
            <w:noProof/>
            <w:lang w:val="ko-KR" w:bidi="ko-K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바닥글 레이아웃 표"/>
    </w:tblPr>
    <w:tblGrid>
      <w:gridCol w:w="2554"/>
      <w:gridCol w:w="2554"/>
      <w:gridCol w:w="2554"/>
      <w:gridCol w:w="255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8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그룹 102" descr="전자 메일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타원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그룹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자유형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이등변 삼각형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이등변 삼각형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이등변 삼각형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E78A56" id="그룹 102" o:spid="_x0000_s1026" alt="전자 메일 아이콘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G7zrg18IAAAsOQAADgAAAAAAAAAAAAAAAAAuAgAAZHJzL2Uyb0RvYy54bWxQSwEC&#10;LQAUAAYACAAAACEAaEcb0NgAAAADAQAADwAAAAAAAAAAAAAAAAC5CgAAZHJzL2Rvd25yZXYueG1s&#10;UEsFBgAAAAAEAAQA8wAAAL4LAAAAAA==&#10;">
                    <o:lock v:ext="edit" aspectratio="t"/>
                    <v:oval id="타원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그룹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자유형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이등변 삼각형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이등변 삼각형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이등변 삼각형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8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그룹 4" descr="Twitter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Twitter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기호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5F7397" id="그룹 4" o:spid="_x0000_s1026" alt="Twitter 아이콘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OrMPt7sEgAAKmUAAA4AAAAAAAAAAAAAAAAA&#10;LgIAAGRycy9lMm9Eb2MueG1sUEsBAi0AFAAGAAgAAAAhAGhHG9DYAAAAAwEAAA8AAAAAAAAAAAAA&#10;AAAARhUAAGRycy9kb3ducmV2LnhtbFBLBQYAAAAABAAEAPMAAABLFgAAAAA=&#10;">
                    <o:lock v:ext="edit" aspectratio="t"/>
                    <v:shape id="Twitter 기호에 표시된 동그라미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기호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8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그룹 10" descr="전화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전화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전화 기호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FF3837" id="그룹 10" o:spid="_x0000_s1026" alt="전화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pFez&#10;BHQRAAC7XQAADgAAAAAAAAAAAAAAAAAuAgAAZHJzL2Uyb0RvYy54bWxQSwECLQAUAAYACAAAACEA&#10;aEcb0NgAAAADAQAADwAAAAAAAAAAAAAAAADOEwAAZHJzL2Rvd25yZXYueG1sUEsFBgAAAAAEAAQA&#10;8wAAANMUAAAAAA==&#10;">
                    <o:lock v:ext="edit" aspectratio="t"/>
                    <v:shape id="전화 기호에 표시된 동그라미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전화 기호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8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그룹 16" descr="LinkedIn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LinkedIn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기호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D3B423" id="그룹 16" o:spid="_x0000_s1026" alt="LinkedIn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ABjBGLwEQAA+GMAAA4AAAAAAAAAAAAAAAAALgIAAGRycy9lMm9Eb2MueG1sUEsBAi0A&#10;FAAGAAgAAAAhAGhHG9DYAAAAAwEAAA8AAAAAAAAAAAAAAAAAShQAAGRycy9kb3ducmV2LnhtbFBL&#10;BQYAAAAABAAEAPMAAABPFQAAAAA=&#10;">
                    <o:lock v:ext="edit" aspectratio="t"/>
                    <v:shape id="LinkedIn 기호에 표시된 동그라미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기호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RPr="00A11C24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401C2D" w:rsidRDefault="00A34FF9" w:rsidP="003C5528">
          <w:pPr>
            <w:pStyle w:val="a8"/>
            <w:rPr>
              <w:rFonts w:ascii="맑은 고딕" w:hAnsi="맑은 고딕"/>
              <w:b/>
            </w:rPr>
          </w:pPr>
          <w:sdt>
            <w:sdtPr>
              <w:rPr>
                <w:rFonts w:ascii="맑은 고딕" w:hAnsi="맑은 고딕" w:hint="eastAsia"/>
                <w:b/>
              </w:rPr>
              <w:alias w:val="전자 메일:"/>
              <w:tag w:val="전자 메일:"/>
              <w:id w:val="-1689822732"/>
              <w:placeholder>
                <w:docPart w:val="2261E7A9CE1B4430B971DCF076BC65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 w:rsidRPr="00401C2D">
                <w:rPr>
                  <w:rFonts w:ascii="맑은 고딕" w:hAnsi="맑은 고딕" w:hint="eastAsia"/>
                  <w:b/>
                  <w:lang w:val="ko-KR" w:bidi="ko-KR"/>
                </w:rPr>
                <w:t>전자 메일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  <w:b/>
            </w:rPr>
            <w:alias w:val="Twitter 핸들:"/>
            <w:tag w:val="Twitter 핸들:"/>
            <w:id w:val="108172089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401C2D" w:rsidRDefault="00811117" w:rsidP="00217980">
              <w:pPr>
                <w:pStyle w:val="a8"/>
                <w:rPr>
                  <w:rFonts w:ascii="맑은 고딕" w:hAnsi="맑은 고딕"/>
                  <w:b/>
                </w:rPr>
              </w:pPr>
              <w:r w:rsidRPr="00401C2D">
                <w:rPr>
                  <w:rFonts w:ascii="맑은 고딕" w:hAnsi="맑은 고딕" w:hint="eastAsia"/>
                  <w:b/>
                  <w:lang w:val="ko-KR" w:bidi="ko-KR"/>
                </w:rPr>
                <w:t>Twitter 핸들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  <w:b/>
            </w:rPr>
            <w:alias w:val="전화 번호:"/>
            <w:tag w:val="전화 번호:"/>
            <w:id w:val="-389655527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401C2D" w:rsidRDefault="00811117" w:rsidP="00217980">
              <w:pPr>
                <w:pStyle w:val="a8"/>
                <w:rPr>
                  <w:rFonts w:ascii="맑은 고딕" w:hAnsi="맑은 고딕"/>
                  <w:b/>
                </w:rPr>
              </w:pPr>
              <w:r w:rsidRPr="00401C2D">
                <w:rPr>
                  <w:rFonts w:ascii="맑은 고딕" w:hAnsi="맑은 고딕" w:hint="eastAsia"/>
                  <w:b/>
                  <w:lang w:val="ko-KR" w:bidi="ko-KR"/>
                </w:rPr>
                <w:t>전화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  <w:b/>
            </w:rPr>
            <w:alias w:val="LinkedIn URL:"/>
            <w:tag w:val="LinkedIn URL:"/>
            <w:id w:val="-1529023829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401C2D" w:rsidRDefault="00811117" w:rsidP="00217980">
              <w:pPr>
                <w:pStyle w:val="a8"/>
                <w:rPr>
                  <w:rFonts w:ascii="맑은 고딕" w:hAnsi="맑은 고딕"/>
                  <w:b/>
                </w:rPr>
              </w:pPr>
              <w:r w:rsidRPr="00401C2D">
                <w:rPr>
                  <w:rFonts w:ascii="맑은 고딕" w:hAnsi="맑은 고딕" w:hint="eastAsia"/>
                  <w:b/>
                  <w:lang w:val="ko-KR" w:bidi="ko-KR"/>
                </w:rPr>
                <w:t>LinkedIN URL</w:t>
              </w:r>
            </w:p>
          </w:sdtContent>
        </w:sdt>
      </w:tc>
    </w:tr>
  </w:tbl>
  <w:p w:rsidR="00217980" w:rsidRPr="00A11C24" w:rsidRDefault="00217980">
    <w:pPr>
      <w:pStyle w:val="a8"/>
      <w:rPr>
        <w:rFonts w:ascii="맑은 고딕" w:hAnsi="맑은 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EC" w:rsidRDefault="000F45EC" w:rsidP="00713050">
      <w:pPr>
        <w:spacing w:line="240" w:lineRule="auto"/>
      </w:pPr>
      <w:r>
        <w:separator/>
      </w:r>
    </w:p>
  </w:footnote>
  <w:footnote w:type="continuationSeparator" w:id="0">
    <w:p w:rsidR="000F45EC" w:rsidRDefault="000F45E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계속 페이지 머리글 레이아웃 표"/>
    </w:tblPr>
    <w:tblGrid>
      <w:gridCol w:w="3691"/>
      <w:gridCol w:w="6525"/>
    </w:tblGrid>
    <w:tr w:rsidR="001A5CA9" w:rsidRPr="007002B4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7002B4" w:rsidRDefault="00915372" w:rsidP="00F6040B">
          <w:pPr>
            <w:pStyle w:val="a7"/>
            <w:ind w:left="142"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6351</wp:posOffset>
                    </wp:positionH>
                    <wp:positionV relativeFrom="paragraph">
                      <wp:posOffset>-78740</wp:posOffset>
                    </wp:positionV>
                    <wp:extent cx="6470650" cy="999844"/>
                    <wp:effectExtent l="0" t="0" r="6350" b="0"/>
                    <wp:wrapNone/>
                    <wp:docPr id="53" name="빨간색 직사각형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0650" cy="9998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7216AEE" id="빨간색 직사각형" o:spid="_x0000_s1026" style="position:absolute;left:0;text-align:left;margin-left:.5pt;margin-top:-6.2pt;width:509.5pt;height:7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" fillcolor="#ea4e4e [3204]" stroked="f" strokeweight="1pt"/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3"/>
            <w:tblW w:w="672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머리글 레이아웃 표"/>
          </w:tblPr>
          <w:tblGrid>
            <w:gridCol w:w="6729"/>
          </w:tblGrid>
          <w:tr w:rsidR="001A5CA9" w:rsidRPr="007002B4" w:rsidTr="00D507B6">
            <w:trPr>
              <w:trHeight w:hRule="exact" w:val="1304"/>
            </w:trPr>
            <w:tc>
              <w:tcPr>
                <w:tcW w:w="6729" w:type="dxa"/>
                <w:vAlign w:val="center"/>
              </w:tcPr>
              <w:p w:rsidR="00D507B6" w:rsidRPr="00A11C24" w:rsidRDefault="00A34FF9" w:rsidP="00D507B6">
                <w:pPr>
                  <w:pStyle w:val="1"/>
                  <w:outlineLvl w:val="0"/>
                  <w:rPr>
                    <w:rFonts w:ascii="맑은 고딕" w:hAnsi="맑은 고딕"/>
                  </w:rPr>
                </w:pPr>
                <w:sdt>
                  <w:sdtPr>
                    <w:rPr>
                      <w:rFonts w:ascii="맑은 고딕" w:hAnsi="맑은 고딕" w:hint="eastAsia"/>
                    </w:rPr>
                    <w:alias w:val="이름:"/>
                    <w:tag w:val="이름:"/>
                    <w:id w:val="1443501596"/>
                    <w:placeholder>
                      <w:docPart w:val="3619CE5A81F34FF7A8EFDD7F4F9256D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507B6" w:rsidRPr="00401C2D">
                      <w:rPr>
                        <w:rFonts w:ascii="맑은 고딕" w:hAnsi="맑은 고딕" w:hint="eastAsia"/>
                        <w:lang w:val="ko-KR" w:bidi="ko-KR"/>
                      </w:rPr>
                      <w:t>이름</w:t>
                    </w:r>
                  </w:sdtContent>
                </w:sdt>
              </w:p>
              <w:p w:rsidR="001A5CA9" w:rsidRPr="007002B4" w:rsidRDefault="00A34FF9" w:rsidP="00D507B6">
                <w:pPr>
                  <w:pStyle w:val="2"/>
                  <w:outlineLvl w:val="1"/>
                  <w:rPr>
                    <w:rFonts w:ascii="맑은 고딕" w:hAnsi="맑은 고딕"/>
                  </w:rPr>
                </w:pPr>
                <w:sdt>
                  <w:sdtPr>
                    <w:rPr>
                      <w:rFonts w:ascii="맑은 고딕" w:hAnsi="맑은 고딕" w:hint="eastAsia"/>
                      <w:szCs w:val="16"/>
                    </w:rPr>
                    <w:alias w:val="직업 또는 업종:"/>
                    <w:tag w:val="직업 또는 업종:"/>
                    <w:id w:val="-1897505748"/>
                    <w:placeholder>
                      <w:docPart w:val="1B03ED5C0E844C3882588358645A2B6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507B6" w:rsidRPr="00401C2D">
                      <w:rPr>
                        <w:rFonts w:ascii="맑은 고딕" w:hAnsi="맑은 고딕" w:hint="eastAsia"/>
                        <w:szCs w:val="16"/>
                        <w:lang w:val="ko-KR" w:bidi="ko-KR"/>
                      </w:rPr>
                      <w:t>직업 또는 업종</w:t>
                    </w:r>
                  </w:sdtContent>
                </w:sdt>
                <w:r w:rsidR="00D507B6" w:rsidRPr="00A11C24">
                  <w:rPr>
                    <w:rFonts w:ascii="맑은 고딕" w:hAnsi="맑은 고딕" w:hint="eastAsia"/>
                    <w:szCs w:val="16"/>
                    <w:lang w:val="ko-KR" w:bidi="ko-KR"/>
                  </w:rPr>
                  <w:t xml:space="preserve"> | </w:t>
                </w:r>
                <w:sdt>
                  <w:sdtPr>
                    <w:rPr>
                      <w:rFonts w:ascii="맑은 고딕" w:hAnsi="맑은 고딕" w:hint="eastAsia"/>
                      <w:szCs w:val="16"/>
                    </w:rPr>
                    <w:alias w:val="기타 온라인 속성으로 연결되는 링크:"/>
                    <w:tag w:val="기타 온라인 속성으로 연결되는 링크:"/>
                    <w:id w:val="1631894386"/>
                    <w:placeholder>
                      <w:docPart w:val="048F0EDD82E34E84B2A730423FC7FDB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507B6" w:rsidRPr="00401C2D">
                      <w:rPr>
                        <w:rFonts w:ascii="맑은 고딕" w:hAnsi="맑은 고딕" w:hint="eastAsia"/>
                        <w:szCs w:val="16"/>
                        <w:lang w:val="ko-KR" w:bidi="ko-KR"/>
                      </w:rPr>
                      <w:t>기타 온라인 속성으로 연결되는 링크: 포트폴리오/웹 사이트/블로그</w:t>
                    </w:r>
                  </w:sdtContent>
                </w:sdt>
              </w:p>
            </w:tc>
          </w:tr>
        </w:tbl>
        <w:p w:rsidR="001A5CA9" w:rsidRPr="007002B4" w:rsidRDefault="001A5CA9" w:rsidP="001A5CA9">
          <w:pPr>
            <w:rPr>
              <w:rFonts w:ascii="맑은 고딕" w:hAnsi="맑은 고딕"/>
            </w:rPr>
          </w:pPr>
        </w:p>
      </w:tc>
    </w:tr>
  </w:tbl>
  <w:p w:rsidR="00217980" w:rsidRPr="007002B4" w:rsidRDefault="00217980" w:rsidP="001A5CA9">
    <w:pPr>
      <w:pStyle w:val="a6"/>
      <w:rPr>
        <w:rFonts w:ascii="맑은 고딕" w:hAnsi="맑은 고딕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91382"/>
    <w:rsid w:val="000B0619"/>
    <w:rsid w:val="000B61CA"/>
    <w:rsid w:val="000F45EC"/>
    <w:rsid w:val="000F7610"/>
    <w:rsid w:val="00114ED7"/>
    <w:rsid w:val="00140B0E"/>
    <w:rsid w:val="001A5CA9"/>
    <w:rsid w:val="001B2AC1"/>
    <w:rsid w:val="001B403A"/>
    <w:rsid w:val="001C73CD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0C9B"/>
    <w:rsid w:val="00364079"/>
    <w:rsid w:val="003C5528"/>
    <w:rsid w:val="00401C2D"/>
    <w:rsid w:val="004077FB"/>
    <w:rsid w:val="00424DD9"/>
    <w:rsid w:val="00450DEC"/>
    <w:rsid w:val="0046104A"/>
    <w:rsid w:val="004717C5"/>
    <w:rsid w:val="00523479"/>
    <w:rsid w:val="00543DB7"/>
    <w:rsid w:val="005729B0"/>
    <w:rsid w:val="005B165F"/>
    <w:rsid w:val="00641630"/>
    <w:rsid w:val="00684488"/>
    <w:rsid w:val="00684558"/>
    <w:rsid w:val="006A3CE7"/>
    <w:rsid w:val="006C4C50"/>
    <w:rsid w:val="006D76B1"/>
    <w:rsid w:val="007002B4"/>
    <w:rsid w:val="00713050"/>
    <w:rsid w:val="00732D23"/>
    <w:rsid w:val="00741125"/>
    <w:rsid w:val="00746F7F"/>
    <w:rsid w:val="007569C1"/>
    <w:rsid w:val="00763832"/>
    <w:rsid w:val="00780CE4"/>
    <w:rsid w:val="007D2696"/>
    <w:rsid w:val="00811117"/>
    <w:rsid w:val="00841146"/>
    <w:rsid w:val="0088504C"/>
    <w:rsid w:val="0089382B"/>
    <w:rsid w:val="008A1907"/>
    <w:rsid w:val="008C6BCA"/>
    <w:rsid w:val="008C7B50"/>
    <w:rsid w:val="00915372"/>
    <w:rsid w:val="009348D2"/>
    <w:rsid w:val="00974EC6"/>
    <w:rsid w:val="00991705"/>
    <w:rsid w:val="009B3C40"/>
    <w:rsid w:val="009D7EED"/>
    <w:rsid w:val="00A11C24"/>
    <w:rsid w:val="00A34FF9"/>
    <w:rsid w:val="00A42540"/>
    <w:rsid w:val="00A50939"/>
    <w:rsid w:val="00A53D18"/>
    <w:rsid w:val="00AA6A40"/>
    <w:rsid w:val="00AC3AC2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A67D0"/>
    <w:rsid w:val="00CE18D5"/>
    <w:rsid w:val="00CE4576"/>
    <w:rsid w:val="00D04109"/>
    <w:rsid w:val="00D507B6"/>
    <w:rsid w:val="00D73B3E"/>
    <w:rsid w:val="00DD6416"/>
    <w:rsid w:val="00DF4E0A"/>
    <w:rsid w:val="00E02DCD"/>
    <w:rsid w:val="00E10257"/>
    <w:rsid w:val="00E12C60"/>
    <w:rsid w:val="00E22E87"/>
    <w:rsid w:val="00E57630"/>
    <w:rsid w:val="00E86C2B"/>
    <w:rsid w:val="00EF7CC9"/>
    <w:rsid w:val="00F207C0"/>
    <w:rsid w:val="00F20AE5"/>
    <w:rsid w:val="00F6040B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95EA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4FF9"/>
    <w:rPr>
      <w:rFonts w:eastAsia="맑은 고딕"/>
    </w:rPr>
  </w:style>
  <w:style w:type="paragraph" w:styleId="1">
    <w:name w:val="heading 1"/>
    <w:basedOn w:val="a"/>
    <w:link w:val="1Char"/>
    <w:uiPriority w:val="9"/>
    <w:qFormat/>
    <w:rsid w:val="00A34FF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A34FF9"/>
    <w:pPr>
      <w:keepNext/>
      <w:keepLines/>
      <w:spacing w:line="240" w:lineRule="auto"/>
      <w:jc w:val="right"/>
      <w:outlineLvl w:val="1"/>
    </w:pPr>
    <w:rPr>
      <w:rFonts w:asciiTheme="majorHAns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A34FF9"/>
    <w:pPr>
      <w:keepNext/>
      <w:keepLines/>
      <w:pBdr>
        <w:bottom w:val="single" w:sz="48" w:space="1" w:color="EA4E4E" w:themeColor="accent1"/>
      </w:pBdr>
      <w:spacing w:before="680" w:after="180"/>
      <w:contextualSpacing/>
      <w:outlineLvl w:val="2"/>
    </w:pPr>
    <w:rPr>
      <w:rFonts w:asciiTheme="majorHAnsi" w:hAnsiTheme="majorHAnsi" w:cstheme="majorBidi"/>
      <w:b/>
      <w:caps/>
      <w:sz w:val="32"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A34FF9"/>
    <w:pPr>
      <w:keepNext/>
      <w:keepLines/>
      <w:spacing w:before="24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A34FF9"/>
    <w:rPr>
      <w:rFonts w:asciiTheme="majorHAnsi" w:eastAsia="맑은 고딕" w:hAnsiTheme="majorHAnsi" w:cstheme="majorBidi"/>
      <w:b/>
      <w:caps/>
      <w:color w:val="000000" w:themeColor="text1"/>
      <w:sz w:val="16"/>
      <w:szCs w:val="26"/>
    </w:rPr>
  </w:style>
  <w:style w:type="character" w:customStyle="1" w:styleId="3Char">
    <w:name w:val="제목 3 Char"/>
    <w:basedOn w:val="a0"/>
    <w:link w:val="3"/>
    <w:uiPriority w:val="9"/>
    <w:rsid w:val="00A34FF9"/>
    <w:rPr>
      <w:rFonts w:asciiTheme="majorHAnsi" w:eastAsia="맑은 고딕" w:hAnsiTheme="majorHAnsi" w:cstheme="majorBidi"/>
      <w:b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Char">
    <w:name w:val="제목 1 Char"/>
    <w:basedOn w:val="a0"/>
    <w:link w:val="1"/>
    <w:uiPriority w:val="9"/>
    <w:rsid w:val="00A34FF9"/>
    <w:rPr>
      <w:rFonts w:asciiTheme="majorHAnsi" w:eastAsia="맑은 고딕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Char">
    <w:name w:val="제목 4 Char"/>
    <w:basedOn w:val="a0"/>
    <w:link w:val="4"/>
    <w:uiPriority w:val="9"/>
    <w:rsid w:val="00A34FF9"/>
    <w:rPr>
      <w:rFonts w:asciiTheme="majorHAnsi" w:eastAsia="맑은 고딕" w:hAnsiTheme="majorHAnsi" w:cstheme="majorBidi"/>
      <w:b/>
      <w:iCs/>
      <w:caps/>
    </w:rPr>
  </w:style>
  <w:style w:type="paragraph" w:styleId="a6">
    <w:name w:val="header"/>
    <w:basedOn w:val="a"/>
    <w:link w:val="Char"/>
    <w:uiPriority w:val="99"/>
    <w:unhideWhenUsed/>
    <w:rsid w:val="0088504C"/>
    <w:pPr>
      <w:spacing w:line="240" w:lineRule="auto"/>
    </w:pPr>
  </w:style>
  <w:style w:type="paragraph" w:customStyle="1" w:styleId="a7">
    <w:name w:val="이니셜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har">
    <w:name w:val="머리글 Char"/>
    <w:basedOn w:val="a0"/>
    <w:link w:val="a6"/>
    <w:uiPriority w:val="99"/>
    <w:rsid w:val="0088504C"/>
  </w:style>
  <w:style w:type="paragraph" w:styleId="a8">
    <w:name w:val="footer"/>
    <w:basedOn w:val="a"/>
    <w:link w:val="Char0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Char0">
    <w:name w:val="바닥글 Char"/>
    <w:basedOn w:val="a0"/>
    <w:link w:val="a8"/>
    <w:uiPriority w:val="99"/>
    <w:rsid w:val="0088504C"/>
    <w:rPr>
      <w:rFonts w:asciiTheme="majorHAnsi" w:hAnsiTheme="majorHAnsi"/>
      <w:caps/>
    </w:rPr>
  </w:style>
  <w:style w:type="character" w:customStyle="1" w:styleId="8Char">
    <w:name w:val="제목 8 Char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9">
    <w:name w:val="Title"/>
    <w:basedOn w:val="a"/>
    <w:next w:val="a"/>
    <w:link w:val="Char1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제목 Char"/>
    <w:basedOn w:val="a0"/>
    <w:link w:val="a9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a">
    <w:name w:val="Subtitle"/>
    <w:basedOn w:val="a"/>
    <w:next w:val="a"/>
    <w:link w:val="Char2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Char2">
    <w:name w:val="부제 Char"/>
    <w:basedOn w:val="a0"/>
    <w:link w:val="aa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654B6B" w:rsidRDefault="00B9484F" w:rsidP="00B9484F">
          <w:pPr>
            <w:pStyle w:val="15C04EE742184EC095DBC6C8E0E3D14A20"/>
          </w:pPr>
          <w:r w:rsidRPr="00A11C24">
            <w:rPr>
              <w:rFonts w:ascii="맑은 고딕" w:eastAsia="맑은 고딕" w:hAnsi="맑은 고딕" w:hint="eastAsia"/>
              <w:lang w:val="ko-KR" w:bidi="ko-KR"/>
            </w:rPr>
            <w:t>시작하려면 개체 틀 텍스트를 클릭하고 입력을 시작하세요. 한두 문장으로 간략하게 기재합니다.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B9484F" w:rsidP="00B9484F">
          <w:pPr>
            <w:pStyle w:val="DD312E0592F54F87B0C572C958B8D277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역량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B9484F" w:rsidP="00B9484F">
          <w:pPr>
            <w:pStyle w:val="1C78B1F0AC7F4C0492406BA0B204789120"/>
          </w:pPr>
          <w:r w:rsidRPr="00A11C24">
            <w:rPr>
              <w:rFonts w:ascii="맑은 고딕" w:eastAsia="맑은 고딕" w:hAnsi="맑은 고딕" w:hint="eastAsia"/>
              <w:lang w:val="ko-KR" w:bidi="ko-KR"/>
            </w:rPr>
            <w:t>본인이 특히 뛰어난 분야에 대해 설명합니다. 남들과 차별화되는 지점은 무엇인가요? 특정 분야에서만 통용되는 용어는 가급적 피하고, 나만의 표현을 사용합니다.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B9484F" w:rsidP="00B9484F">
          <w:pPr>
            <w:pStyle w:val="9C9FC53B75A04FFF82F19E207982721120"/>
          </w:pPr>
          <w:bookmarkStart w:id="0" w:name="_GoBack"/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경력</w:t>
          </w:r>
          <w:bookmarkEnd w:id="0"/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B9484F" w:rsidP="00B9484F">
          <w:pPr>
            <w:pStyle w:val="44D8281FF128454599BA44C460AEDE10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직함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B9484F" w:rsidP="00B9484F">
          <w:pPr>
            <w:pStyle w:val="BE8FED1C95C14F3A97800369F6E49A9A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회사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B9484F" w:rsidP="00B9484F">
          <w:pPr>
            <w:pStyle w:val="483F1C69C65F46C8A71C8BC98B672990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입사일 - 퇴직일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B9484F" w:rsidP="00B9484F">
          <w:pPr>
            <w:pStyle w:val="BBEEC08DD26D44DDB63BEFD44C935E6620"/>
          </w:pPr>
          <w:r w:rsidRPr="00A11C24">
            <w:rPr>
              <w:rFonts w:ascii="맑은 고딕" w:eastAsia="맑은 고딕" w:hAnsi="맑은 고딕" w:hint="eastAsia"/>
              <w:lang w:val="ko-KR" w:bidi="ko-KR"/>
            </w:rPr>
            <w:t xml:space="preserve">주요 직무 내용, 리더십 및 눈에 띌 만한 경력 사항을 요약합니다.  구구절절 모두 나열하지 않습니다. </w:t>
          </w:r>
          <w:r w:rsidRPr="00780CE4">
            <w:rPr>
              <w:rFonts w:ascii="맑은 고딕" w:eastAsia="맑은 고딕" w:hAnsi="맑은 고딕" w:hint="eastAsia"/>
              <w:lang w:val="ko-KR" w:bidi="ko-KR"/>
            </w:rPr>
            <w:t>관련이 있는 항목만 기재하고, 본인이 뚜렷하게 기여한 내용을 적습니다.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B9484F" w:rsidP="00B9484F">
          <w:pPr>
            <w:pStyle w:val="4097762B03B74C1B90E1553713D8EF16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직함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B9484F" w:rsidP="00B9484F">
          <w:pPr>
            <w:pStyle w:val="AD27FADE673C44B9B7CDDE8768104ED3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회사</w:t>
          </w:r>
        </w:p>
      </w:docPartBody>
    </w:docPart>
    <w:docPart>
      <w:docPartPr>
        <w:name w:val="01971AD44C714904B9F626B3B7CC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3C02-5725-4E5C-BAEF-6271F743A96D}"/>
      </w:docPartPr>
      <w:docPartBody>
        <w:p w:rsidR="00654B6B" w:rsidRDefault="00B9484F" w:rsidP="00B9484F">
          <w:pPr>
            <w:pStyle w:val="01971AD44C714904B9F626B3B7CC44B5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입사일 - 퇴직일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B9484F" w:rsidP="00B9484F">
          <w:pPr>
            <w:pStyle w:val="9DBD810A076D4674843E5667983D5FEB20"/>
          </w:pPr>
          <w:r w:rsidRPr="00A11C24">
            <w:rPr>
              <w:rFonts w:ascii="맑은 고딕" w:eastAsia="맑은 고딕" w:hAnsi="맑은 고딕" w:hint="eastAsia"/>
              <w:lang w:val="ko-KR" w:bidi="ko-KR"/>
            </w:rPr>
            <w:t>본인이 이끌었던 팀의 규모, 동시에 참여한 프로젝트 건수, 본인이 작성한 문서 개수를 생각해 봅니다.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B9484F" w:rsidP="00B9484F">
          <w:pPr>
            <w:pStyle w:val="88EAC7577BD746AA86591DDCECD148B8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학력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B9484F" w:rsidP="00B9484F">
          <w:pPr>
            <w:pStyle w:val="956789426DCE45EBA3C50AD7F4DD1BA9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학위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B9484F" w:rsidP="00B9484F">
          <w:pPr>
            <w:pStyle w:val="8E15110C64074E5E950FF999F5AF0FA3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졸업 날짜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B9484F" w:rsidP="00B9484F">
          <w:pPr>
            <w:pStyle w:val="A9BC693404224FFC850DFCAADA7CB20E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학교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B9484F" w:rsidP="00B9484F">
          <w:pPr>
            <w:pStyle w:val="DFFCB004A72F40ECAEEE5CA20E4275C020"/>
          </w:pPr>
          <w:r w:rsidRPr="00A11C24">
            <w:rPr>
              <w:rFonts w:ascii="맑은 고딕" w:eastAsia="맑은 고딕" w:hAnsi="맑은 고딕" w:hint="eastAsia"/>
              <w:lang w:val="ko-KR" w:bidi="ko-KR"/>
            </w:rPr>
            <w:t>학점과 관련 논문, 수상 내역 등을 간단하게 서술합니다.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B9484F" w:rsidP="00B9484F">
          <w:pPr>
            <w:pStyle w:val="294FE720787C4CC4B0A733842CCEB72A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학위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B9484F" w:rsidP="00B9484F">
          <w:pPr>
            <w:pStyle w:val="21F47946296B42F38686D0409C6F417E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졸업 날짜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B9484F" w:rsidP="00B9484F">
          <w:pPr>
            <w:pStyle w:val="3ABE9CF54E95429B8C45DDCAAB8F9B54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학교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B9484F" w:rsidP="00B9484F">
          <w:pPr>
            <w:pStyle w:val="EED7372180904F7CABFD78AA8676DDDF20"/>
          </w:pPr>
          <w:r w:rsidRPr="00780CE4">
            <w:rPr>
              <w:rFonts w:ascii="맑은 고딕" w:eastAsia="맑은 고딕" w:hAnsi="맑은 고딕" w:hint="eastAsia"/>
              <w:lang w:val="ko-KR" w:bidi="ko-KR"/>
            </w:rPr>
            <w:t>리본의 홈 탭에서 클릭 한 번으로 원하는 서식을 적용할 수 있는 스타일을 확인하세요.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B9484F" w:rsidP="00B9484F">
          <w:pPr>
            <w:pStyle w:val="92736B74D06845A3A951DEAAE3E2B936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자원봉사 경험 또는 리더십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B9484F" w:rsidP="00B9484F">
          <w:pPr>
            <w:pStyle w:val="CA630D91FCB34012AE5C2EEDAFEE426A20"/>
          </w:pPr>
          <w:r w:rsidRPr="00A11C24">
            <w:rPr>
              <w:rFonts w:ascii="맑은 고딕" w:eastAsia="맑은 고딕" w:hAnsi="맑은 고딕" w:hint="eastAsia"/>
              <w:lang w:val="ko-KR" w:bidi="ko-KR"/>
            </w:rPr>
            <w:t>클럽에서 팀을 관리하거나, 자선 단체에서 프로젝트를 진행하거나, 교지 기자로 활동한 적이 있나요? 본인의 리더십 자질을 보여 주는 경험을 서술해 보세요.</w:t>
          </w:r>
        </w:p>
      </w:docPartBody>
    </w:docPart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0E4680" w:rsidRDefault="00B9484F" w:rsidP="00B9484F">
          <w:pPr>
            <w:pStyle w:val="2261E7A9CE1B4430B971DCF076BC65B619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전자 메일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0E4680" w:rsidRDefault="00B9484F" w:rsidP="00B9484F">
          <w:pPr>
            <w:pStyle w:val="E91B74E7F30544D594C2B45BCBD910B120"/>
          </w:pPr>
          <w:r w:rsidRPr="007002B4">
            <w:rPr>
              <w:rFonts w:ascii="맑은 고딕" w:eastAsia="맑은 고딕" w:hAnsi="맑은 고딕" w:hint="eastAsia"/>
              <w:lang w:val="ko-KR" w:bidi="ko-KR"/>
            </w:rPr>
            <w:t>전자 메일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0E4680" w:rsidRDefault="00B9484F" w:rsidP="00B9484F">
          <w:pPr>
            <w:pStyle w:val="B4FF8A01B52E43118989AA2340ED35C219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Twitter 핸들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0E4680" w:rsidRDefault="00B9484F" w:rsidP="00B9484F">
          <w:pPr>
            <w:pStyle w:val="FF0C9F4C8A4D45C39D17A233F0A0359B20"/>
          </w:pPr>
          <w:r w:rsidRPr="007002B4">
            <w:rPr>
              <w:rFonts w:ascii="맑은 고딕" w:eastAsia="맑은 고딕" w:hAnsi="맑은 고딕" w:hint="eastAsia"/>
              <w:lang w:val="ko-KR" w:bidi="ko-KR"/>
            </w:rPr>
            <w:t>Twitter 핸들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0E4680" w:rsidRDefault="00B9484F" w:rsidP="00B9484F">
          <w:pPr>
            <w:pStyle w:val="170D1E6B65DF4694BD2DC1A1321D940119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전화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0E4680" w:rsidRDefault="00B9484F" w:rsidP="00B9484F">
          <w:pPr>
            <w:pStyle w:val="78B503A21C0449ABBF5E73A80D72BC0620"/>
          </w:pPr>
          <w:r w:rsidRPr="007002B4">
            <w:rPr>
              <w:rFonts w:ascii="맑은 고딕" w:eastAsia="맑은 고딕" w:hAnsi="맑은 고딕" w:hint="eastAsia"/>
              <w:lang w:val="ko-KR" w:bidi="ko-KR"/>
            </w:rPr>
            <w:t>전화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0E4680" w:rsidRDefault="00B9484F" w:rsidP="00B9484F">
          <w:pPr>
            <w:pStyle w:val="5A3CAF07940145A997BBD5321C8CA1DB19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LinkedIN URL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0E4680" w:rsidRDefault="00B9484F" w:rsidP="00B9484F">
          <w:pPr>
            <w:pStyle w:val="D08E6A4762E14234B495CF6A55EA617B20"/>
          </w:pPr>
          <w:r w:rsidRPr="007002B4">
            <w:rPr>
              <w:rFonts w:ascii="맑은 고딕" w:eastAsia="맑은 고딕" w:hAnsi="맑은 고딕" w:hint="eastAsia"/>
              <w:lang w:val="ko-KR" w:bidi="ko-KR"/>
            </w:rPr>
            <w:t>LinkedIN URL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B9484F" w:rsidP="00B9484F">
          <w:pPr>
            <w:pStyle w:val="C1FB6FF6FF5F48EEAF7A351A7CDCA9DA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목표</w:t>
          </w:r>
        </w:p>
      </w:docPartBody>
    </w:docPart>
    <w:docPart>
      <w:docPartPr>
        <w:name w:val="402DE2FAF57644E8BC52205E1DBF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2D8E-0EA7-4655-8AAE-775B180D5CC8}"/>
      </w:docPartPr>
      <w:docPartBody>
        <w:p w:rsidR="00C84C96" w:rsidRDefault="00B9484F" w:rsidP="00B9484F">
          <w:pPr>
            <w:pStyle w:val="402DE2FAF57644E8BC52205E1DBF115020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이름</w:t>
          </w:r>
        </w:p>
      </w:docPartBody>
    </w:docPart>
    <w:docPart>
      <w:docPartPr>
        <w:name w:val="E957E30C7BC64538918F841F0341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0CF4-160B-4A57-924B-B29485294C97}"/>
      </w:docPartPr>
      <w:docPartBody>
        <w:p w:rsidR="00C84C96" w:rsidRDefault="00B9484F" w:rsidP="00B9484F">
          <w:pPr>
            <w:pStyle w:val="E957E30C7BC64538918F841F0341BD3A20"/>
          </w:pPr>
          <w:r w:rsidRPr="00401C2D">
            <w:rPr>
              <w:rFonts w:ascii="맑은 고딕" w:eastAsia="맑은 고딕" w:hAnsi="맑은 고딕" w:hint="eastAsia"/>
              <w:b/>
              <w:sz w:val="16"/>
              <w:szCs w:val="16"/>
              <w:lang w:val="ko-KR" w:bidi="ko-KR"/>
            </w:rPr>
            <w:t>기타 온라인 속성으로 연결되는 링크: 포트폴리오/웹 사이트/블로그</w:t>
          </w:r>
        </w:p>
      </w:docPartBody>
    </w:docPart>
    <w:docPart>
      <w:docPartPr>
        <w:name w:val="35219FD2A4EC4909B5B76E3EC38E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9998-726D-450C-9065-D66B63CEFB11}"/>
      </w:docPartPr>
      <w:docPartBody>
        <w:p w:rsidR="00067436" w:rsidRDefault="00B9484F" w:rsidP="00B9484F">
          <w:pPr>
            <w:pStyle w:val="35219FD2A4EC4909B5B76E3EC38E645619"/>
          </w:pPr>
          <w:r w:rsidRPr="00401C2D">
            <w:rPr>
              <w:rFonts w:ascii="맑은 고딕" w:eastAsia="맑은 고딕" w:hAnsi="맑은 고딕" w:hint="eastAsia"/>
              <w:b/>
              <w:sz w:val="16"/>
              <w:szCs w:val="16"/>
              <w:lang w:val="ko-KR" w:bidi="ko-KR"/>
            </w:rPr>
            <w:t>직업 또는 업종</w:t>
          </w:r>
        </w:p>
      </w:docPartBody>
    </w:docPart>
    <w:docPart>
      <w:docPartPr>
        <w:name w:val="3619CE5A81F34FF7A8EFDD7F4F9256D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DA0EDD5-274B-48D7-998A-9172D84A4B1E}"/>
      </w:docPartPr>
      <w:docPartBody>
        <w:p w:rsidR="00B9484F" w:rsidRDefault="00B9484F" w:rsidP="00B9484F">
          <w:pPr>
            <w:pStyle w:val="3619CE5A81F34FF7A8EFDD7F4F9256D73"/>
          </w:pPr>
          <w:r w:rsidRPr="00401C2D">
            <w:rPr>
              <w:rFonts w:ascii="맑은 고딕" w:eastAsia="맑은 고딕" w:hAnsi="맑은 고딕" w:hint="eastAsia"/>
              <w:b/>
              <w:lang w:val="ko-KR" w:bidi="ko-KR"/>
            </w:rPr>
            <w:t>이름</w:t>
          </w:r>
        </w:p>
      </w:docPartBody>
    </w:docPart>
    <w:docPart>
      <w:docPartPr>
        <w:name w:val="1B03ED5C0E844C3882588358645A2B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F3D5056-2A82-44A9-89D2-0178B3A23D47}"/>
      </w:docPartPr>
      <w:docPartBody>
        <w:p w:rsidR="00B9484F" w:rsidRDefault="00B9484F" w:rsidP="00B9484F">
          <w:pPr>
            <w:pStyle w:val="1B03ED5C0E844C3882588358645A2B663"/>
          </w:pPr>
          <w:r w:rsidRPr="00401C2D">
            <w:rPr>
              <w:rFonts w:ascii="맑은 고딕" w:eastAsia="맑은 고딕" w:hAnsi="맑은 고딕" w:hint="eastAsia"/>
              <w:b/>
              <w:sz w:val="16"/>
              <w:szCs w:val="16"/>
              <w:lang w:val="ko-KR" w:bidi="ko-KR"/>
            </w:rPr>
            <w:t>직업 또는 업종</w:t>
          </w:r>
        </w:p>
      </w:docPartBody>
    </w:docPart>
    <w:docPart>
      <w:docPartPr>
        <w:name w:val="048F0EDD82E34E84B2A730423FC7FD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01BA425-2C19-4C7C-BB47-A787ACF1B744}"/>
      </w:docPartPr>
      <w:docPartBody>
        <w:p w:rsidR="00B9484F" w:rsidRDefault="00B9484F" w:rsidP="00B9484F">
          <w:pPr>
            <w:pStyle w:val="048F0EDD82E34E84B2A730423FC7FDB23"/>
          </w:pPr>
          <w:r w:rsidRPr="00401C2D">
            <w:rPr>
              <w:rFonts w:ascii="맑은 고딕" w:eastAsia="맑은 고딕" w:hAnsi="맑은 고딕" w:hint="eastAsia"/>
              <w:b/>
              <w:sz w:val="16"/>
              <w:szCs w:val="16"/>
              <w:lang w:val="ko-KR" w:bidi="ko-KR"/>
            </w:rPr>
            <w:t>기타 온라인 속성으로 연결되는 링크: 포트폴리오/웹 사이트/블로그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67436"/>
    <w:rsid w:val="000E4680"/>
    <w:rsid w:val="001116AE"/>
    <w:rsid w:val="00294191"/>
    <w:rsid w:val="002A23F3"/>
    <w:rsid w:val="00424D86"/>
    <w:rsid w:val="0044616C"/>
    <w:rsid w:val="00575F15"/>
    <w:rsid w:val="0061369A"/>
    <w:rsid w:val="00654B6B"/>
    <w:rsid w:val="00720F28"/>
    <w:rsid w:val="007616D5"/>
    <w:rsid w:val="00777325"/>
    <w:rsid w:val="00784C32"/>
    <w:rsid w:val="009932DA"/>
    <w:rsid w:val="00B9484F"/>
    <w:rsid w:val="00BE0686"/>
    <w:rsid w:val="00BF3AD1"/>
    <w:rsid w:val="00C4276E"/>
    <w:rsid w:val="00C84C96"/>
    <w:rsid w:val="00CF237F"/>
    <w:rsid w:val="00D05915"/>
    <w:rsid w:val="00D5105F"/>
    <w:rsid w:val="00D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B9484F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C1FB6FF6FF5F48EEAF7A351A7CDCA9DA1">
    <w:name w:val="C1FB6FF6FF5F48EEAF7A351A7CDCA9DA1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D05915"/>
    <w:pPr>
      <w:spacing w:after="0"/>
    </w:pPr>
    <w:rPr>
      <w:sz w:val="20"/>
      <w:szCs w:val="20"/>
    </w:rPr>
  </w:style>
  <w:style w:type="paragraph" w:customStyle="1" w:styleId="DD312E0592F54F87B0C572C958B8D2771">
    <w:name w:val="DD312E0592F54F87B0C572C958B8D2771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D05915"/>
    <w:pPr>
      <w:spacing w:after="0"/>
    </w:pPr>
    <w:rPr>
      <w:sz w:val="20"/>
      <w:szCs w:val="20"/>
    </w:rPr>
  </w:style>
  <w:style w:type="paragraph" w:customStyle="1" w:styleId="402DE2FAF57644E8BC52205E1DBF11501">
    <w:name w:val="402DE2FAF57644E8BC52205E1DBF11501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">
    <w:name w:val="35219FD2A4EC4909B5B76E3EC38E6456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">
    <w:name w:val="E957E30C7BC64538918F841F0341BD3A1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">
    <w:name w:val="9C9FC53B75A04FFF82F19E20798272111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">
    <w:name w:val="BE8FED1C95C14F3A97800369F6E49A9A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">
    <w:name w:val="483F1C69C65F46C8A71C8BC98B672990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">
    <w:name w:val="BBEEC08DD26D44DDB63BEFD44C935E661"/>
    <w:rsid w:val="00D05915"/>
    <w:pPr>
      <w:spacing w:after="0"/>
    </w:pPr>
    <w:rPr>
      <w:sz w:val="20"/>
      <w:szCs w:val="20"/>
    </w:rPr>
  </w:style>
  <w:style w:type="paragraph" w:customStyle="1" w:styleId="4097762B03B74C1B90E1553713D8EF161">
    <w:name w:val="4097762B03B74C1B90E1553713D8EF16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">
    <w:name w:val="AD27FADE673C44B9B7CDDE8768104ED3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">
    <w:name w:val="01971AD44C714904B9F626B3B7CC44B5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">
    <w:name w:val="9DBD810A076D4674843E5667983D5FEB1"/>
    <w:rsid w:val="00D05915"/>
    <w:pPr>
      <w:spacing w:after="0"/>
    </w:pPr>
    <w:rPr>
      <w:sz w:val="20"/>
      <w:szCs w:val="20"/>
    </w:rPr>
  </w:style>
  <w:style w:type="paragraph" w:customStyle="1" w:styleId="88EAC7577BD746AA86591DDCECD148B81">
    <w:name w:val="88EAC7577BD746AA86591DDCECD148B81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">
    <w:name w:val="8E15110C64074E5E950FF999F5AF0FA3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">
    <w:name w:val="A9BC693404224FFC850DFCAADA7CB20E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">
    <w:name w:val="DFFCB004A72F40ECAEEE5CA20E4275C01"/>
    <w:rsid w:val="00D05915"/>
    <w:pPr>
      <w:spacing w:after="0"/>
    </w:pPr>
    <w:rPr>
      <w:sz w:val="20"/>
      <w:szCs w:val="20"/>
    </w:rPr>
  </w:style>
  <w:style w:type="paragraph" w:customStyle="1" w:styleId="294FE720787C4CC4B0A733842CCEB72A1">
    <w:name w:val="294FE720787C4CC4B0A733842CCEB72A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">
    <w:name w:val="21F47946296B42F38686D0409C6F417E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">
    <w:name w:val="3ABE9CF54E95429B8C45DDCAAB8F9B541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">
    <w:name w:val="EED7372180904F7CABFD78AA8676DDDF1"/>
    <w:rsid w:val="00D05915"/>
    <w:pPr>
      <w:spacing w:after="0"/>
    </w:pPr>
    <w:rPr>
      <w:sz w:val="20"/>
      <w:szCs w:val="20"/>
    </w:rPr>
  </w:style>
  <w:style w:type="paragraph" w:customStyle="1" w:styleId="92736B74D06845A3A951DEAAE3E2B9361">
    <w:name w:val="92736B74D06845A3A951DEAAE3E2B9361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D05915"/>
    <w:pPr>
      <w:spacing w:after="0"/>
    </w:pPr>
    <w:rPr>
      <w:sz w:val="20"/>
      <w:szCs w:val="20"/>
    </w:rPr>
  </w:style>
  <w:style w:type="paragraph" w:customStyle="1" w:styleId="9F4E404490A24DF3A45BB54ED8F9BCB61">
    <w:name w:val="9F4E404490A24DF3A45BB54ED8F9BCB61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">
    <w:name w:val="6BFA2FF000214C48A9BDE90C3D91FCD31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">
    <w:name w:val="450D30BDC8C149AE83D26FEA133CE6E01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2">
    <w:name w:val="C1FB6FF6FF5F48EEAF7A351A7CDCA9DA2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2">
    <w:name w:val="15C04EE742184EC095DBC6C8E0E3D14A2"/>
    <w:rsid w:val="00D05915"/>
    <w:pPr>
      <w:spacing w:after="0"/>
    </w:pPr>
    <w:rPr>
      <w:sz w:val="20"/>
      <w:szCs w:val="20"/>
    </w:rPr>
  </w:style>
  <w:style w:type="paragraph" w:customStyle="1" w:styleId="DD312E0592F54F87B0C572C958B8D2772">
    <w:name w:val="DD312E0592F54F87B0C572C958B8D2772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">
    <w:name w:val="1C78B1F0AC7F4C0492406BA0B20478912"/>
    <w:rsid w:val="00D05915"/>
    <w:pPr>
      <w:spacing w:after="0"/>
    </w:pPr>
    <w:rPr>
      <w:sz w:val="20"/>
      <w:szCs w:val="20"/>
    </w:rPr>
  </w:style>
  <w:style w:type="paragraph" w:customStyle="1" w:styleId="402DE2FAF57644E8BC52205E1DBF11502">
    <w:name w:val="402DE2FAF57644E8BC52205E1DBF11502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">
    <w:name w:val="35219FD2A4EC4909B5B76E3EC38E64561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2">
    <w:name w:val="E957E30C7BC64538918F841F0341BD3A2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2">
    <w:name w:val="9C9FC53B75A04FFF82F19E20798272112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">
    <w:name w:val="44D8281FF128454599BA44C460AEDE10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2">
    <w:name w:val="BE8FED1C95C14F3A97800369F6E49A9A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2">
    <w:name w:val="483F1C69C65F46C8A71C8BC98B672990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2">
    <w:name w:val="BBEEC08DD26D44DDB63BEFD44C935E662"/>
    <w:rsid w:val="00D05915"/>
    <w:pPr>
      <w:spacing w:after="0"/>
    </w:pPr>
    <w:rPr>
      <w:sz w:val="20"/>
      <w:szCs w:val="20"/>
    </w:rPr>
  </w:style>
  <w:style w:type="paragraph" w:customStyle="1" w:styleId="4097762B03B74C1B90E1553713D8EF162">
    <w:name w:val="4097762B03B74C1B90E1553713D8EF16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2">
    <w:name w:val="AD27FADE673C44B9B7CDDE8768104ED3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2">
    <w:name w:val="01971AD44C714904B9F626B3B7CC44B5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2">
    <w:name w:val="9DBD810A076D4674843E5667983D5FEB2"/>
    <w:rsid w:val="00D05915"/>
    <w:pPr>
      <w:spacing w:after="0"/>
    </w:pPr>
    <w:rPr>
      <w:sz w:val="20"/>
      <w:szCs w:val="20"/>
    </w:rPr>
  </w:style>
  <w:style w:type="paragraph" w:customStyle="1" w:styleId="88EAC7577BD746AA86591DDCECD148B82">
    <w:name w:val="88EAC7577BD746AA86591DDCECD148B82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">
    <w:name w:val="956789426DCE45EBA3C50AD7F4DD1BA9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2">
    <w:name w:val="8E15110C64074E5E950FF999F5AF0FA3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2">
    <w:name w:val="A9BC693404224FFC850DFCAADA7CB20E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2">
    <w:name w:val="DFFCB004A72F40ECAEEE5CA20E4275C02"/>
    <w:rsid w:val="00D05915"/>
    <w:pPr>
      <w:spacing w:after="0"/>
    </w:pPr>
    <w:rPr>
      <w:sz w:val="20"/>
      <w:szCs w:val="20"/>
    </w:rPr>
  </w:style>
  <w:style w:type="paragraph" w:customStyle="1" w:styleId="294FE720787C4CC4B0A733842CCEB72A2">
    <w:name w:val="294FE720787C4CC4B0A733842CCEB72A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2">
    <w:name w:val="21F47946296B42F38686D0409C6F417E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2">
    <w:name w:val="3ABE9CF54E95429B8C45DDCAAB8F9B542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2">
    <w:name w:val="EED7372180904F7CABFD78AA8676DDDF2"/>
    <w:rsid w:val="00D05915"/>
    <w:pPr>
      <w:spacing w:after="0"/>
    </w:pPr>
    <w:rPr>
      <w:sz w:val="20"/>
      <w:szCs w:val="20"/>
    </w:rPr>
  </w:style>
  <w:style w:type="paragraph" w:customStyle="1" w:styleId="92736B74D06845A3A951DEAAE3E2B9362">
    <w:name w:val="92736B74D06845A3A951DEAAE3E2B9362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">
    <w:name w:val="CA630D91FCB34012AE5C2EEDAFEE426A2"/>
    <w:rsid w:val="00D05915"/>
    <w:pPr>
      <w:spacing w:after="0"/>
    </w:pPr>
    <w:rPr>
      <w:sz w:val="20"/>
      <w:szCs w:val="20"/>
    </w:rPr>
  </w:style>
  <w:style w:type="paragraph" w:customStyle="1" w:styleId="9F4E404490A24DF3A45BB54ED8F9BCB62">
    <w:name w:val="9F4E404490A24DF3A45BB54ED8F9BCB62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2">
    <w:name w:val="6BFA2FF000214C48A9BDE90C3D91FCD32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2">
    <w:name w:val="450D30BDC8C149AE83D26FEA133CE6E02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8B0CE4F7757640969A9F71EE545CB36C">
    <w:name w:val="8B0CE4F7757640969A9F71EE545CB36C"/>
    <w:rsid w:val="00D05915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C1FB6FF6FF5F48EEAF7A351A7CDCA9DA3">
    <w:name w:val="C1FB6FF6FF5F48EEAF7A351A7CDCA9DA3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3">
    <w:name w:val="15C04EE742184EC095DBC6C8E0E3D14A3"/>
    <w:rsid w:val="00D05915"/>
    <w:pPr>
      <w:spacing w:after="0"/>
    </w:pPr>
    <w:rPr>
      <w:sz w:val="20"/>
      <w:szCs w:val="20"/>
    </w:rPr>
  </w:style>
  <w:style w:type="paragraph" w:customStyle="1" w:styleId="DD312E0592F54F87B0C572C958B8D2773">
    <w:name w:val="DD312E0592F54F87B0C572C958B8D2773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3">
    <w:name w:val="1C78B1F0AC7F4C0492406BA0B20478913"/>
    <w:rsid w:val="00D05915"/>
    <w:pPr>
      <w:spacing w:after="0"/>
    </w:pPr>
    <w:rPr>
      <w:sz w:val="20"/>
      <w:szCs w:val="20"/>
    </w:rPr>
  </w:style>
  <w:style w:type="paragraph" w:customStyle="1" w:styleId="402DE2FAF57644E8BC52205E1DBF11503">
    <w:name w:val="402DE2FAF57644E8BC52205E1DBF11503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2">
    <w:name w:val="35219FD2A4EC4909B5B76E3EC38E64562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3">
    <w:name w:val="E957E30C7BC64538918F841F0341BD3A3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3">
    <w:name w:val="9C9FC53B75A04FFF82F19E20798272113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3">
    <w:name w:val="44D8281FF128454599BA44C460AEDE10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3">
    <w:name w:val="BE8FED1C95C14F3A97800369F6E49A9A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3">
    <w:name w:val="483F1C69C65F46C8A71C8BC98B672990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3">
    <w:name w:val="BBEEC08DD26D44DDB63BEFD44C935E663"/>
    <w:rsid w:val="00D05915"/>
    <w:pPr>
      <w:spacing w:after="0"/>
    </w:pPr>
    <w:rPr>
      <w:sz w:val="20"/>
      <w:szCs w:val="20"/>
    </w:rPr>
  </w:style>
  <w:style w:type="paragraph" w:customStyle="1" w:styleId="4097762B03B74C1B90E1553713D8EF163">
    <w:name w:val="4097762B03B74C1B90E1553713D8EF16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3">
    <w:name w:val="AD27FADE673C44B9B7CDDE8768104ED3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3">
    <w:name w:val="01971AD44C714904B9F626B3B7CC44B5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3">
    <w:name w:val="9DBD810A076D4674843E5667983D5FEB3"/>
    <w:rsid w:val="00D05915"/>
    <w:pPr>
      <w:spacing w:after="0"/>
    </w:pPr>
    <w:rPr>
      <w:sz w:val="20"/>
      <w:szCs w:val="20"/>
    </w:rPr>
  </w:style>
  <w:style w:type="paragraph" w:customStyle="1" w:styleId="88EAC7577BD746AA86591DDCECD148B83">
    <w:name w:val="88EAC7577BD746AA86591DDCECD148B83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3">
    <w:name w:val="956789426DCE45EBA3C50AD7F4DD1BA9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3">
    <w:name w:val="8E15110C64074E5E950FF999F5AF0FA3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3">
    <w:name w:val="A9BC693404224FFC850DFCAADA7CB20E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3">
    <w:name w:val="DFFCB004A72F40ECAEEE5CA20E4275C03"/>
    <w:rsid w:val="00D05915"/>
    <w:pPr>
      <w:spacing w:after="0"/>
    </w:pPr>
    <w:rPr>
      <w:sz w:val="20"/>
      <w:szCs w:val="20"/>
    </w:rPr>
  </w:style>
  <w:style w:type="paragraph" w:customStyle="1" w:styleId="294FE720787C4CC4B0A733842CCEB72A3">
    <w:name w:val="294FE720787C4CC4B0A733842CCEB72A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3">
    <w:name w:val="21F47946296B42F38686D0409C6F417E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3">
    <w:name w:val="3ABE9CF54E95429B8C45DDCAAB8F9B543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3">
    <w:name w:val="EED7372180904F7CABFD78AA8676DDDF3"/>
    <w:rsid w:val="00D05915"/>
    <w:pPr>
      <w:spacing w:after="0"/>
    </w:pPr>
    <w:rPr>
      <w:sz w:val="20"/>
      <w:szCs w:val="20"/>
    </w:rPr>
  </w:style>
  <w:style w:type="paragraph" w:customStyle="1" w:styleId="92736B74D06845A3A951DEAAE3E2B9363">
    <w:name w:val="92736B74D06845A3A951DEAAE3E2B9363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3">
    <w:name w:val="CA630D91FCB34012AE5C2EEDAFEE426A3"/>
    <w:rsid w:val="00D05915"/>
    <w:pPr>
      <w:spacing w:after="0"/>
    </w:pPr>
    <w:rPr>
      <w:sz w:val="20"/>
      <w:szCs w:val="20"/>
    </w:rPr>
  </w:style>
  <w:style w:type="paragraph" w:customStyle="1" w:styleId="9F4E404490A24DF3A45BB54ED8F9BCB63">
    <w:name w:val="9F4E404490A24DF3A45BB54ED8F9BCB63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3">
    <w:name w:val="6BFA2FF000214C48A9BDE90C3D91FCD33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3">
    <w:name w:val="450D30BDC8C149AE83D26FEA133CE6E03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4">
    <w:name w:val="C1FB6FF6FF5F48EEAF7A351A7CDCA9DA4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4">
    <w:name w:val="15C04EE742184EC095DBC6C8E0E3D14A4"/>
    <w:rsid w:val="00D05915"/>
    <w:pPr>
      <w:spacing w:after="0"/>
    </w:pPr>
    <w:rPr>
      <w:sz w:val="20"/>
      <w:szCs w:val="20"/>
    </w:rPr>
  </w:style>
  <w:style w:type="paragraph" w:customStyle="1" w:styleId="DD312E0592F54F87B0C572C958B8D2774">
    <w:name w:val="DD312E0592F54F87B0C572C958B8D2774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4">
    <w:name w:val="1C78B1F0AC7F4C0492406BA0B20478914"/>
    <w:rsid w:val="00D05915"/>
    <w:pPr>
      <w:spacing w:after="0"/>
    </w:pPr>
    <w:rPr>
      <w:sz w:val="20"/>
      <w:szCs w:val="20"/>
    </w:rPr>
  </w:style>
  <w:style w:type="paragraph" w:customStyle="1" w:styleId="402DE2FAF57644E8BC52205E1DBF11504">
    <w:name w:val="402DE2FAF57644E8BC52205E1DBF11504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3">
    <w:name w:val="35219FD2A4EC4909B5B76E3EC38E64563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4">
    <w:name w:val="E957E30C7BC64538918F841F0341BD3A4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4">
    <w:name w:val="9C9FC53B75A04FFF82F19E20798272114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4">
    <w:name w:val="44D8281FF128454599BA44C460AEDE10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4">
    <w:name w:val="BE8FED1C95C14F3A97800369F6E49A9A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4">
    <w:name w:val="483F1C69C65F46C8A71C8BC98B672990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4">
    <w:name w:val="BBEEC08DD26D44DDB63BEFD44C935E664"/>
    <w:rsid w:val="00D05915"/>
    <w:pPr>
      <w:spacing w:after="0"/>
    </w:pPr>
    <w:rPr>
      <w:sz w:val="20"/>
      <w:szCs w:val="20"/>
    </w:rPr>
  </w:style>
  <w:style w:type="paragraph" w:customStyle="1" w:styleId="4097762B03B74C1B90E1553713D8EF164">
    <w:name w:val="4097762B03B74C1B90E1553713D8EF16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4">
    <w:name w:val="AD27FADE673C44B9B7CDDE8768104ED3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4">
    <w:name w:val="01971AD44C714904B9F626B3B7CC44B5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4">
    <w:name w:val="9DBD810A076D4674843E5667983D5FEB4"/>
    <w:rsid w:val="00D05915"/>
    <w:pPr>
      <w:spacing w:after="0"/>
    </w:pPr>
    <w:rPr>
      <w:sz w:val="20"/>
      <w:szCs w:val="20"/>
    </w:rPr>
  </w:style>
  <w:style w:type="paragraph" w:customStyle="1" w:styleId="88EAC7577BD746AA86591DDCECD148B84">
    <w:name w:val="88EAC7577BD746AA86591DDCECD148B84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4">
    <w:name w:val="956789426DCE45EBA3C50AD7F4DD1BA9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4">
    <w:name w:val="8E15110C64074E5E950FF999F5AF0FA3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4">
    <w:name w:val="A9BC693404224FFC850DFCAADA7CB20E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4">
    <w:name w:val="DFFCB004A72F40ECAEEE5CA20E4275C04"/>
    <w:rsid w:val="00D05915"/>
    <w:pPr>
      <w:spacing w:after="0"/>
    </w:pPr>
    <w:rPr>
      <w:sz w:val="20"/>
      <w:szCs w:val="20"/>
    </w:rPr>
  </w:style>
  <w:style w:type="paragraph" w:customStyle="1" w:styleId="294FE720787C4CC4B0A733842CCEB72A4">
    <w:name w:val="294FE720787C4CC4B0A733842CCEB72A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4">
    <w:name w:val="21F47946296B42F38686D0409C6F417E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4">
    <w:name w:val="3ABE9CF54E95429B8C45DDCAAB8F9B544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4">
    <w:name w:val="EED7372180904F7CABFD78AA8676DDDF4"/>
    <w:rsid w:val="00D05915"/>
    <w:pPr>
      <w:spacing w:after="0"/>
    </w:pPr>
    <w:rPr>
      <w:sz w:val="20"/>
      <w:szCs w:val="20"/>
    </w:rPr>
  </w:style>
  <w:style w:type="paragraph" w:customStyle="1" w:styleId="92736B74D06845A3A951DEAAE3E2B9364">
    <w:name w:val="92736B74D06845A3A951DEAAE3E2B9364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4">
    <w:name w:val="CA630D91FCB34012AE5C2EEDAFEE426A4"/>
    <w:rsid w:val="00D05915"/>
    <w:pPr>
      <w:spacing w:after="0"/>
    </w:pPr>
    <w:rPr>
      <w:sz w:val="20"/>
      <w:szCs w:val="20"/>
    </w:rPr>
  </w:style>
  <w:style w:type="paragraph" w:customStyle="1" w:styleId="9F4E404490A24DF3A45BB54ED8F9BCB64">
    <w:name w:val="9F4E404490A24DF3A45BB54ED8F9BCB64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4">
    <w:name w:val="6BFA2FF000214C48A9BDE90C3D91FCD34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4">
    <w:name w:val="450D30BDC8C149AE83D26FEA133CE6E04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5">
    <w:name w:val="C1FB6FF6FF5F48EEAF7A351A7CDCA9DA5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5">
    <w:name w:val="15C04EE742184EC095DBC6C8E0E3D14A5"/>
    <w:rsid w:val="00D05915"/>
    <w:pPr>
      <w:spacing w:after="0"/>
    </w:pPr>
    <w:rPr>
      <w:sz w:val="20"/>
      <w:szCs w:val="20"/>
    </w:rPr>
  </w:style>
  <w:style w:type="paragraph" w:customStyle="1" w:styleId="DD312E0592F54F87B0C572C958B8D2775">
    <w:name w:val="DD312E0592F54F87B0C572C958B8D2775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5">
    <w:name w:val="1C78B1F0AC7F4C0492406BA0B20478915"/>
    <w:rsid w:val="00D05915"/>
    <w:pPr>
      <w:spacing w:after="0"/>
    </w:pPr>
    <w:rPr>
      <w:sz w:val="20"/>
      <w:szCs w:val="20"/>
    </w:rPr>
  </w:style>
  <w:style w:type="paragraph" w:customStyle="1" w:styleId="402DE2FAF57644E8BC52205E1DBF11505">
    <w:name w:val="402DE2FAF57644E8BC52205E1DBF11505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4">
    <w:name w:val="35219FD2A4EC4909B5B76E3EC38E64564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5">
    <w:name w:val="E957E30C7BC64538918F841F0341BD3A5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5">
    <w:name w:val="9C9FC53B75A04FFF82F19E20798272115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5">
    <w:name w:val="44D8281FF128454599BA44C460AEDE10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5">
    <w:name w:val="BE8FED1C95C14F3A97800369F6E49A9A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5">
    <w:name w:val="483F1C69C65F46C8A71C8BC98B672990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5">
    <w:name w:val="BBEEC08DD26D44DDB63BEFD44C935E665"/>
    <w:rsid w:val="00D05915"/>
    <w:pPr>
      <w:spacing w:after="0"/>
    </w:pPr>
    <w:rPr>
      <w:sz w:val="20"/>
      <w:szCs w:val="20"/>
    </w:rPr>
  </w:style>
  <w:style w:type="paragraph" w:customStyle="1" w:styleId="4097762B03B74C1B90E1553713D8EF165">
    <w:name w:val="4097762B03B74C1B90E1553713D8EF16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5">
    <w:name w:val="AD27FADE673C44B9B7CDDE8768104ED3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5">
    <w:name w:val="01971AD44C714904B9F626B3B7CC44B5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5">
    <w:name w:val="9DBD810A076D4674843E5667983D5FEB5"/>
    <w:rsid w:val="00D05915"/>
    <w:pPr>
      <w:spacing w:after="0"/>
    </w:pPr>
    <w:rPr>
      <w:sz w:val="20"/>
      <w:szCs w:val="20"/>
    </w:rPr>
  </w:style>
  <w:style w:type="paragraph" w:customStyle="1" w:styleId="88EAC7577BD746AA86591DDCECD148B85">
    <w:name w:val="88EAC7577BD746AA86591DDCECD148B85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5">
    <w:name w:val="956789426DCE45EBA3C50AD7F4DD1BA9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5">
    <w:name w:val="8E15110C64074E5E950FF999F5AF0FA3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5">
    <w:name w:val="A9BC693404224FFC850DFCAADA7CB20E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5">
    <w:name w:val="DFFCB004A72F40ECAEEE5CA20E4275C05"/>
    <w:rsid w:val="00D05915"/>
    <w:pPr>
      <w:spacing w:after="0"/>
    </w:pPr>
    <w:rPr>
      <w:sz w:val="20"/>
      <w:szCs w:val="20"/>
    </w:rPr>
  </w:style>
  <w:style w:type="paragraph" w:customStyle="1" w:styleId="294FE720787C4CC4B0A733842CCEB72A5">
    <w:name w:val="294FE720787C4CC4B0A733842CCEB72A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5">
    <w:name w:val="21F47946296B42F38686D0409C6F417E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5">
    <w:name w:val="3ABE9CF54E95429B8C45DDCAAB8F9B545"/>
    <w:rsid w:val="00D059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5">
    <w:name w:val="EED7372180904F7CABFD78AA8676DDDF5"/>
    <w:rsid w:val="00D05915"/>
    <w:pPr>
      <w:spacing w:after="0"/>
    </w:pPr>
    <w:rPr>
      <w:sz w:val="20"/>
      <w:szCs w:val="20"/>
    </w:rPr>
  </w:style>
  <w:style w:type="paragraph" w:customStyle="1" w:styleId="92736B74D06845A3A951DEAAE3E2B9365">
    <w:name w:val="92736B74D06845A3A951DEAAE3E2B9365"/>
    <w:rsid w:val="00D059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5">
    <w:name w:val="CA630D91FCB34012AE5C2EEDAFEE426A5"/>
    <w:rsid w:val="00D05915"/>
    <w:pPr>
      <w:spacing w:after="0"/>
    </w:pPr>
    <w:rPr>
      <w:sz w:val="20"/>
      <w:szCs w:val="20"/>
    </w:rPr>
  </w:style>
  <w:style w:type="paragraph" w:customStyle="1" w:styleId="9F4E404490A24DF3A45BB54ED8F9BCB65">
    <w:name w:val="9F4E404490A24DF3A45BB54ED8F9BCB65"/>
    <w:rsid w:val="00D059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5">
    <w:name w:val="6BFA2FF000214C48A9BDE90C3D91FCD35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5">
    <w:name w:val="450D30BDC8C149AE83D26FEA133CE6E05"/>
    <w:rsid w:val="00D059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D0591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6">
    <w:name w:val="C1FB6FF6FF5F48EEAF7A351A7CDCA9DA6"/>
    <w:rsid w:val="002A23F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6">
    <w:name w:val="15C04EE742184EC095DBC6C8E0E3D14A6"/>
    <w:rsid w:val="002A23F3"/>
    <w:pPr>
      <w:spacing w:after="0"/>
    </w:pPr>
    <w:rPr>
      <w:sz w:val="20"/>
      <w:szCs w:val="20"/>
    </w:rPr>
  </w:style>
  <w:style w:type="paragraph" w:customStyle="1" w:styleId="DD312E0592F54F87B0C572C958B8D2776">
    <w:name w:val="DD312E0592F54F87B0C572C958B8D2776"/>
    <w:rsid w:val="002A23F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6">
    <w:name w:val="1C78B1F0AC7F4C0492406BA0B20478916"/>
    <w:rsid w:val="002A23F3"/>
    <w:pPr>
      <w:spacing w:after="0"/>
    </w:pPr>
    <w:rPr>
      <w:sz w:val="20"/>
      <w:szCs w:val="20"/>
    </w:rPr>
  </w:style>
  <w:style w:type="paragraph" w:customStyle="1" w:styleId="402DE2FAF57644E8BC52205E1DBF11506">
    <w:name w:val="402DE2FAF57644E8BC52205E1DBF11506"/>
    <w:rsid w:val="002A23F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5">
    <w:name w:val="35219FD2A4EC4909B5B76E3EC38E64565"/>
    <w:rsid w:val="002A23F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6">
    <w:name w:val="E957E30C7BC64538918F841F0341BD3A6"/>
    <w:rsid w:val="002A23F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6">
    <w:name w:val="9C9FC53B75A04FFF82F19E20798272116"/>
    <w:rsid w:val="002A23F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6">
    <w:name w:val="44D8281FF128454599BA44C460AEDE10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6">
    <w:name w:val="BE8FED1C95C14F3A97800369F6E49A9A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6">
    <w:name w:val="483F1C69C65F46C8A71C8BC98B672990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6">
    <w:name w:val="BBEEC08DD26D44DDB63BEFD44C935E666"/>
    <w:rsid w:val="002A23F3"/>
    <w:pPr>
      <w:spacing w:after="0"/>
    </w:pPr>
    <w:rPr>
      <w:sz w:val="20"/>
      <w:szCs w:val="20"/>
    </w:rPr>
  </w:style>
  <w:style w:type="paragraph" w:customStyle="1" w:styleId="4097762B03B74C1B90E1553713D8EF166">
    <w:name w:val="4097762B03B74C1B90E1553713D8EF16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6">
    <w:name w:val="AD27FADE673C44B9B7CDDE8768104ED3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6">
    <w:name w:val="01971AD44C714904B9F626B3B7CC44B5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6">
    <w:name w:val="9DBD810A076D4674843E5667983D5FEB6"/>
    <w:rsid w:val="002A23F3"/>
    <w:pPr>
      <w:spacing w:after="0"/>
    </w:pPr>
    <w:rPr>
      <w:sz w:val="20"/>
      <w:szCs w:val="20"/>
    </w:rPr>
  </w:style>
  <w:style w:type="paragraph" w:customStyle="1" w:styleId="88EAC7577BD746AA86591DDCECD148B86">
    <w:name w:val="88EAC7577BD746AA86591DDCECD148B86"/>
    <w:rsid w:val="002A23F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6">
    <w:name w:val="956789426DCE45EBA3C50AD7F4DD1BA9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6">
    <w:name w:val="8E15110C64074E5E950FF999F5AF0FA3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6">
    <w:name w:val="A9BC693404224FFC850DFCAADA7CB20E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6">
    <w:name w:val="DFFCB004A72F40ECAEEE5CA20E4275C06"/>
    <w:rsid w:val="002A23F3"/>
    <w:pPr>
      <w:spacing w:after="0"/>
    </w:pPr>
    <w:rPr>
      <w:sz w:val="20"/>
      <w:szCs w:val="20"/>
    </w:rPr>
  </w:style>
  <w:style w:type="paragraph" w:customStyle="1" w:styleId="294FE720787C4CC4B0A733842CCEB72A6">
    <w:name w:val="294FE720787C4CC4B0A733842CCEB72A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6">
    <w:name w:val="21F47946296B42F38686D0409C6F417E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6">
    <w:name w:val="3ABE9CF54E95429B8C45DDCAAB8F9B546"/>
    <w:rsid w:val="002A23F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6">
    <w:name w:val="EED7372180904F7CABFD78AA8676DDDF6"/>
    <w:rsid w:val="002A23F3"/>
    <w:pPr>
      <w:spacing w:after="0"/>
    </w:pPr>
    <w:rPr>
      <w:sz w:val="20"/>
      <w:szCs w:val="20"/>
    </w:rPr>
  </w:style>
  <w:style w:type="paragraph" w:customStyle="1" w:styleId="92736B74D06845A3A951DEAAE3E2B9366">
    <w:name w:val="92736B74D06845A3A951DEAAE3E2B9366"/>
    <w:rsid w:val="002A23F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6">
    <w:name w:val="CA630D91FCB34012AE5C2EEDAFEE426A6"/>
    <w:rsid w:val="002A23F3"/>
    <w:pPr>
      <w:spacing w:after="0"/>
    </w:pPr>
    <w:rPr>
      <w:sz w:val="20"/>
      <w:szCs w:val="20"/>
    </w:rPr>
  </w:style>
  <w:style w:type="paragraph" w:customStyle="1" w:styleId="9F4E404490A24DF3A45BB54ED8F9BCB66">
    <w:name w:val="9F4E404490A24DF3A45BB54ED8F9BCB66"/>
    <w:rsid w:val="002A23F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6">
    <w:name w:val="6BFA2FF000214C48A9BDE90C3D91FCD36"/>
    <w:rsid w:val="002A23F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6">
    <w:name w:val="450D30BDC8C149AE83D26FEA133CE6E06"/>
    <w:rsid w:val="002A23F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2A23F3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2A23F3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2A23F3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2A23F3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2A23F3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2A23F3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2A23F3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2A23F3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7">
    <w:name w:val="C1FB6FF6FF5F48EEAF7A351A7CDCA9DA7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7">
    <w:name w:val="15C04EE742184EC095DBC6C8E0E3D14A7"/>
    <w:rsid w:val="00784C32"/>
    <w:pPr>
      <w:spacing w:after="0"/>
    </w:pPr>
    <w:rPr>
      <w:sz w:val="20"/>
      <w:szCs w:val="20"/>
    </w:rPr>
  </w:style>
  <w:style w:type="paragraph" w:customStyle="1" w:styleId="DD312E0592F54F87B0C572C958B8D2777">
    <w:name w:val="DD312E0592F54F87B0C572C958B8D2777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7">
    <w:name w:val="1C78B1F0AC7F4C0492406BA0B20478917"/>
    <w:rsid w:val="00784C32"/>
    <w:pPr>
      <w:spacing w:after="0"/>
    </w:pPr>
    <w:rPr>
      <w:sz w:val="20"/>
      <w:szCs w:val="20"/>
    </w:rPr>
  </w:style>
  <w:style w:type="paragraph" w:customStyle="1" w:styleId="402DE2FAF57644E8BC52205E1DBF11507">
    <w:name w:val="402DE2FAF57644E8BC52205E1DBF11507"/>
    <w:rsid w:val="00784C3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6">
    <w:name w:val="35219FD2A4EC4909B5B76E3EC38E64566"/>
    <w:rsid w:val="00784C3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7">
    <w:name w:val="E957E30C7BC64538918F841F0341BD3A7"/>
    <w:rsid w:val="00784C3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7">
    <w:name w:val="9C9FC53B75A04FFF82F19E20798272117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7">
    <w:name w:val="44D8281FF128454599BA44C460AEDE10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7">
    <w:name w:val="BE8FED1C95C14F3A97800369F6E49A9A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7">
    <w:name w:val="483F1C69C65F46C8A71C8BC98B672990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7">
    <w:name w:val="BBEEC08DD26D44DDB63BEFD44C935E667"/>
    <w:rsid w:val="00784C32"/>
    <w:pPr>
      <w:spacing w:after="0"/>
    </w:pPr>
    <w:rPr>
      <w:sz w:val="20"/>
      <w:szCs w:val="20"/>
    </w:rPr>
  </w:style>
  <w:style w:type="paragraph" w:customStyle="1" w:styleId="4097762B03B74C1B90E1553713D8EF167">
    <w:name w:val="4097762B03B74C1B90E1553713D8EF16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7">
    <w:name w:val="AD27FADE673C44B9B7CDDE8768104ED3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7">
    <w:name w:val="01971AD44C714904B9F626B3B7CC44B5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7">
    <w:name w:val="9DBD810A076D4674843E5667983D5FEB7"/>
    <w:rsid w:val="00784C32"/>
    <w:pPr>
      <w:spacing w:after="0"/>
    </w:pPr>
    <w:rPr>
      <w:sz w:val="20"/>
      <w:szCs w:val="20"/>
    </w:rPr>
  </w:style>
  <w:style w:type="paragraph" w:customStyle="1" w:styleId="88EAC7577BD746AA86591DDCECD148B87">
    <w:name w:val="88EAC7577BD746AA86591DDCECD148B87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7">
    <w:name w:val="956789426DCE45EBA3C50AD7F4DD1BA9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7">
    <w:name w:val="8E15110C64074E5E950FF999F5AF0FA3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7">
    <w:name w:val="A9BC693404224FFC850DFCAADA7CB20E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7">
    <w:name w:val="DFFCB004A72F40ECAEEE5CA20E4275C07"/>
    <w:rsid w:val="00784C32"/>
    <w:pPr>
      <w:spacing w:after="0"/>
    </w:pPr>
    <w:rPr>
      <w:sz w:val="20"/>
      <w:szCs w:val="20"/>
    </w:rPr>
  </w:style>
  <w:style w:type="paragraph" w:customStyle="1" w:styleId="294FE720787C4CC4B0A733842CCEB72A7">
    <w:name w:val="294FE720787C4CC4B0A733842CCEB72A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7">
    <w:name w:val="21F47946296B42F38686D0409C6F417E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7">
    <w:name w:val="3ABE9CF54E95429B8C45DDCAAB8F9B547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7">
    <w:name w:val="EED7372180904F7CABFD78AA8676DDDF7"/>
    <w:rsid w:val="00784C32"/>
    <w:pPr>
      <w:spacing w:after="0"/>
    </w:pPr>
    <w:rPr>
      <w:sz w:val="20"/>
      <w:szCs w:val="20"/>
    </w:rPr>
  </w:style>
  <w:style w:type="paragraph" w:customStyle="1" w:styleId="92736B74D06845A3A951DEAAE3E2B9367">
    <w:name w:val="92736B74D06845A3A951DEAAE3E2B9367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7">
    <w:name w:val="CA630D91FCB34012AE5C2EEDAFEE426A7"/>
    <w:rsid w:val="00784C32"/>
    <w:pPr>
      <w:spacing w:after="0"/>
    </w:pPr>
    <w:rPr>
      <w:sz w:val="20"/>
      <w:szCs w:val="20"/>
    </w:rPr>
  </w:style>
  <w:style w:type="paragraph" w:customStyle="1" w:styleId="9F4E404490A24DF3A45BB54ED8F9BCB67">
    <w:name w:val="9F4E404490A24DF3A45BB54ED8F9BCB67"/>
    <w:rsid w:val="00784C3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7">
    <w:name w:val="6BFA2FF000214C48A9BDE90C3D91FCD37"/>
    <w:rsid w:val="00784C3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7">
    <w:name w:val="450D30BDC8C149AE83D26FEA133CE6E07"/>
    <w:rsid w:val="00784C3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8">
    <w:name w:val="C1FB6FF6FF5F48EEAF7A351A7CDCA9DA8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8">
    <w:name w:val="15C04EE742184EC095DBC6C8E0E3D14A8"/>
    <w:rsid w:val="00784C32"/>
    <w:pPr>
      <w:spacing w:after="0"/>
    </w:pPr>
    <w:rPr>
      <w:sz w:val="20"/>
      <w:szCs w:val="20"/>
    </w:rPr>
  </w:style>
  <w:style w:type="paragraph" w:customStyle="1" w:styleId="DD312E0592F54F87B0C572C958B8D2778">
    <w:name w:val="DD312E0592F54F87B0C572C958B8D2778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8">
    <w:name w:val="1C78B1F0AC7F4C0492406BA0B20478918"/>
    <w:rsid w:val="00784C32"/>
    <w:pPr>
      <w:spacing w:after="0"/>
    </w:pPr>
    <w:rPr>
      <w:sz w:val="20"/>
      <w:szCs w:val="20"/>
    </w:rPr>
  </w:style>
  <w:style w:type="paragraph" w:customStyle="1" w:styleId="402DE2FAF57644E8BC52205E1DBF11508">
    <w:name w:val="402DE2FAF57644E8BC52205E1DBF11508"/>
    <w:rsid w:val="00784C3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7">
    <w:name w:val="35219FD2A4EC4909B5B76E3EC38E64567"/>
    <w:rsid w:val="00784C3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8">
    <w:name w:val="E957E30C7BC64538918F841F0341BD3A8"/>
    <w:rsid w:val="00784C3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8">
    <w:name w:val="9C9FC53B75A04FFF82F19E20798272118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8">
    <w:name w:val="44D8281FF128454599BA44C460AEDE10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8">
    <w:name w:val="BE8FED1C95C14F3A97800369F6E49A9A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8">
    <w:name w:val="483F1C69C65F46C8A71C8BC98B672990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8">
    <w:name w:val="BBEEC08DD26D44DDB63BEFD44C935E668"/>
    <w:rsid w:val="00784C32"/>
    <w:pPr>
      <w:spacing w:after="0"/>
    </w:pPr>
    <w:rPr>
      <w:sz w:val="20"/>
      <w:szCs w:val="20"/>
    </w:rPr>
  </w:style>
  <w:style w:type="paragraph" w:customStyle="1" w:styleId="4097762B03B74C1B90E1553713D8EF168">
    <w:name w:val="4097762B03B74C1B90E1553713D8EF16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8">
    <w:name w:val="AD27FADE673C44B9B7CDDE8768104ED3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8">
    <w:name w:val="01971AD44C714904B9F626B3B7CC44B5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8">
    <w:name w:val="9DBD810A076D4674843E5667983D5FEB8"/>
    <w:rsid w:val="00784C32"/>
    <w:pPr>
      <w:spacing w:after="0"/>
    </w:pPr>
    <w:rPr>
      <w:sz w:val="20"/>
      <w:szCs w:val="20"/>
    </w:rPr>
  </w:style>
  <w:style w:type="paragraph" w:customStyle="1" w:styleId="88EAC7577BD746AA86591DDCECD148B88">
    <w:name w:val="88EAC7577BD746AA86591DDCECD148B88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8">
    <w:name w:val="956789426DCE45EBA3C50AD7F4DD1BA9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8">
    <w:name w:val="8E15110C64074E5E950FF999F5AF0FA3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8">
    <w:name w:val="A9BC693404224FFC850DFCAADA7CB20E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8">
    <w:name w:val="DFFCB004A72F40ECAEEE5CA20E4275C08"/>
    <w:rsid w:val="00784C32"/>
    <w:pPr>
      <w:spacing w:after="0"/>
    </w:pPr>
    <w:rPr>
      <w:sz w:val="20"/>
      <w:szCs w:val="20"/>
    </w:rPr>
  </w:style>
  <w:style w:type="paragraph" w:customStyle="1" w:styleId="294FE720787C4CC4B0A733842CCEB72A8">
    <w:name w:val="294FE720787C4CC4B0A733842CCEB72A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8">
    <w:name w:val="21F47946296B42F38686D0409C6F417E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8">
    <w:name w:val="3ABE9CF54E95429B8C45DDCAAB8F9B548"/>
    <w:rsid w:val="00784C3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8">
    <w:name w:val="EED7372180904F7CABFD78AA8676DDDF8"/>
    <w:rsid w:val="00784C32"/>
    <w:pPr>
      <w:spacing w:after="0"/>
    </w:pPr>
    <w:rPr>
      <w:sz w:val="20"/>
      <w:szCs w:val="20"/>
    </w:rPr>
  </w:style>
  <w:style w:type="paragraph" w:customStyle="1" w:styleId="92736B74D06845A3A951DEAAE3E2B9368">
    <w:name w:val="92736B74D06845A3A951DEAAE3E2B9368"/>
    <w:rsid w:val="00784C3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8">
    <w:name w:val="CA630D91FCB34012AE5C2EEDAFEE426A8"/>
    <w:rsid w:val="00784C32"/>
    <w:pPr>
      <w:spacing w:after="0"/>
    </w:pPr>
    <w:rPr>
      <w:sz w:val="20"/>
      <w:szCs w:val="20"/>
    </w:rPr>
  </w:style>
  <w:style w:type="paragraph" w:customStyle="1" w:styleId="9F4E404490A24DF3A45BB54ED8F9BCB68">
    <w:name w:val="9F4E404490A24DF3A45BB54ED8F9BCB68"/>
    <w:rsid w:val="00784C3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8">
    <w:name w:val="6BFA2FF000214C48A9BDE90C3D91FCD38"/>
    <w:rsid w:val="00784C3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8">
    <w:name w:val="450D30BDC8C149AE83D26FEA133CE6E08"/>
    <w:rsid w:val="00784C3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784C32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0DD579B64E264A4C83C2FAD3783F9D7A">
    <w:name w:val="0DD579B64E264A4C83C2FAD3783F9D7A"/>
    <w:rsid w:val="0061369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86962B082B274E18B1B0053051B752F5">
    <w:name w:val="86962B082B274E18B1B0053051B752F5"/>
    <w:rsid w:val="0061369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9BE58C56B7CB4DBFA6E5EAFF52A31297">
    <w:name w:val="9BE58C56B7CB4DBFA6E5EAFF52A31297"/>
    <w:rsid w:val="0061369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734362EBF9314A19879903380473BFC4">
    <w:name w:val="734362EBF9314A19879903380473BFC4"/>
    <w:rsid w:val="0061369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8EF914E3819D44169478F3B7D6F40D08">
    <w:name w:val="8EF914E3819D44169478F3B7D6F40D08"/>
    <w:rsid w:val="0061369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C1FB6FF6FF5F48EEAF7A351A7CDCA9DA9">
    <w:name w:val="C1FB6FF6FF5F48EEAF7A351A7CDCA9DA9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9">
    <w:name w:val="15C04EE742184EC095DBC6C8E0E3D14A9"/>
    <w:rsid w:val="0061369A"/>
    <w:pPr>
      <w:spacing w:after="0"/>
    </w:pPr>
    <w:rPr>
      <w:sz w:val="20"/>
      <w:szCs w:val="20"/>
    </w:rPr>
  </w:style>
  <w:style w:type="paragraph" w:customStyle="1" w:styleId="DD312E0592F54F87B0C572C958B8D2779">
    <w:name w:val="DD312E0592F54F87B0C572C958B8D2779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9">
    <w:name w:val="1C78B1F0AC7F4C0492406BA0B20478919"/>
    <w:rsid w:val="0061369A"/>
    <w:pPr>
      <w:spacing w:after="0"/>
    </w:pPr>
    <w:rPr>
      <w:sz w:val="20"/>
      <w:szCs w:val="20"/>
    </w:rPr>
  </w:style>
  <w:style w:type="paragraph" w:customStyle="1" w:styleId="402DE2FAF57644E8BC52205E1DBF11509">
    <w:name w:val="402DE2FAF57644E8BC52205E1DBF11509"/>
    <w:rsid w:val="0061369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8">
    <w:name w:val="35219FD2A4EC4909B5B76E3EC38E64568"/>
    <w:rsid w:val="0061369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9">
    <w:name w:val="E957E30C7BC64538918F841F0341BD3A9"/>
    <w:rsid w:val="0061369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9">
    <w:name w:val="9C9FC53B75A04FFF82F19E20798272119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9">
    <w:name w:val="44D8281FF128454599BA44C460AEDE10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9">
    <w:name w:val="BE8FED1C95C14F3A97800369F6E49A9A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9">
    <w:name w:val="483F1C69C65F46C8A71C8BC98B672990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9">
    <w:name w:val="BBEEC08DD26D44DDB63BEFD44C935E669"/>
    <w:rsid w:val="0061369A"/>
    <w:pPr>
      <w:spacing w:after="0"/>
    </w:pPr>
    <w:rPr>
      <w:sz w:val="20"/>
      <w:szCs w:val="20"/>
    </w:rPr>
  </w:style>
  <w:style w:type="paragraph" w:customStyle="1" w:styleId="4097762B03B74C1B90E1553713D8EF169">
    <w:name w:val="4097762B03B74C1B90E1553713D8EF16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9">
    <w:name w:val="AD27FADE673C44B9B7CDDE8768104ED3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9">
    <w:name w:val="01971AD44C714904B9F626B3B7CC44B5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9">
    <w:name w:val="9DBD810A076D4674843E5667983D5FEB9"/>
    <w:rsid w:val="0061369A"/>
    <w:pPr>
      <w:spacing w:after="0"/>
    </w:pPr>
    <w:rPr>
      <w:sz w:val="20"/>
      <w:szCs w:val="20"/>
    </w:rPr>
  </w:style>
  <w:style w:type="paragraph" w:customStyle="1" w:styleId="88EAC7577BD746AA86591DDCECD148B89">
    <w:name w:val="88EAC7577BD746AA86591DDCECD148B89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9">
    <w:name w:val="956789426DCE45EBA3C50AD7F4DD1BA9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9">
    <w:name w:val="8E15110C64074E5E950FF999F5AF0FA3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9">
    <w:name w:val="A9BC693404224FFC850DFCAADA7CB20E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9">
    <w:name w:val="DFFCB004A72F40ECAEEE5CA20E4275C09"/>
    <w:rsid w:val="0061369A"/>
    <w:pPr>
      <w:spacing w:after="0"/>
    </w:pPr>
    <w:rPr>
      <w:sz w:val="20"/>
      <w:szCs w:val="20"/>
    </w:rPr>
  </w:style>
  <w:style w:type="paragraph" w:customStyle="1" w:styleId="294FE720787C4CC4B0A733842CCEB72A9">
    <w:name w:val="294FE720787C4CC4B0A733842CCEB72A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9">
    <w:name w:val="21F47946296B42F38686D0409C6F417E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9">
    <w:name w:val="3ABE9CF54E95429B8C45DDCAAB8F9B549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9">
    <w:name w:val="EED7372180904F7CABFD78AA8676DDDF9"/>
    <w:rsid w:val="0061369A"/>
    <w:pPr>
      <w:spacing w:after="0"/>
    </w:pPr>
    <w:rPr>
      <w:sz w:val="20"/>
      <w:szCs w:val="20"/>
    </w:rPr>
  </w:style>
  <w:style w:type="paragraph" w:customStyle="1" w:styleId="92736B74D06845A3A951DEAAE3E2B9369">
    <w:name w:val="92736B74D06845A3A951DEAAE3E2B9369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9">
    <w:name w:val="CA630D91FCB34012AE5C2EEDAFEE426A9"/>
    <w:rsid w:val="0061369A"/>
    <w:pPr>
      <w:spacing w:after="0"/>
    </w:pPr>
    <w:rPr>
      <w:sz w:val="20"/>
      <w:szCs w:val="20"/>
    </w:rPr>
  </w:style>
  <w:style w:type="paragraph" w:customStyle="1" w:styleId="9F4E404490A24DF3A45BB54ED8F9BCB69">
    <w:name w:val="9F4E404490A24DF3A45BB54ED8F9BCB69"/>
    <w:rsid w:val="0061369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9">
    <w:name w:val="6BFA2FF000214C48A9BDE90C3D91FCD39"/>
    <w:rsid w:val="0061369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9">
    <w:name w:val="450D30BDC8C149AE83D26FEA133CE6E09"/>
    <w:rsid w:val="0061369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10">
    <w:name w:val="C1FB6FF6FF5F48EEAF7A351A7CDCA9DA10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0">
    <w:name w:val="15C04EE742184EC095DBC6C8E0E3D14A10"/>
    <w:rsid w:val="0061369A"/>
    <w:pPr>
      <w:spacing w:after="0"/>
    </w:pPr>
    <w:rPr>
      <w:sz w:val="20"/>
      <w:szCs w:val="20"/>
    </w:rPr>
  </w:style>
  <w:style w:type="paragraph" w:customStyle="1" w:styleId="DD312E0592F54F87B0C572C958B8D27710">
    <w:name w:val="DD312E0592F54F87B0C572C958B8D27710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0">
    <w:name w:val="1C78B1F0AC7F4C0492406BA0B204789110"/>
    <w:rsid w:val="0061369A"/>
    <w:pPr>
      <w:spacing w:after="0"/>
    </w:pPr>
    <w:rPr>
      <w:sz w:val="20"/>
      <w:szCs w:val="20"/>
    </w:rPr>
  </w:style>
  <w:style w:type="paragraph" w:customStyle="1" w:styleId="402DE2FAF57644E8BC52205E1DBF115010">
    <w:name w:val="402DE2FAF57644E8BC52205E1DBF115010"/>
    <w:rsid w:val="0061369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9">
    <w:name w:val="35219FD2A4EC4909B5B76E3EC38E64569"/>
    <w:rsid w:val="0061369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0">
    <w:name w:val="E957E30C7BC64538918F841F0341BD3A10"/>
    <w:rsid w:val="0061369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0">
    <w:name w:val="9C9FC53B75A04FFF82F19E207982721110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0">
    <w:name w:val="44D8281FF128454599BA44C460AEDE10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0">
    <w:name w:val="BE8FED1C95C14F3A97800369F6E49A9A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0">
    <w:name w:val="483F1C69C65F46C8A71C8BC98B672990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0">
    <w:name w:val="BBEEC08DD26D44DDB63BEFD44C935E6610"/>
    <w:rsid w:val="0061369A"/>
    <w:pPr>
      <w:spacing w:after="0"/>
    </w:pPr>
    <w:rPr>
      <w:sz w:val="20"/>
      <w:szCs w:val="20"/>
    </w:rPr>
  </w:style>
  <w:style w:type="paragraph" w:customStyle="1" w:styleId="4097762B03B74C1B90E1553713D8EF1610">
    <w:name w:val="4097762B03B74C1B90E1553713D8EF16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0">
    <w:name w:val="AD27FADE673C44B9B7CDDE8768104ED3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0">
    <w:name w:val="01971AD44C714904B9F626B3B7CC44B5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0">
    <w:name w:val="9DBD810A076D4674843E5667983D5FEB10"/>
    <w:rsid w:val="0061369A"/>
    <w:pPr>
      <w:spacing w:after="0"/>
    </w:pPr>
    <w:rPr>
      <w:sz w:val="20"/>
      <w:szCs w:val="20"/>
    </w:rPr>
  </w:style>
  <w:style w:type="paragraph" w:customStyle="1" w:styleId="88EAC7577BD746AA86591DDCECD148B810">
    <w:name w:val="88EAC7577BD746AA86591DDCECD148B810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0">
    <w:name w:val="956789426DCE45EBA3C50AD7F4DD1BA9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0">
    <w:name w:val="8E15110C64074E5E950FF999F5AF0FA3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0">
    <w:name w:val="A9BC693404224FFC850DFCAADA7CB20E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0">
    <w:name w:val="DFFCB004A72F40ECAEEE5CA20E4275C010"/>
    <w:rsid w:val="0061369A"/>
    <w:pPr>
      <w:spacing w:after="0"/>
    </w:pPr>
    <w:rPr>
      <w:sz w:val="20"/>
      <w:szCs w:val="20"/>
    </w:rPr>
  </w:style>
  <w:style w:type="paragraph" w:customStyle="1" w:styleId="294FE720787C4CC4B0A733842CCEB72A10">
    <w:name w:val="294FE720787C4CC4B0A733842CCEB72A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0">
    <w:name w:val="21F47946296B42F38686D0409C6F417E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0">
    <w:name w:val="3ABE9CF54E95429B8C45DDCAAB8F9B5410"/>
    <w:rsid w:val="0061369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0">
    <w:name w:val="EED7372180904F7CABFD78AA8676DDDF10"/>
    <w:rsid w:val="0061369A"/>
    <w:pPr>
      <w:spacing w:after="0"/>
    </w:pPr>
    <w:rPr>
      <w:sz w:val="20"/>
      <w:szCs w:val="20"/>
    </w:rPr>
  </w:style>
  <w:style w:type="paragraph" w:customStyle="1" w:styleId="92736B74D06845A3A951DEAAE3E2B93610">
    <w:name w:val="92736B74D06845A3A951DEAAE3E2B93610"/>
    <w:rsid w:val="0061369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0">
    <w:name w:val="CA630D91FCB34012AE5C2EEDAFEE426A10"/>
    <w:rsid w:val="0061369A"/>
    <w:pPr>
      <w:spacing w:after="0"/>
    </w:pPr>
    <w:rPr>
      <w:sz w:val="20"/>
      <w:szCs w:val="20"/>
    </w:rPr>
  </w:style>
  <w:style w:type="paragraph" w:customStyle="1" w:styleId="9F4E404490A24DF3A45BB54ED8F9BCB610">
    <w:name w:val="9F4E404490A24DF3A45BB54ED8F9BCB610"/>
    <w:rsid w:val="0061369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0">
    <w:name w:val="6BFA2FF000214C48A9BDE90C3D91FCD310"/>
    <w:rsid w:val="0061369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0">
    <w:name w:val="450D30BDC8C149AE83D26FEA133CE6E010"/>
    <w:rsid w:val="0061369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0">
    <w:name w:val="E91B74E7F30544D594C2B45BCBD910B110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0">
    <w:name w:val="FF0C9F4C8A4D45C39D17A233F0A0359B10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0">
    <w:name w:val="78B503A21C0449ABBF5E73A80D72BC0610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0">
    <w:name w:val="D08E6A4762E14234B495CF6A55EA617B10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9">
    <w:name w:val="2261E7A9CE1B4430B971DCF076BC65B69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9">
    <w:name w:val="B4FF8A01B52E43118989AA2340ED35C29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9">
    <w:name w:val="170D1E6B65DF4694BD2DC1A1321D94019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9">
    <w:name w:val="5A3CAF07940145A997BBD5321C8CA1DB9"/>
    <w:rsid w:val="0061369A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11">
    <w:name w:val="C1FB6FF6FF5F48EEAF7A351A7CDCA9DA11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1">
    <w:name w:val="15C04EE742184EC095DBC6C8E0E3D14A11"/>
    <w:rsid w:val="00CF237F"/>
    <w:pPr>
      <w:spacing w:after="0"/>
    </w:pPr>
    <w:rPr>
      <w:sz w:val="20"/>
      <w:szCs w:val="20"/>
    </w:rPr>
  </w:style>
  <w:style w:type="paragraph" w:customStyle="1" w:styleId="DD312E0592F54F87B0C572C958B8D27711">
    <w:name w:val="DD312E0592F54F87B0C572C958B8D27711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1">
    <w:name w:val="1C78B1F0AC7F4C0492406BA0B204789111"/>
    <w:rsid w:val="00CF237F"/>
    <w:pPr>
      <w:spacing w:after="0"/>
    </w:pPr>
    <w:rPr>
      <w:sz w:val="20"/>
      <w:szCs w:val="20"/>
    </w:rPr>
  </w:style>
  <w:style w:type="paragraph" w:customStyle="1" w:styleId="402DE2FAF57644E8BC52205E1DBF115011">
    <w:name w:val="402DE2FAF57644E8BC52205E1DBF115011"/>
    <w:rsid w:val="00CF237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0">
    <w:name w:val="35219FD2A4EC4909B5B76E3EC38E645610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1">
    <w:name w:val="E957E30C7BC64538918F841F0341BD3A11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1">
    <w:name w:val="9C9FC53B75A04FFF82F19E207982721111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1">
    <w:name w:val="44D8281FF128454599BA44C460AEDE10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1">
    <w:name w:val="BE8FED1C95C14F3A97800369F6E49A9A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1">
    <w:name w:val="483F1C69C65F46C8A71C8BC98B672990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1">
    <w:name w:val="BBEEC08DD26D44DDB63BEFD44C935E6611"/>
    <w:rsid w:val="00CF237F"/>
    <w:pPr>
      <w:spacing w:after="0"/>
    </w:pPr>
    <w:rPr>
      <w:sz w:val="20"/>
      <w:szCs w:val="20"/>
    </w:rPr>
  </w:style>
  <w:style w:type="paragraph" w:customStyle="1" w:styleId="4097762B03B74C1B90E1553713D8EF1611">
    <w:name w:val="4097762B03B74C1B90E1553713D8EF16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1">
    <w:name w:val="AD27FADE673C44B9B7CDDE8768104ED3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1">
    <w:name w:val="01971AD44C714904B9F626B3B7CC44B5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1">
    <w:name w:val="9DBD810A076D4674843E5667983D5FEB11"/>
    <w:rsid w:val="00CF237F"/>
    <w:pPr>
      <w:spacing w:after="0"/>
    </w:pPr>
    <w:rPr>
      <w:sz w:val="20"/>
      <w:szCs w:val="20"/>
    </w:rPr>
  </w:style>
  <w:style w:type="paragraph" w:customStyle="1" w:styleId="88EAC7577BD746AA86591DDCECD148B811">
    <w:name w:val="88EAC7577BD746AA86591DDCECD148B811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1">
    <w:name w:val="956789426DCE45EBA3C50AD7F4DD1BA9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1">
    <w:name w:val="8E15110C64074E5E950FF999F5AF0FA3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1">
    <w:name w:val="A9BC693404224FFC850DFCAADA7CB20E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1">
    <w:name w:val="DFFCB004A72F40ECAEEE5CA20E4275C011"/>
    <w:rsid w:val="00CF237F"/>
    <w:pPr>
      <w:spacing w:after="0"/>
    </w:pPr>
    <w:rPr>
      <w:sz w:val="20"/>
      <w:szCs w:val="20"/>
    </w:rPr>
  </w:style>
  <w:style w:type="paragraph" w:customStyle="1" w:styleId="294FE720787C4CC4B0A733842CCEB72A11">
    <w:name w:val="294FE720787C4CC4B0A733842CCEB72A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1">
    <w:name w:val="21F47946296B42F38686D0409C6F417E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1">
    <w:name w:val="3ABE9CF54E95429B8C45DDCAAB8F9B5411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1">
    <w:name w:val="EED7372180904F7CABFD78AA8676DDDF11"/>
    <w:rsid w:val="00CF237F"/>
    <w:pPr>
      <w:spacing w:after="0"/>
    </w:pPr>
    <w:rPr>
      <w:sz w:val="20"/>
      <w:szCs w:val="20"/>
    </w:rPr>
  </w:style>
  <w:style w:type="paragraph" w:customStyle="1" w:styleId="92736B74D06845A3A951DEAAE3E2B93611">
    <w:name w:val="92736B74D06845A3A951DEAAE3E2B93611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1">
    <w:name w:val="CA630D91FCB34012AE5C2EEDAFEE426A11"/>
    <w:rsid w:val="00CF237F"/>
    <w:pPr>
      <w:spacing w:after="0"/>
    </w:pPr>
    <w:rPr>
      <w:sz w:val="20"/>
      <w:szCs w:val="20"/>
    </w:rPr>
  </w:style>
  <w:style w:type="paragraph" w:customStyle="1" w:styleId="9F4E404490A24DF3A45BB54ED8F9BCB611">
    <w:name w:val="9F4E404490A24DF3A45BB54ED8F9BCB611"/>
    <w:rsid w:val="00CF237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1">
    <w:name w:val="6BFA2FF000214C48A9BDE90C3D91FCD311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1">
    <w:name w:val="450D30BDC8C149AE83D26FEA133CE6E011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1">
    <w:name w:val="E91B74E7F30544D594C2B45BCBD910B111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1">
    <w:name w:val="FF0C9F4C8A4D45C39D17A233F0A0359B11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1">
    <w:name w:val="78B503A21C0449ABBF5E73A80D72BC0611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1">
    <w:name w:val="D08E6A4762E14234B495CF6A55EA617B11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0">
    <w:name w:val="2261E7A9CE1B4430B971DCF076BC65B610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0">
    <w:name w:val="B4FF8A01B52E43118989AA2340ED35C210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0">
    <w:name w:val="170D1E6B65DF4694BD2DC1A1321D940110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0">
    <w:name w:val="5A3CAF07940145A997BBD5321C8CA1DB10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12">
    <w:name w:val="C1FB6FF6FF5F48EEAF7A351A7CDCA9DA12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2">
    <w:name w:val="15C04EE742184EC095DBC6C8E0E3D14A12"/>
    <w:rsid w:val="00CF237F"/>
    <w:pPr>
      <w:spacing w:after="0"/>
    </w:pPr>
    <w:rPr>
      <w:sz w:val="20"/>
      <w:szCs w:val="20"/>
    </w:rPr>
  </w:style>
  <w:style w:type="paragraph" w:customStyle="1" w:styleId="DD312E0592F54F87B0C572C958B8D27712">
    <w:name w:val="DD312E0592F54F87B0C572C958B8D27712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2">
    <w:name w:val="1C78B1F0AC7F4C0492406BA0B204789112"/>
    <w:rsid w:val="00CF237F"/>
    <w:pPr>
      <w:spacing w:after="0"/>
    </w:pPr>
    <w:rPr>
      <w:sz w:val="20"/>
      <w:szCs w:val="20"/>
    </w:rPr>
  </w:style>
  <w:style w:type="paragraph" w:customStyle="1" w:styleId="402DE2FAF57644E8BC52205E1DBF115012">
    <w:name w:val="402DE2FAF57644E8BC52205E1DBF115012"/>
    <w:rsid w:val="00CF237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1">
    <w:name w:val="35219FD2A4EC4909B5B76E3EC38E645611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2">
    <w:name w:val="E957E30C7BC64538918F841F0341BD3A12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2">
    <w:name w:val="9C9FC53B75A04FFF82F19E207982721112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2">
    <w:name w:val="44D8281FF128454599BA44C460AEDE10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2">
    <w:name w:val="BE8FED1C95C14F3A97800369F6E49A9A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2">
    <w:name w:val="483F1C69C65F46C8A71C8BC98B672990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2">
    <w:name w:val="BBEEC08DD26D44DDB63BEFD44C935E6612"/>
    <w:rsid w:val="00CF237F"/>
    <w:pPr>
      <w:spacing w:after="0"/>
    </w:pPr>
    <w:rPr>
      <w:sz w:val="20"/>
      <w:szCs w:val="20"/>
    </w:rPr>
  </w:style>
  <w:style w:type="paragraph" w:customStyle="1" w:styleId="4097762B03B74C1B90E1553713D8EF1612">
    <w:name w:val="4097762B03B74C1B90E1553713D8EF16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2">
    <w:name w:val="AD27FADE673C44B9B7CDDE8768104ED3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2">
    <w:name w:val="01971AD44C714904B9F626B3B7CC44B5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2">
    <w:name w:val="9DBD810A076D4674843E5667983D5FEB12"/>
    <w:rsid w:val="00CF237F"/>
    <w:pPr>
      <w:spacing w:after="0"/>
    </w:pPr>
    <w:rPr>
      <w:sz w:val="20"/>
      <w:szCs w:val="20"/>
    </w:rPr>
  </w:style>
  <w:style w:type="paragraph" w:customStyle="1" w:styleId="88EAC7577BD746AA86591DDCECD148B812">
    <w:name w:val="88EAC7577BD746AA86591DDCECD148B812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2">
    <w:name w:val="956789426DCE45EBA3C50AD7F4DD1BA9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2">
    <w:name w:val="8E15110C64074E5E950FF999F5AF0FA3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2">
    <w:name w:val="A9BC693404224FFC850DFCAADA7CB20E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2">
    <w:name w:val="DFFCB004A72F40ECAEEE5CA20E4275C012"/>
    <w:rsid w:val="00CF237F"/>
    <w:pPr>
      <w:spacing w:after="0"/>
    </w:pPr>
    <w:rPr>
      <w:sz w:val="20"/>
      <w:szCs w:val="20"/>
    </w:rPr>
  </w:style>
  <w:style w:type="paragraph" w:customStyle="1" w:styleId="294FE720787C4CC4B0A733842CCEB72A12">
    <w:name w:val="294FE720787C4CC4B0A733842CCEB72A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2">
    <w:name w:val="21F47946296B42F38686D0409C6F417E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2">
    <w:name w:val="3ABE9CF54E95429B8C45DDCAAB8F9B5412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2">
    <w:name w:val="EED7372180904F7CABFD78AA8676DDDF12"/>
    <w:rsid w:val="00CF237F"/>
    <w:pPr>
      <w:spacing w:after="0"/>
    </w:pPr>
    <w:rPr>
      <w:sz w:val="20"/>
      <w:szCs w:val="20"/>
    </w:rPr>
  </w:style>
  <w:style w:type="paragraph" w:customStyle="1" w:styleId="92736B74D06845A3A951DEAAE3E2B93612">
    <w:name w:val="92736B74D06845A3A951DEAAE3E2B93612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2">
    <w:name w:val="CA630D91FCB34012AE5C2EEDAFEE426A12"/>
    <w:rsid w:val="00CF237F"/>
    <w:pPr>
      <w:spacing w:after="0"/>
    </w:pPr>
    <w:rPr>
      <w:sz w:val="20"/>
      <w:szCs w:val="20"/>
    </w:rPr>
  </w:style>
  <w:style w:type="paragraph" w:customStyle="1" w:styleId="9F4E404490A24DF3A45BB54ED8F9BCB612">
    <w:name w:val="9F4E404490A24DF3A45BB54ED8F9BCB612"/>
    <w:rsid w:val="00CF237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2">
    <w:name w:val="6BFA2FF000214C48A9BDE90C3D91FCD312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2">
    <w:name w:val="450D30BDC8C149AE83D26FEA133CE6E012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2">
    <w:name w:val="E91B74E7F30544D594C2B45BCBD910B112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2">
    <w:name w:val="FF0C9F4C8A4D45C39D17A233F0A0359B12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2">
    <w:name w:val="78B503A21C0449ABBF5E73A80D72BC0612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2">
    <w:name w:val="D08E6A4762E14234B495CF6A55EA617B12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1">
    <w:name w:val="2261E7A9CE1B4430B971DCF076BC65B611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1">
    <w:name w:val="B4FF8A01B52E43118989AA2340ED35C211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1">
    <w:name w:val="170D1E6B65DF4694BD2DC1A1321D940111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1">
    <w:name w:val="5A3CAF07940145A997BBD5321C8CA1DB11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13">
    <w:name w:val="C1FB6FF6FF5F48EEAF7A351A7CDCA9DA13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3">
    <w:name w:val="15C04EE742184EC095DBC6C8E0E3D14A13"/>
    <w:rsid w:val="00CF237F"/>
    <w:pPr>
      <w:spacing w:after="0"/>
    </w:pPr>
    <w:rPr>
      <w:sz w:val="20"/>
      <w:szCs w:val="20"/>
    </w:rPr>
  </w:style>
  <w:style w:type="paragraph" w:customStyle="1" w:styleId="DD312E0592F54F87B0C572C958B8D27713">
    <w:name w:val="DD312E0592F54F87B0C572C958B8D27713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3">
    <w:name w:val="1C78B1F0AC7F4C0492406BA0B204789113"/>
    <w:rsid w:val="00CF237F"/>
    <w:pPr>
      <w:spacing w:after="0"/>
    </w:pPr>
    <w:rPr>
      <w:sz w:val="20"/>
      <w:szCs w:val="20"/>
    </w:rPr>
  </w:style>
  <w:style w:type="paragraph" w:customStyle="1" w:styleId="402DE2FAF57644E8BC52205E1DBF115013">
    <w:name w:val="402DE2FAF57644E8BC52205E1DBF115013"/>
    <w:rsid w:val="00CF237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2">
    <w:name w:val="35219FD2A4EC4909B5B76E3EC38E645612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3">
    <w:name w:val="E957E30C7BC64538918F841F0341BD3A13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3">
    <w:name w:val="9C9FC53B75A04FFF82F19E207982721113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3">
    <w:name w:val="44D8281FF128454599BA44C460AEDE10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3">
    <w:name w:val="BE8FED1C95C14F3A97800369F6E49A9A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3">
    <w:name w:val="483F1C69C65F46C8A71C8BC98B672990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3">
    <w:name w:val="BBEEC08DD26D44DDB63BEFD44C935E6613"/>
    <w:rsid w:val="00CF237F"/>
    <w:pPr>
      <w:spacing w:after="0"/>
    </w:pPr>
    <w:rPr>
      <w:sz w:val="20"/>
      <w:szCs w:val="20"/>
    </w:rPr>
  </w:style>
  <w:style w:type="paragraph" w:customStyle="1" w:styleId="4097762B03B74C1B90E1553713D8EF1613">
    <w:name w:val="4097762B03B74C1B90E1553713D8EF16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3">
    <w:name w:val="AD27FADE673C44B9B7CDDE8768104ED3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3">
    <w:name w:val="01971AD44C714904B9F626B3B7CC44B5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3">
    <w:name w:val="9DBD810A076D4674843E5667983D5FEB13"/>
    <w:rsid w:val="00CF237F"/>
    <w:pPr>
      <w:spacing w:after="0"/>
    </w:pPr>
    <w:rPr>
      <w:sz w:val="20"/>
      <w:szCs w:val="20"/>
    </w:rPr>
  </w:style>
  <w:style w:type="paragraph" w:customStyle="1" w:styleId="88EAC7577BD746AA86591DDCECD148B813">
    <w:name w:val="88EAC7577BD746AA86591DDCECD148B813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3">
    <w:name w:val="956789426DCE45EBA3C50AD7F4DD1BA9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3">
    <w:name w:val="8E15110C64074E5E950FF999F5AF0FA3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3">
    <w:name w:val="A9BC693404224FFC850DFCAADA7CB20E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3">
    <w:name w:val="DFFCB004A72F40ECAEEE5CA20E4275C013"/>
    <w:rsid w:val="00CF237F"/>
    <w:pPr>
      <w:spacing w:after="0"/>
    </w:pPr>
    <w:rPr>
      <w:sz w:val="20"/>
      <w:szCs w:val="20"/>
    </w:rPr>
  </w:style>
  <w:style w:type="paragraph" w:customStyle="1" w:styleId="294FE720787C4CC4B0A733842CCEB72A13">
    <w:name w:val="294FE720787C4CC4B0A733842CCEB72A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3">
    <w:name w:val="21F47946296B42F38686D0409C6F417E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3">
    <w:name w:val="3ABE9CF54E95429B8C45DDCAAB8F9B5413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3">
    <w:name w:val="EED7372180904F7CABFD78AA8676DDDF13"/>
    <w:rsid w:val="00CF237F"/>
    <w:pPr>
      <w:spacing w:after="0"/>
    </w:pPr>
    <w:rPr>
      <w:sz w:val="20"/>
      <w:szCs w:val="20"/>
    </w:rPr>
  </w:style>
  <w:style w:type="paragraph" w:customStyle="1" w:styleId="92736B74D06845A3A951DEAAE3E2B93613">
    <w:name w:val="92736B74D06845A3A951DEAAE3E2B93613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3">
    <w:name w:val="CA630D91FCB34012AE5C2EEDAFEE426A13"/>
    <w:rsid w:val="00CF237F"/>
    <w:pPr>
      <w:spacing w:after="0"/>
    </w:pPr>
    <w:rPr>
      <w:sz w:val="20"/>
      <w:szCs w:val="20"/>
    </w:rPr>
  </w:style>
  <w:style w:type="paragraph" w:customStyle="1" w:styleId="9F4E404490A24DF3A45BB54ED8F9BCB613">
    <w:name w:val="9F4E404490A24DF3A45BB54ED8F9BCB613"/>
    <w:rsid w:val="00CF237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3">
    <w:name w:val="6BFA2FF000214C48A9BDE90C3D91FCD313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3">
    <w:name w:val="450D30BDC8C149AE83D26FEA133CE6E013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3">
    <w:name w:val="E91B74E7F30544D594C2B45BCBD910B113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3">
    <w:name w:val="FF0C9F4C8A4D45C39D17A233F0A0359B13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3">
    <w:name w:val="78B503A21C0449ABBF5E73A80D72BC0613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3">
    <w:name w:val="D08E6A4762E14234B495CF6A55EA617B13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2">
    <w:name w:val="2261E7A9CE1B4430B971DCF076BC65B612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2">
    <w:name w:val="B4FF8A01B52E43118989AA2340ED35C212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2">
    <w:name w:val="170D1E6B65DF4694BD2DC1A1321D940112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2">
    <w:name w:val="5A3CAF07940145A997BBD5321C8CA1DB12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14">
    <w:name w:val="C1FB6FF6FF5F48EEAF7A351A7CDCA9DA14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4">
    <w:name w:val="15C04EE742184EC095DBC6C8E0E3D14A14"/>
    <w:rsid w:val="00CF237F"/>
    <w:pPr>
      <w:spacing w:after="0"/>
    </w:pPr>
    <w:rPr>
      <w:sz w:val="20"/>
      <w:szCs w:val="20"/>
    </w:rPr>
  </w:style>
  <w:style w:type="paragraph" w:customStyle="1" w:styleId="DD312E0592F54F87B0C572C958B8D27714">
    <w:name w:val="DD312E0592F54F87B0C572C958B8D27714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4">
    <w:name w:val="1C78B1F0AC7F4C0492406BA0B204789114"/>
    <w:rsid w:val="00CF237F"/>
    <w:pPr>
      <w:spacing w:after="0"/>
    </w:pPr>
    <w:rPr>
      <w:sz w:val="20"/>
      <w:szCs w:val="20"/>
    </w:rPr>
  </w:style>
  <w:style w:type="paragraph" w:customStyle="1" w:styleId="402DE2FAF57644E8BC52205E1DBF115014">
    <w:name w:val="402DE2FAF57644E8BC52205E1DBF115014"/>
    <w:rsid w:val="00CF237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3">
    <w:name w:val="35219FD2A4EC4909B5B76E3EC38E645613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4">
    <w:name w:val="E957E30C7BC64538918F841F0341BD3A14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4">
    <w:name w:val="9C9FC53B75A04FFF82F19E207982721114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4">
    <w:name w:val="44D8281FF128454599BA44C460AEDE10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4">
    <w:name w:val="BE8FED1C95C14F3A97800369F6E49A9A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4">
    <w:name w:val="483F1C69C65F46C8A71C8BC98B672990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4">
    <w:name w:val="BBEEC08DD26D44DDB63BEFD44C935E6614"/>
    <w:rsid w:val="00CF237F"/>
    <w:pPr>
      <w:spacing w:after="0"/>
    </w:pPr>
    <w:rPr>
      <w:sz w:val="20"/>
      <w:szCs w:val="20"/>
    </w:rPr>
  </w:style>
  <w:style w:type="paragraph" w:customStyle="1" w:styleId="4097762B03B74C1B90E1553713D8EF1614">
    <w:name w:val="4097762B03B74C1B90E1553713D8EF16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4">
    <w:name w:val="AD27FADE673C44B9B7CDDE8768104ED3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4">
    <w:name w:val="01971AD44C714904B9F626B3B7CC44B5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4">
    <w:name w:val="9DBD810A076D4674843E5667983D5FEB14"/>
    <w:rsid w:val="00CF237F"/>
    <w:pPr>
      <w:spacing w:after="0"/>
    </w:pPr>
    <w:rPr>
      <w:sz w:val="20"/>
      <w:szCs w:val="20"/>
    </w:rPr>
  </w:style>
  <w:style w:type="paragraph" w:customStyle="1" w:styleId="88EAC7577BD746AA86591DDCECD148B814">
    <w:name w:val="88EAC7577BD746AA86591DDCECD148B814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4">
    <w:name w:val="956789426DCE45EBA3C50AD7F4DD1BA9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4">
    <w:name w:val="8E15110C64074E5E950FF999F5AF0FA3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4">
    <w:name w:val="A9BC693404224FFC850DFCAADA7CB20E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4">
    <w:name w:val="DFFCB004A72F40ECAEEE5CA20E4275C014"/>
    <w:rsid w:val="00CF237F"/>
    <w:pPr>
      <w:spacing w:after="0"/>
    </w:pPr>
    <w:rPr>
      <w:sz w:val="20"/>
      <w:szCs w:val="20"/>
    </w:rPr>
  </w:style>
  <w:style w:type="paragraph" w:customStyle="1" w:styleId="294FE720787C4CC4B0A733842CCEB72A14">
    <w:name w:val="294FE720787C4CC4B0A733842CCEB72A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4">
    <w:name w:val="21F47946296B42F38686D0409C6F417E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4">
    <w:name w:val="3ABE9CF54E95429B8C45DDCAAB8F9B5414"/>
    <w:rsid w:val="00CF237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4">
    <w:name w:val="EED7372180904F7CABFD78AA8676DDDF14"/>
    <w:rsid w:val="00CF237F"/>
    <w:pPr>
      <w:spacing w:after="0"/>
    </w:pPr>
    <w:rPr>
      <w:sz w:val="20"/>
      <w:szCs w:val="20"/>
    </w:rPr>
  </w:style>
  <w:style w:type="paragraph" w:customStyle="1" w:styleId="92736B74D06845A3A951DEAAE3E2B93614">
    <w:name w:val="92736B74D06845A3A951DEAAE3E2B93614"/>
    <w:rsid w:val="00CF237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4">
    <w:name w:val="CA630D91FCB34012AE5C2EEDAFEE426A14"/>
    <w:rsid w:val="00CF237F"/>
    <w:pPr>
      <w:spacing w:after="0"/>
    </w:pPr>
    <w:rPr>
      <w:sz w:val="20"/>
      <w:szCs w:val="20"/>
    </w:rPr>
  </w:style>
  <w:style w:type="paragraph" w:customStyle="1" w:styleId="9F4E404490A24DF3A45BB54ED8F9BCB614">
    <w:name w:val="9F4E404490A24DF3A45BB54ED8F9BCB614"/>
    <w:rsid w:val="00CF237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4">
    <w:name w:val="6BFA2FF000214C48A9BDE90C3D91FCD314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4">
    <w:name w:val="450D30BDC8C149AE83D26FEA133CE6E014"/>
    <w:rsid w:val="00CF237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4">
    <w:name w:val="E91B74E7F30544D594C2B45BCBD910B114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4">
    <w:name w:val="FF0C9F4C8A4D45C39D17A233F0A0359B14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4">
    <w:name w:val="78B503A21C0449ABBF5E73A80D72BC0614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4">
    <w:name w:val="D08E6A4762E14234B495CF6A55EA617B14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3">
    <w:name w:val="2261E7A9CE1B4430B971DCF076BC65B613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3">
    <w:name w:val="B4FF8A01B52E43118989AA2340ED35C213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3">
    <w:name w:val="170D1E6B65DF4694BD2DC1A1321D940113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3">
    <w:name w:val="5A3CAF07940145A997BBD5321C8CA1DB13"/>
    <w:rsid w:val="00CF237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15">
    <w:name w:val="C1FB6FF6FF5F48EEAF7A351A7CDCA9DA15"/>
    <w:rsid w:val="00720F28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5">
    <w:name w:val="15C04EE742184EC095DBC6C8E0E3D14A15"/>
    <w:rsid w:val="00720F28"/>
    <w:pPr>
      <w:spacing w:after="0"/>
    </w:pPr>
    <w:rPr>
      <w:sz w:val="20"/>
      <w:szCs w:val="20"/>
    </w:rPr>
  </w:style>
  <w:style w:type="paragraph" w:customStyle="1" w:styleId="DD312E0592F54F87B0C572C958B8D27715">
    <w:name w:val="DD312E0592F54F87B0C572C958B8D27715"/>
    <w:rsid w:val="00720F28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5">
    <w:name w:val="1C78B1F0AC7F4C0492406BA0B204789115"/>
    <w:rsid w:val="00720F28"/>
    <w:pPr>
      <w:spacing w:after="0"/>
    </w:pPr>
    <w:rPr>
      <w:sz w:val="20"/>
      <w:szCs w:val="20"/>
    </w:rPr>
  </w:style>
  <w:style w:type="paragraph" w:customStyle="1" w:styleId="402DE2FAF57644E8BC52205E1DBF115015">
    <w:name w:val="402DE2FAF57644E8BC52205E1DBF115015"/>
    <w:rsid w:val="00720F28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4">
    <w:name w:val="35219FD2A4EC4909B5B76E3EC38E645614"/>
    <w:rsid w:val="00720F2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5">
    <w:name w:val="E957E30C7BC64538918F841F0341BD3A15"/>
    <w:rsid w:val="00720F2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5">
    <w:name w:val="9C9FC53B75A04FFF82F19E207982721115"/>
    <w:rsid w:val="00720F28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5">
    <w:name w:val="44D8281FF128454599BA44C460AEDE10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5">
    <w:name w:val="BE8FED1C95C14F3A97800369F6E49A9A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5">
    <w:name w:val="483F1C69C65F46C8A71C8BC98B672990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5">
    <w:name w:val="BBEEC08DD26D44DDB63BEFD44C935E6615"/>
    <w:rsid w:val="00720F28"/>
    <w:pPr>
      <w:spacing w:after="0"/>
    </w:pPr>
    <w:rPr>
      <w:sz w:val="20"/>
      <w:szCs w:val="20"/>
    </w:rPr>
  </w:style>
  <w:style w:type="paragraph" w:customStyle="1" w:styleId="4097762B03B74C1B90E1553713D8EF1615">
    <w:name w:val="4097762B03B74C1B90E1553713D8EF16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5">
    <w:name w:val="AD27FADE673C44B9B7CDDE8768104ED3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5">
    <w:name w:val="01971AD44C714904B9F626B3B7CC44B5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5">
    <w:name w:val="9DBD810A076D4674843E5667983D5FEB15"/>
    <w:rsid w:val="00720F28"/>
    <w:pPr>
      <w:spacing w:after="0"/>
    </w:pPr>
    <w:rPr>
      <w:sz w:val="20"/>
      <w:szCs w:val="20"/>
    </w:rPr>
  </w:style>
  <w:style w:type="paragraph" w:customStyle="1" w:styleId="88EAC7577BD746AA86591DDCECD148B815">
    <w:name w:val="88EAC7577BD746AA86591DDCECD148B815"/>
    <w:rsid w:val="00720F28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5">
    <w:name w:val="956789426DCE45EBA3C50AD7F4DD1BA9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5">
    <w:name w:val="8E15110C64074E5E950FF999F5AF0FA3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5">
    <w:name w:val="A9BC693404224FFC850DFCAADA7CB20E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5">
    <w:name w:val="DFFCB004A72F40ECAEEE5CA20E4275C015"/>
    <w:rsid w:val="00720F28"/>
    <w:pPr>
      <w:spacing w:after="0"/>
    </w:pPr>
    <w:rPr>
      <w:sz w:val="20"/>
      <w:szCs w:val="20"/>
    </w:rPr>
  </w:style>
  <w:style w:type="paragraph" w:customStyle="1" w:styleId="294FE720787C4CC4B0A733842CCEB72A15">
    <w:name w:val="294FE720787C4CC4B0A733842CCEB72A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5">
    <w:name w:val="21F47946296B42F38686D0409C6F417E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5">
    <w:name w:val="3ABE9CF54E95429B8C45DDCAAB8F9B5415"/>
    <w:rsid w:val="00720F2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5">
    <w:name w:val="EED7372180904F7CABFD78AA8676DDDF15"/>
    <w:rsid w:val="00720F28"/>
    <w:pPr>
      <w:spacing w:after="0"/>
    </w:pPr>
    <w:rPr>
      <w:sz w:val="20"/>
      <w:szCs w:val="20"/>
    </w:rPr>
  </w:style>
  <w:style w:type="paragraph" w:customStyle="1" w:styleId="92736B74D06845A3A951DEAAE3E2B93615">
    <w:name w:val="92736B74D06845A3A951DEAAE3E2B93615"/>
    <w:rsid w:val="00720F28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5">
    <w:name w:val="CA630D91FCB34012AE5C2EEDAFEE426A15"/>
    <w:rsid w:val="00720F28"/>
    <w:pPr>
      <w:spacing w:after="0"/>
    </w:pPr>
    <w:rPr>
      <w:sz w:val="20"/>
      <w:szCs w:val="20"/>
    </w:rPr>
  </w:style>
  <w:style w:type="paragraph" w:customStyle="1" w:styleId="9F4E404490A24DF3A45BB54ED8F9BCB615">
    <w:name w:val="9F4E404490A24DF3A45BB54ED8F9BCB615"/>
    <w:rsid w:val="00720F28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5">
    <w:name w:val="6BFA2FF000214C48A9BDE90C3D91FCD315"/>
    <w:rsid w:val="00720F2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5">
    <w:name w:val="450D30BDC8C149AE83D26FEA133CE6E015"/>
    <w:rsid w:val="00720F2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5">
    <w:name w:val="E91B74E7F30544D594C2B45BCBD910B115"/>
    <w:rsid w:val="00720F28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5">
    <w:name w:val="FF0C9F4C8A4D45C39D17A233F0A0359B15"/>
    <w:rsid w:val="00720F28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5">
    <w:name w:val="78B503A21C0449ABBF5E73A80D72BC0615"/>
    <w:rsid w:val="00720F28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5">
    <w:name w:val="D08E6A4762E14234B495CF6A55EA617B15"/>
    <w:rsid w:val="00720F28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4">
    <w:name w:val="2261E7A9CE1B4430B971DCF076BC65B614"/>
    <w:rsid w:val="00720F28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4">
    <w:name w:val="B4FF8A01B52E43118989AA2340ED35C214"/>
    <w:rsid w:val="00720F28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4">
    <w:name w:val="170D1E6B65DF4694BD2DC1A1321D940114"/>
    <w:rsid w:val="00720F28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4">
    <w:name w:val="5A3CAF07940145A997BBD5321C8CA1DB14"/>
    <w:rsid w:val="00720F28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16">
    <w:name w:val="C1FB6FF6FF5F48EEAF7A351A7CDCA9DA16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6">
    <w:name w:val="15C04EE742184EC095DBC6C8E0E3D14A16"/>
    <w:rsid w:val="00294191"/>
    <w:pPr>
      <w:spacing w:after="0"/>
    </w:pPr>
    <w:rPr>
      <w:sz w:val="20"/>
      <w:szCs w:val="20"/>
    </w:rPr>
  </w:style>
  <w:style w:type="paragraph" w:customStyle="1" w:styleId="DD312E0592F54F87B0C572C958B8D27716">
    <w:name w:val="DD312E0592F54F87B0C572C958B8D27716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6">
    <w:name w:val="1C78B1F0AC7F4C0492406BA0B204789116"/>
    <w:rsid w:val="00294191"/>
    <w:pPr>
      <w:spacing w:after="0"/>
    </w:pPr>
    <w:rPr>
      <w:sz w:val="20"/>
      <w:szCs w:val="20"/>
    </w:rPr>
  </w:style>
  <w:style w:type="paragraph" w:customStyle="1" w:styleId="402DE2FAF57644E8BC52205E1DBF115016">
    <w:name w:val="402DE2FAF57644E8BC52205E1DBF115016"/>
    <w:rsid w:val="00294191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5">
    <w:name w:val="35219FD2A4EC4909B5B76E3EC38E645615"/>
    <w:rsid w:val="0029419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6">
    <w:name w:val="E957E30C7BC64538918F841F0341BD3A16"/>
    <w:rsid w:val="0029419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6">
    <w:name w:val="9C9FC53B75A04FFF82F19E207982721116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6">
    <w:name w:val="44D8281FF128454599BA44C460AEDE10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6">
    <w:name w:val="BE8FED1C95C14F3A97800369F6E49A9A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6">
    <w:name w:val="483F1C69C65F46C8A71C8BC98B672990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6">
    <w:name w:val="BBEEC08DD26D44DDB63BEFD44C935E6616"/>
    <w:rsid w:val="00294191"/>
    <w:pPr>
      <w:spacing w:after="0"/>
    </w:pPr>
    <w:rPr>
      <w:sz w:val="20"/>
      <w:szCs w:val="20"/>
    </w:rPr>
  </w:style>
  <w:style w:type="paragraph" w:customStyle="1" w:styleId="4097762B03B74C1B90E1553713D8EF1616">
    <w:name w:val="4097762B03B74C1B90E1553713D8EF16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6">
    <w:name w:val="AD27FADE673C44B9B7CDDE8768104ED3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6">
    <w:name w:val="01971AD44C714904B9F626B3B7CC44B5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6">
    <w:name w:val="9DBD810A076D4674843E5667983D5FEB16"/>
    <w:rsid w:val="00294191"/>
    <w:pPr>
      <w:spacing w:after="0"/>
    </w:pPr>
    <w:rPr>
      <w:sz w:val="20"/>
      <w:szCs w:val="20"/>
    </w:rPr>
  </w:style>
  <w:style w:type="paragraph" w:customStyle="1" w:styleId="88EAC7577BD746AA86591DDCECD148B816">
    <w:name w:val="88EAC7577BD746AA86591DDCECD148B816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6">
    <w:name w:val="956789426DCE45EBA3C50AD7F4DD1BA9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6">
    <w:name w:val="8E15110C64074E5E950FF999F5AF0FA3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6">
    <w:name w:val="A9BC693404224FFC850DFCAADA7CB20E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6">
    <w:name w:val="DFFCB004A72F40ECAEEE5CA20E4275C016"/>
    <w:rsid w:val="00294191"/>
    <w:pPr>
      <w:spacing w:after="0"/>
    </w:pPr>
    <w:rPr>
      <w:sz w:val="20"/>
      <w:szCs w:val="20"/>
    </w:rPr>
  </w:style>
  <w:style w:type="paragraph" w:customStyle="1" w:styleId="294FE720787C4CC4B0A733842CCEB72A16">
    <w:name w:val="294FE720787C4CC4B0A733842CCEB72A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6">
    <w:name w:val="21F47946296B42F38686D0409C6F417E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6">
    <w:name w:val="3ABE9CF54E95429B8C45DDCAAB8F9B5416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6">
    <w:name w:val="EED7372180904F7CABFD78AA8676DDDF16"/>
    <w:rsid w:val="00294191"/>
    <w:pPr>
      <w:spacing w:after="0"/>
    </w:pPr>
    <w:rPr>
      <w:sz w:val="20"/>
      <w:szCs w:val="20"/>
    </w:rPr>
  </w:style>
  <w:style w:type="paragraph" w:customStyle="1" w:styleId="92736B74D06845A3A951DEAAE3E2B93616">
    <w:name w:val="92736B74D06845A3A951DEAAE3E2B93616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6">
    <w:name w:val="CA630D91FCB34012AE5C2EEDAFEE426A16"/>
    <w:rsid w:val="00294191"/>
    <w:pPr>
      <w:spacing w:after="0"/>
    </w:pPr>
    <w:rPr>
      <w:sz w:val="20"/>
      <w:szCs w:val="20"/>
    </w:rPr>
  </w:style>
  <w:style w:type="paragraph" w:customStyle="1" w:styleId="9F4E404490A24DF3A45BB54ED8F9BCB616">
    <w:name w:val="9F4E404490A24DF3A45BB54ED8F9BCB616"/>
    <w:rsid w:val="00294191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6">
    <w:name w:val="6BFA2FF000214C48A9BDE90C3D91FCD316"/>
    <w:rsid w:val="0029419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6">
    <w:name w:val="450D30BDC8C149AE83D26FEA133CE6E016"/>
    <w:rsid w:val="0029419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6">
    <w:name w:val="E91B74E7F30544D594C2B45BCBD910B116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6">
    <w:name w:val="FF0C9F4C8A4D45C39D17A233F0A0359B16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6">
    <w:name w:val="78B503A21C0449ABBF5E73A80D72BC0616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6">
    <w:name w:val="D08E6A4762E14234B495CF6A55EA617B16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5">
    <w:name w:val="2261E7A9CE1B4430B971DCF076BC65B615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5">
    <w:name w:val="B4FF8A01B52E43118989AA2340ED35C215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5">
    <w:name w:val="170D1E6B65DF4694BD2DC1A1321D940115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5">
    <w:name w:val="5A3CAF07940145A997BBD5321C8CA1DB15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17">
    <w:name w:val="C1FB6FF6FF5F48EEAF7A351A7CDCA9DA17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7">
    <w:name w:val="15C04EE742184EC095DBC6C8E0E3D14A17"/>
    <w:rsid w:val="00294191"/>
    <w:pPr>
      <w:spacing w:after="0"/>
    </w:pPr>
    <w:rPr>
      <w:sz w:val="20"/>
      <w:szCs w:val="20"/>
    </w:rPr>
  </w:style>
  <w:style w:type="paragraph" w:customStyle="1" w:styleId="DD312E0592F54F87B0C572C958B8D27717">
    <w:name w:val="DD312E0592F54F87B0C572C958B8D27717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7">
    <w:name w:val="1C78B1F0AC7F4C0492406BA0B204789117"/>
    <w:rsid w:val="00294191"/>
    <w:pPr>
      <w:spacing w:after="0"/>
    </w:pPr>
    <w:rPr>
      <w:sz w:val="20"/>
      <w:szCs w:val="20"/>
    </w:rPr>
  </w:style>
  <w:style w:type="paragraph" w:customStyle="1" w:styleId="402DE2FAF57644E8BC52205E1DBF115017">
    <w:name w:val="402DE2FAF57644E8BC52205E1DBF115017"/>
    <w:rsid w:val="00294191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6">
    <w:name w:val="35219FD2A4EC4909B5B76E3EC38E645616"/>
    <w:rsid w:val="0029419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7">
    <w:name w:val="E957E30C7BC64538918F841F0341BD3A17"/>
    <w:rsid w:val="0029419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7">
    <w:name w:val="9C9FC53B75A04FFF82F19E207982721117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7">
    <w:name w:val="44D8281FF128454599BA44C460AEDE10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7">
    <w:name w:val="BE8FED1C95C14F3A97800369F6E49A9A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7">
    <w:name w:val="483F1C69C65F46C8A71C8BC98B672990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7">
    <w:name w:val="BBEEC08DD26D44DDB63BEFD44C935E6617"/>
    <w:rsid w:val="00294191"/>
    <w:pPr>
      <w:spacing w:after="0"/>
    </w:pPr>
    <w:rPr>
      <w:sz w:val="20"/>
      <w:szCs w:val="20"/>
    </w:rPr>
  </w:style>
  <w:style w:type="paragraph" w:customStyle="1" w:styleId="4097762B03B74C1B90E1553713D8EF1617">
    <w:name w:val="4097762B03B74C1B90E1553713D8EF16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7">
    <w:name w:val="AD27FADE673C44B9B7CDDE8768104ED3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7">
    <w:name w:val="01971AD44C714904B9F626B3B7CC44B5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7">
    <w:name w:val="9DBD810A076D4674843E5667983D5FEB17"/>
    <w:rsid w:val="00294191"/>
    <w:pPr>
      <w:spacing w:after="0"/>
    </w:pPr>
    <w:rPr>
      <w:sz w:val="20"/>
      <w:szCs w:val="20"/>
    </w:rPr>
  </w:style>
  <w:style w:type="paragraph" w:customStyle="1" w:styleId="88EAC7577BD746AA86591DDCECD148B817">
    <w:name w:val="88EAC7577BD746AA86591DDCECD148B817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7">
    <w:name w:val="956789426DCE45EBA3C50AD7F4DD1BA9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7">
    <w:name w:val="8E15110C64074E5E950FF999F5AF0FA3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7">
    <w:name w:val="A9BC693404224FFC850DFCAADA7CB20E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7">
    <w:name w:val="DFFCB004A72F40ECAEEE5CA20E4275C017"/>
    <w:rsid w:val="00294191"/>
    <w:pPr>
      <w:spacing w:after="0"/>
    </w:pPr>
    <w:rPr>
      <w:sz w:val="20"/>
      <w:szCs w:val="20"/>
    </w:rPr>
  </w:style>
  <w:style w:type="paragraph" w:customStyle="1" w:styleId="294FE720787C4CC4B0A733842CCEB72A17">
    <w:name w:val="294FE720787C4CC4B0A733842CCEB72A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7">
    <w:name w:val="21F47946296B42F38686D0409C6F417E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7">
    <w:name w:val="3ABE9CF54E95429B8C45DDCAAB8F9B5417"/>
    <w:rsid w:val="0029419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7">
    <w:name w:val="EED7372180904F7CABFD78AA8676DDDF17"/>
    <w:rsid w:val="00294191"/>
    <w:pPr>
      <w:spacing w:after="0"/>
    </w:pPr>
    <w:rPr>
      <w:sz w:val="20"/>
      <w:szCs w:val="20"/>
    </w:rPr>
  </w:style>
  <w:style w:type="paragraph" w:customStyle="1" w:styleId="92736B74D06845A3A951DEAAE3E2B93617">
    <w:name w:val="92736B74D06845A3A951DEAAE3E2B93617"/>
    <w:rsid w:val="0029419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7">
    <w:name w:val="CA630D91FCB34012AE5C2EEDAFEE426A17"/>
    <w:rsid w:val="00294191"/>
    <w:pPr>
      <w:spacing w:after="0"/>
    </w:pPr>
    <w:rPr>
      <w:sz w:val="20"/>
      <w:szCs w:val="20"/>
    </w:rPr>
  </w:style>
  <w:style w:type="paragraph" w:customStyle="1" w:styleId="9F4E404490A24DF3A45BB54ED8F9BCB617">
    <w:name w:val="9F4E404490A24DF3A45BB54ED8F9BCB617"/>
    <w:rsid w:val="00294191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7">
    <w:name w:val="6BFA2FF000214C48A9BDE90C3D91FCD317"/>
    <w:rsid w:val="0029419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7">
    <w:name w:val="450D30BDC8C149AE83D26FEA133CE6E017"/>
    <w:rsid w:val="0029419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7">
    <w:name w:val="E91B74E7F30544D594C2B45BCBD910B117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7">
    <w:name w:val="FF0C9F4C8A4D45C39D17A233F0A0359B17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7">
    <w:name w:val="78B503A21C0449ABBF5E73A80D72BC0617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7">
    <w:name w:val="D08E6A4762E14234B495CF6A55EA617B17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6">
    <w:name w:val="2261E7A9CE1B4430B971DCF076BC65B616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6">
    <w:name w:val="B4FF8A01B52E43118989AA2340ED35C216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6">
    <w:name w:val="170D1E6B65DF4694BD2DC1A1321D940116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6">
    <w:name w:val="5A3CAF07940145A997BBD5321C8CA1DB16"/>
    <w:rsid w:val="00294191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3619CE5A81F34FF7A8EFDD7F4F9256D7">
    <w:name w:val="3619CE5A81F34FF7A8EFDD7F4F9256D7"/>
    <w:rsid w:val="009932D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1B03ED5C0E844C3882588358645A2B66">
    <w:name w:val="1B03ED5C0E844C3882588358645A2B66"/>
    <w:rsid w:val="009932D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048F0EDD82E34E84B2A730423FC7FDB2">
    <w:name w:val="048F0EDD82E34E84B2A730423FC7FDB2"/>
    <w:rsid w:val="009932D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C1FB6FF6FF5F48EEAF7A351A7CDCA9DA18">
    <w:name w:val="C1FB6FF6FF5F48EEAF7A351A7CDCA9DA18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8">
    <w:name w:val="15C04EE742184EC095DBC6C8E0E3D14A18"/>
    <w:rsid w:val="00B9484F"/>
    <w:pPr>
      <w:spacing w:after="0"/>
    </w:pPr>
    <w:rPr>
      <w:sz w:val="20"/>
      <w:szCs w:val="20"/>
    </w:rPr>
  </w:style>
  <w:style w:type="paragraph" w:customStyle="1" w:styleId="DD312E0592F54F87B0C572C958B8D27718">
    <w:name w:val="DD312E0592F54F87B0C572C958B8D27718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8">
    <w:name w:val="1C78B1F0AC7F4C0492406BA0B204789118"/>
    <w:rsid w:val="00B9484F"/>
    <w:pPr>
      <w:spacing w:after="0"/>
    </w:pPr>
    <w:rPr>
      <w:sz w:val="20"/>
      <w:szCs w:val="20"/>
    </w:rPr>
  </w:style>
  <w:style w:type="paragraph" w:customStyle="1" w:styleId="402DE2FAF57644E8BC52205E1DBF115018">
    <w:name w:val="402DE2FAF57644E8BC52205E1DBF115018"/>
    <w:rsid w:val="00B948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7">
    <w:name w:val="35219FD2A4EC4909B5B76E3EC38E645617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8">
    <w:name w:val="E957E30C7BC64538918F841F0341BD3A18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8">
    <w:name w:val="9C9FC53B75A04FFF82F19E207982721118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8">
    <w:name w:val="44D8281FF128454599BA44C460AEDE10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8">
    <w:name w:val="BE8FED1C95C14F3A97800369F6E49A9A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8">
    <w:name w:val="483F1C69C65F46C8A71C8BC98B672990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8">
    <w:name w:val="BBEEC08DD26D44DDB63BEFD44C935E6618"/>
    <w:rsid w:val="00B9484F"/>
    <w:pPr>
      <w:spacing w:after="0"/>
    </w:pPr>
    <w:rPr>
      <w:sz w:val="20"/>
      <w:szCs w:val="20"/>
    </w:rPr>
  </w:style>
  <w:style w:type="paragraph" w:customStyle="1" w:styleId="4097762B03B74C1B90E1553713D8EF1618">
    <w:name w:val="4097762B03B74C1B90E1553713D8EF16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8">
    <w:name w:val="AD27FADE673C44B9B7CDDE8768104ED3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8">
    <w:name w:val="01971AD44C714904B9F626B3B7CC44B5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8">
    <w:name w:val="9DBD810A076D4674843E5667983D5FEB18"/>
    <w:rsid w:val="00B9484F"/>
    <w:pPr>
      <w:spacing w:after="0"/>
    </w:pPr>
    <w:rPr>
      <w:sz w:val="20"/>
      <w:szCs w:val="20"/>
    </w:rPr>
  </w:style>
  <w:style w:type="paragraph" w:customStyle="1" w:styleId="88EAC7577BD746AA86591DDCECD148B818">
    <w:name w:val="88EAC7577BD746AA86591DDCECD148B818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8">
    <w:name w:val="956789426DCE45EBA3C50AD7F4DD1BA9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8">
    <w:name w:val="8E15110C64074E5E950FF999F5AF0FA3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8">
    <w:name w:val="A9BC693404224FFC850DFCAADA7CB20E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8">
    <w:name w:val="DFFCB004A72F40ECAEEE5CA20E4275C018"/>
    <w:rsid w:val="00B9484F"/>
    <w:pPr>
      <w:spacing w:after="0"/>
    </w:pPr>
    <w:rPr>
      <w:sz w:val="20"/>
      <w:szCs w:val="20"/>
    </w:rPr>
  </w:style>
  <w:style w:type="paragraph" w:customStyle="1" w:styleId="294FE720787C4CC4B0A733842CCEB72A18">
    <w:name w:val="294FE720787C4CC4B0A733842CCEB72A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8">
    <w:name w:val="21F47946296B42F38686D0409C6F417E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8">
    <w:name w:val="3ABE9CF54E95429B8C45DDCAAB8F9B5418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8">
    <w:name w:val="EED7372180904F7CABFD78AA8676DDDF18"/>
    <w:rsid w:val="00B9484F"/>
    <w:pPr>
      <w:spacing w:after="0"/>
    </w:pPr>
    <w:rPr>
      <w:sz w:val="20"/>
      <w:szCs w:val="20"/>
    </w:rPr>
  </w:style>
  <w:style w:type="paragraph" w:customStyle="1" w:styleId="92736B74D06845A3A951DEAAE3E2B93618">
    <w:name w:val="92736B74D06845A3A951DEAAE3E2B93618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8">
    <w:name w:val="CA630D91FCB34012AE5C2EEDAFEE426A18"/>
    <w:rsid w:val="00B9484F"/>
    <w:pPr>
      <w:spacing w:after="0"/>
    </w:pPr>
    <w:rPr>
      <w:sz w:val="20"/>
      <w:szCs w:val="20"/>
    </w:rPr>
  </w:style>
  <w:style w:type="paragraph" w:customStyle="1" w:styleId="3619CE5A81F34FF7A8EFDD7F4F9256D71">
    <w:name w:val="3619CE5A81F34FF7A8EFDD7F4F9256D71"/>
    <w:rsid w:val="00B948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1B03ED5C0E844C3882588358645A2B661">
    <w:name w:val="1B03ED5C0E844C3882588358645A2B661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48F0EDD82E34E84B2A730423FC7FDB21">
    <w:name w:val="048F0EDD82E34E84B2A730423FC7FDB21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8">
    <w:name w:val="E91B74E7F30544D594C2B45BCBD910B118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8">
    <w:name w:val="FF0C9F4C8A4D45C39D17A233F0A0359B18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8">
    <w:name w:val="78B503A21C0449ABBF5E73A80D72BC0618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8">
    <w:name w:val="D08E6A4762E14234B495CF6A55EA617B18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7">
    <w:name w:val="2261E7A9CE1B4430B971DCF076BC65B617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7">
    <w:name w:val="B4FF8A01B52E43118989AA2340ED35C217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7">
    <w:name w:val="170D1E6B65DF4694BD2DC1A1321D940117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7">
    <w:name w:val="5A3CAF07940145A997BBD5321C8CA1DB17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19">
    <w:name w:val="C1FB6FF6FF5F48EEAF7A351A7CDCA9DA19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9">
    <w:name w:val="15C04EE742184EC095DBC6C8E0E3D14A19"/>
    <w:rsid w:val="00B9484F"/>
    <w:pPr>
      <w:spacing w:after="0"/>
    </w:pPr>
    <w:rPr>
      <w:sz w:val="20"/>
      <w:szCs w:val="20"/>
    </w:rPr>
  </w:style>
  <w:style w:type="paragraph" w:customStyle="1" w:styleId="DD312E0592F54F87B0C572C958B8D27719">
    <w:name w:val="DD312E0592F54F87B0C572C958B8D27719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9">
    <w:name w:val="1C78B1F0AC7F4C0492406BA0B204789119"/>
    <w:rsid w:val="00B9484F"/>
    <w:pPr>
      <w:spacing w:after="0"/>
    </w:pPr>
    <w:rPr>
      <w:sz w:val="20"/>
      <w:szCs w:val="20"/>
    </w:rPr>
  </w:style>
  <w:style w:type="paragraph" w:customStyle="1" w:styleId="402DE2FAF57644E8BC52205E1DBF115019">
    <w:name w:val="402DE2FAF57644E8BC52205E1DBF115019"/>
    <w:rsid w:val="00B948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8">
    <w:name w:val="35219FD2A4EC4909B5B76E3EC38E645618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9">
    <w:name w:val="E957E30C7BC64538918F841F0341BD3A19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9">
    <w:name w:val="9C9FC53B75A04FFF82F19E207982721119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9">
    <w:name w:val="44D8281FF128454599BA44C460AEDE10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9">
    <w:name w:val="BE8FED1C95C14F3A97800369F6E49A9A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9">
    <w:name w:val="483F1C69C65F46C8A71C8BC98B672990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9">
    <w:name w:val="BBEEC08DD26D44DDB63BEFD44C935E6619"/>
    <w:rsid w:val="00B9484F"/>
    <w:pPr>
      <w:spacing w:after="0"/>
    </w:pPr>
    <w:rPr>
      <w:sz w:val="20"/>
      <w:szCs w:val="20"/>
    </w:rPr>
  </w:style>
  <w:style w:type="paragraph" w:customStyle="1" w:styleId="4097762B03B74C1B90E1553713D8EF1619">
    <w:name w:val="4097762B03B74C1B90E1553713D8EF16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9">
    <w:name w:val="AD27FADE673C44B9B7CDDE8768104ED3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9">
    <w:name w:val="01971AD44C714904B9F626B3B7CC44B5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9">
    <w:name w:val="9DBD810A076D4674843E5667983D5FEB19"/>
    <w:rsid w:val="00B9484F"/>
    <w:pPr>
      <w:spacing w:after="0"/>
    </w:pPr>
    <w:rPr>
      <w:sz w:val="20"/>
      <w:szCs w:val="20"/>
    </w:rPr>
  </w:style>
  <w:style w:type="paragraph" w:customStyle="1" w:styleId="88EAC7577BD746AA86591DDCECD148B819">
    <w:name w:val="88EAC7577BD746AA86591DDCECD148B819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9">
    <w:name w:val="956789426DCE45EBA3C50AD7F4DD1BA9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9">
    <w:name w:val="8E15110C64074E5E950FF999F5AF0FA3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9">
    <w:name w:val="A9BC693404224FFC850DFCAADA7CB20E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9">
    <w:name w:val="DFFCB004A72F40ECAEEE5CA20E4275C019"/>
    <w:rsid w:val="00B9484F"/>
    <w:pPr>
      <w:spacing w:after="0"/>
    </w:pPr>
    <w:rPr>
      <w:sz w:val="20"/>
      <w:szCs w:val="20"/>
    </w:rPr>
  </w:style>
  <w:style w:type="paragraph" w:customStyle="1" w:styleId="294FE720787C4CC4B0A733842CCEB72A19">
    <w:name w:val="294FE720787C4CC4B0A733842CCEB72A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9">
    <w:name w:val="21F47946296B42F38686D0409C6F417E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9">
    <w:name w:val="3ABE9CF54E95429B8C45DDCAAB8F9B5419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9">
    <w:name w:val="EED7372180904F7CABFD78AA8676DDDF19"/>
    <w:rsid w:val="00B9484F"/>
    <w:pPr>
      <w:spacing w:after="0"/>
    </w:pPr>
    <w:rPr>
      <w:sz w:val="20"/>
      <w:szCs w:val="20"/>
    </w:rPr>
  </w:style>
  <w:style w:type="paragraph" w:customStyle="1" w:styleId="92736B74D06845A3A951DEAAE3E2B93619">
    <w:name w:val="92736B74D06845A3A951DEAAE3E2B93619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9">
    <w:name w:val="CA630D91FCB34012AE5C2EEDAFEE426A19"/>
    <w:rsid w:val="00B9484F"/>
    <w:pPr>
      <w:spacing w:after="0"/>
    </w:pPr>
    <w:rPr>
      <w:sz w:val="20"/>
      <w:szCs w:val="20"/>
    </w:rPr>
  </w:style>
  <w:style w:type="paragraph" w:customStyle="1" w:styleId="3619CE5A81F34FF7A8EFDD7F4F9256D72">
    <w:name w:val="3619CE5A81F34FF7A8EFDD7F4F9256D72"/>
    <w:rsid w:val="00B948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1B03ED5C0E844C3882588358645A2B662">
    <w:name w:val="1B03ED5C0E844C3882588358645A2B662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48F0EDD82E34E84B2A730423FC7FDB22">
    <w:name w:val="048F0EDD82E34E84B2A730423FC7FDB22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9">
    <w:name w:val="E91B74E7F30544D594C2B45BCBD910B119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9">
    <w:name w:val="FF0C9F4C8A4D45C39D17A233F0A0359B19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9">
    <w:name w:val="78B503A21C0449ABBF5E73A80D72BC0619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9">
    <w:name w:val="D08E6A4762E14234B495CF6A55EA617B19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8">
    <w:name w:val="2261E7A9CE1B4430B971DCF076BC65B618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8">
    <w:name w:val="B4FF8A01B52E43118989AA2340ED35C218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8">
    <w:name w:val="170D1E6B65DF4694BD2DC1A1321D940118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8">
    <w:name w:val="5A3CAF07940145A997BBD5321C8CA1DB18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C1FB6FF6FF5F48EEAF7A351A7CDCA9DA20">
    <w:name w:val="C1FB6FF6FF5F48EEAF7A351A7CDCA9DA20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20">
    <w:name w:val="15C04EE742184EC095DBC6C8E0E3D14A20"/>
    <w:rsid w:val="00B9484F"/>
    <w:pPr>
      <w:spacing w:after="0"/>
    </w:pPr>
    <w:rPr>
      <w:sz w:val="20"/>
      <w:szCs w:val="20"/>
    </w:rPr>
  </w:style>
  <w:style w:type="paragraph" w:customStyle="1" w:styleId="DD312E0592F54F87B0C572C958B8D27720">
    <w:name w:val="DD312E0592F54F87B0C572C958B8D27720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0">
    <w:name w:val="1C78B1F0AC7F4C0492406BA0B204789120"/>
    <w:rsid w:val="00B9484F"/>
    <w:pPr>
      <w:spacing w:after="0"/>
    </w:pPr>
    <w:rPr>
      <w:sz w:val="20"/>
      <w:szCs w:val="20"/>
    </w:rPr>
  </w:style>
  <w:style w:type="paragraph" w:customStyle="1" w:styleId="402DE2FAF57644E8BC52205E1DBF115020">
    <w:name w:val="402DE2FAF57644E8BC52205E1DBF115020"/>
    <w:rsid w:val="00B948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9">
    <w:name w:val="35219FD2A4EC4909B5B76E3EC38E645619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20">
    <w:name w:val="E957E30C7BC64538918F841F0341BD3A20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20">
    <w:name w:val="9C9FC53B75A04FFF82F19E207982721120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0">
    <w:name w:val="44D8281FF128454599BA44C460AEDE10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20">
    <w:name w:val="BE8FED1C95C14F3A97800369F6E49A9A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20">
    <w:name w:val="483F1C69C65F46C8A71C8BC98B672990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20">
    <w:name w:val="BBEEC08DD26D44DDB63BEFD44C935E6620"/>
    <w:rsid w:val="00B9484F"/>
    <w:pPr>
      <w:spacing w:after="0"/>
    </w:pPr>
    <w:rPr>
      <w:sz w:val="20"/>
      <w:szCs w:val="20"/>
    </w:rPr>
  </w:style>
  <w:style w:type="paragraph" w:customStyle="1" w:styleId="4097762B03B74C1B90E1553713D8EF1620">
    <w:name w:val="4097762B03B74C1B90E1553713D8EF16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20">
    <w:name w:val="AD27FADE673C44B9B7CDDE8768104ED3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20">
    <w:name w:val="01971AD44C714904B9F626B3B7CC44B5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20">
    <w:name w:val="9DBD810A076D4674843E5667983D5FEB20"/>
    <w:rsid w:val="00B9484F"/>
    <w:pPr>
      <w:spacing w:after="0"/>
    </w:pPr>
    <w:rPr>
      <w:sz w:val="20"/>
      <w:szCs w:val="20"/>
    </w:rPr>
  </w:style>
  <w:style w:type="paragraph" w:customStyle="1" w:styleId="88EAC7577BD746AA86591DDCECD148B820">
    <w:name w:val="88EAC7577BD746AA86591DDCECD148B820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0">
    <w:name w:val="956789426DCE45EBA3C50AD7F4DD1BA9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20">
    <w:name w:val="8E15110C64074E5E950FF999F5AF0FA3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20">
    <w:name w:val="A9BC693404224FFC850DFCAADA7CB20E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20">
    <w:name w:val="DFFCB004A72F40ECAEEE5CA20E4275C020"/>
    <w:rsid w:val="00B9484F"/>
    <w:pPr>
      <w:spacing w:after="0"/>
    </w:pPr>
    <w:rPr>
      <w:sz w:val="20"/>
      <w:szCs w:val="20"/>
    </w:rPr>
  </w:style>
  <w:style w:type="paragraph" w:customStyle="1" w:styleId="294FE720787C4CC4B0A733842CCEB72A20">
    <w:name w:val="294FE720787C4CC4B0A733842CCEB72A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20">
    <w:name w:val="21F47946296B42F38686D0409C6F417E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20">
    <w:name w:val="3ABE9CF54E95429B8C45DDCAAB8F9B5420"/>
    <w:rsid w:val="00B948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20">
    <w:name w:val="EED7372180904F7CABFD78AA8676DDDF20"/>
    <w:rsid w:val="00B9484F"/>
    <w:pPr>
      <w:spacing w:after="0"/>
    </w:pPr>
    <w:rPr>
      <w:sz w:val="20"/>
      <w:szCs w:val="20"/>
    </w:rPr>
  </w:style>
  <w:style w:type="paragraph" w:customStyle="1" w:styleId="92736B74D06845A3A951DEAAE3E2B93620">
    <w:name w:val="92736B74D06845A3A951DEAAE3E2B93620"/>
    <w:rsid w:val="00B948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0">
    <w:name w:val="CA630D91FCB34012AE5C2EEDAFEE426A20"/>
    <w:rsid w:val="00B9484F"/>
    <w:pPr>
      <w:spacing w:after="0"/>
    </w:pPr>
    <w:rPr>
      <w:sz w:val="20"/>
      <w:szCs w:val="20"/>
    </w:rPr>
  </w:style>
  <w:style w:type="paragraph" w:customStyle="1" w:styleId="3619CE5A81F34FF7A8EFDD7F4F9256D73">
    <w:name w:val="3619CE5A81F34FF7A8EFDD7F4F9256D73"/>
    <w:rsid w:val="00B948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1B03ED5C0E844C3882588358645A2B663">
    <w:name w:val="1B03ED5C0E844C3882588358645A2B663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48F0EDD82E34E84B2A730423FC7FDB23">
    <w:name w:val="048F0EDD82E34E84B2A730423FC7FDB23"/>
    <w:rsid w:val="00B948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0">
    <w:name w:val="E91B74E7F30544D594C2B45BCBD910B120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0">
    <w:name w:val="FF0C9F4C8A4D45C39D17A233F0A0359B20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0">
    <w:name w:val="78B503A21C0449ABBF5E73A80D72BC0620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0">
    <w:name w:val="D08E6A4762E14234B495CF6A55EA617B20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9">
    <w:name w:val="2261E7A9CE1B4430B971DCF076BC65B619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9">
    <w:name w:val="B4FF8A01B52E43118989AA2340ED35C219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9">
    <w:name w:val="170D1E6B65DF4694BD2DC1A1321D940119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9">
    <w:name w:val="5A3CAF07940145A997BBD5321C8CA1DB19"/>
    <w:rsid w:val="00B9484F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0D27-398F-467B-8401-CA11F149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Office_11170951_TF16392716</Template>
  <TotalTime>60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10</cp:revision>
  <dcterms:created xsi:type="dcterms:W3CDTF">2016-07-13T20:24:00Z</dcterms:created>
  <dcterms:modified xsi:type="dcterms:W3CDTF">2017-02-20T16:02:00Z</dcterms:modified>
</cp:coreProperties>
</file>